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882D" w14:textId="7FFF5FD2" w:rsidR="00DE3DA2" w:rsidRDefault="00DE4B4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F59DBA" wp14:editId="055098B7">
                <wp:simplePos x="0" y="0"/>
                <wp:positionH relativeFrom="column">
                  <wp:posOffset>-228600</wp:posOffset>
                </wp:positionH>
                <wp:positionV relativeFrom="paragraph">
                  <wp:posOffset>-909955</wp:posOffset>
                </wp:positionV>
                <wp:extent cx="6972300" cy="9983470"/>
                <wp:effectExtent l="0" t="0" r="0" b="0"/>
                <wp:wrapNone/>
                <wp:docPr id="10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83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28D74" id="Rectangle 3" o:spid="_x0000_s1026" style="position:absolute;margin-left:-18pt;margin-top:-71.65pt;width:549pt;height:78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" filled="f"/>
            </w:pict>
          </mc:Fallback>
        </mc:AlternateContent>
      </w:r>
    </w:p>
    <w:p w14:paraId="03E7E3B8" w14:textId="77777777" w:rsidR="008F7251" w:rsidRDefault="008F7251">
      <w:pPr>
        <w:pStyle w:val="3"/>
        <w:rPr>
          <w:lang w:val="en-US"/>
        </w:rPr>
      </w:pPr>
    </w:p>
    <w:p w14:paraId="7217B440" w14:textId="77777777" w:rsidR="00DE3DA2" w:rsidRDefault="00DE3DA2">
      <w:pPr>
        <w:pStyle w:val="3"/>
        <w:rPr>
          <w:sz w:val="24"/>
          <w:vertAlign w:val="superscript"/>
        </w:rPr>
      </w:pPr>
      <w:r>
        <w:t xml:space="preserve">Α Ι Τ Η Σ Η - ΥΠΕΥΘΥΝΗ ΔΗΛΩΣΗ </w:t>
      </w:r>
      <w:r>
        <w:rPr>
          <w:sz w:val="24"/>
          <w:vertAlign w:val="superscript"/>
        </w:rPr>
        <w:t>(άρθρο 8 Ν.1599/1986)</w:t>
      </w:r>
    </w:p>
    <w:p w14:paraId="126AF41D" w14:textId="77777777" w:rsidR="00DE3DA2" w:rsidRDefault="00DE3DA2">
      <w:pPr>
        <w:pStyle w:val="20"/>
        <w:ind w:right="4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</w:t>
      </w:r>
    </w:p>
    <w:p w14:paraId="2C23AF90" w14:textId="77777777" w:rsidR="00DE3DA2" w:rsidRDefault="00DE3DA2">
      <w:pPr>
        <w:pStyle w:val="20"/>
        <w:ind w:right="4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υπηρεσιών (άρθρο 8 παρ. 4 Ν. 1599/1986)</w:t>
      </w:r>
    </w:p>
    <w:p w14:paraId="7012F589" w14:textId="77777777" w:rsidR="00CC13C7" w:rsidRDefault="00CC13C7" w:rsidP="00FE646E">
      <w:pPr>
        <w:pStyle w:val="a5"/>
        <w:jc w:val="left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4387"/>
        <w:gridCol w:w="4961"/>
      </w:tblGrid>
      <w:tr w:rsidR="00FE646E" w14:paraId="4D5EE350" w14:textId="77777777" w:rsidTr="00CC13C7">
        <w:trPr>
          <w:trHeight w:val="812"/>
        </w:trPr>
        <w:tc>
          <w:tcPr>
            <w:tcW w:w="966" w:type="dxa"/>
            <w:vAlign w:val="center"/>
          </w:tcPr>
          <w:p w14:paraId="22627AE3" w14:textId="77777777" w:rsidR="00FE646E" w:rsidRDefault="00FE646E" w:rsidP="00BA6C37">
            <w:pPr>
              <w:pStyle w:val="a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ΠΡΟΣ:</w:t>
            </w:r>
          </w:p>
        </w:tc>
        <w:tc>
          <w:tcPr>
            <w:tcW w:w="4387" w:type="dxa"/>
            <w:vAlign w:val="center"/>
          </w:tcPr>
          <w:p w14:paraId="37112285" w14:textId="77777777" w:rsidR="00FE646E" w:rsidRDefault="00FE646E" w:rsidP="00BA6C37">
            <w:pPr>
              <w:pStyle w:val="a5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Μετοχικό Ταμείο Πολιτικών Υπαλλήλων</w:t>
            </w:r>
          </w:p>
          <w:p w14:paraId="276609CE" w14:textId="77777777" w:rsidR="00FE646E" w:rsidRDefault="00FE646E" w:rsidP="00BA6C37">
            <w:pPr>
              <w:pStyle w:val="a5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Λυκούργου 12 – 10551 – Αθήνα</w:t>
            </w:r>
          </w:p>
        </w:tc>
        <w:tc>
          <w:tcPr>
            <w:tcW w:w="4961" w:type="dxa"/>
            <w:vAlign w:val="center"/>
          </w:tcPr>
          <w:p w14:paraId="1092F43D" w14:textId="5BFF5037" w:rsidR="00FE646E" w:rsidRDefault="00DE4B40" w:rsidP="00BA6C37">
            <w:pPr>
              <w:pStyle w:val="a5"/>
              <w:jc w:val="left"/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296" distR="114296" simplePos="0" relativeHeight="251631616" behindDoc="0" locked="0" layoutInCell="1" allowOverlap="1" wp14:anchorId="5BB09EF8" wp14:editId="6070A1E2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31115</wp:posOffset>
                      </wp:positionV>
                      <wp:extent cx="0" cy="342900"/>
                      <wp:effectExtent l="0" t="0" r="19050" b="0"/>
                      <wp:wrapNone/>
                      <wp:docPr id="9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6D840" id="Line 36" o:spid="_x0000_s1026" style="position:absolute;z-index:2516316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38.8pt,2.45pt" to="138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"/>
                  </w:pict>
                </mc:Fallback>
              </mc:AlternateContent>
            </w:r>
            <w:r w:rsidR="00FE646E">
              <w:rPr>
                <w:b/>
                <w:sz w:val="16"/>
              </w:rPr>
              <w:t xml:space="preserve">             ΑΡΙΘΜ. ΠΡΩΤΟΚΟΛΛΟΥ                         ΗΜΕΡΟΜΗΝΙΑ</w:t>
            </w:r>
          </w:p>
          <w:p w14:paraId="70B077D0" w14:textId="77777777" w:rsidR="00FE646E" w:rsidRDefault="00FE646E" w:rsidP="00BA6C37">
            <w:pPr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</w:p>
          <w:p w14:paraId="3CF1547C" w14:textId="77777777" w:rsidR="00FE646E" w:rsidRDefault="00FE646E" w:rsidP="00BA6C37">
            <w:pPr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</w:p>
          <w:p w14:paraId="1142DE82" w14:textId="77777777" w:rsidR="00FE646E" w:rsidRDefault="00FE646E" w:rsidP="00BA6C37">
            <w:pPr>
              <w:rPr>
                <w:rFonts w:ascii="Arial" w:hAnsi="Arial" w:cs="Arial"/>
                <w:b/>
                <w:bCs/>
                <w:i/>
                <w:iCs/>
                <w:sz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</w:rPr>
              <w:t xml:space="preserve">                                            Συμπληρώνεται από την Υπηρεσία</w:t>
            </w:r>
          </w:p>
        </w:tc>
      </w:tr>
    </w:tbl>
    <w:p w14:paraId="4C4355D8" w14:textId="77777777" w:rsidR="00CC13C7" w:rsidRDefault="00CC13C7">
      <w:pPr>
        <w:pStyle w:val="a5"/>
        <w:jc w:val="both"/>
        <w:rPr>
          <w:b/>
          <w:sz w:val="20"/>
        </w:rPr>
      </w:pPr>
    </w:p>
    <w:p w14:paraId="4E411AE1" w14:textId="77777777" w:rsidR="001E0264" w:rsidRDefault="00DE3DA2">
      <w:pPr>
        <w:pStyle w:val="a5"/>
        <w:jc w:val="both"/>
        <w:rPr>
          <w:b/>
          <w:sz w:val="20"/>
        </w:rPr>
      </w:pPr>
      <w:r>
        <w:rPr>
          <w:b/>
          <w:sz w:val="20"/>
        </w:rPr>
        <w:t>Περιγραφή αιτήματος 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0"/>
        <w:gridCol w:w="6039"/>
        <w:gridCol w:w="2693"/>
        <w:gridCol w:w="1081"/>
      </w:tblGrid>
      <w:tr w:rsidR="00620463" w14:paraId="514BE42D" w14:textId="77777777" w:rsidTr="00657A5A">
        <w:tc>
          <w:tcPr>
            <w:tcW w:w="590" w:type="dxa"/>
            <w:vAlign w:val="center"/>
          </w:tcPr>
          <w:p w14:paraId="32B11AA8" w14:textId="77777777" w:rsidR="00620463" w:rsidRPr="000B78CD" w:rsidRDefault="00620463" w:rsidP="000B78CD">
            <w:pPr>
              <w:pStyle w:val="a5"/>
              <w:rPr>
                <w:b/>
                <w:bCs/>
                <w:sz w:val="20"/>
              </w:rPr>
            </w:pPr>
            <w:r w:rsidRPr="000B78CD">
              <w:rPr>
                <w:b/>
                <w:bCs/>
                <w:sz w:val="20"/>
              </w:rPr>
              <w:t>α/α</w:t>
            </w:r>
          </w:p>
        </w:tc>
        <w:tc>
          <w:tcPr>
            <w:tcW w:w="6039" w:type="dxa"/>
            <w:vAlign w:val="center"/>
          </w:tcPr>
          <w:p w14:paraId="4F586E9B" w14:textId="77777777" w:rsidR="00620463" w:rsidRPr="000B78CD" w:rsidRDefault="00620463" w:rsidP="000B78CD">
            <w:pPr>
              <w:pStyle w:val="a5"/>
              <w:rPr>
                <w:b/>
                <w:bCs/>
                <w:sz w:val="20"/>
              </w:rPr>
            </w:pPr>
            <w:r w:rsidRPr="000B78CD">
              <w:rPr>
                <w:b/>
                <w:bCs/>
                <w:sz w:val="20"/>
              </w:rPr>
              <w:t>Διεκπεραίωση Αίτησης για:</w:t>
            </w:r>
          </w:p>
        </w:tc>
        <w:tc>
          <w:tcPr>
            <w:tcW w:w="2693" w:type="dxa"/>
            <w:vAlign w:val="center"/>
          </w:tcPr>
          <w:p w14:paraId="0E980668" w14:textId="77777777" w:rsidR="00620463" w:rsidRPr="000B78CD" w:rsidRDefault="00620463" w:rsidP="000B78CD">
            <w:pPr>
              <w:pStyle w:val="a5"/>
              <w:rPr>
                <w:b/>
                <w:sz w:val="20"/>
              </w:rPr>
            </w:pPr>
            <w:r w:rsidRPr="000B78CD">
              <w:rPr>
                <w:b/>
                <w:sz w:val="20"/>
              </w:rPr>
              <w:t>Οργανική Μονάδα:</w:t>
            </w:r>
          </w:p>
        </w:tc>
        <w:tc>
          <w:tcPr>
            <w:tcW w:w="1081" w:type="dxa"/>
            <w:vAlign w:val="center"/>
          </w:tcPr>
          <w:p w14:paraId="793A6BF1" w14:textId="77777777" w:rsidR="00620463" w:rsidRPr="000B78CD" w:rsidRDefault="00620463" w:rsidP="000B78CD">
            <w:pPr>
              <w:pStyle w:val="a5"/>
              <w:rPr>
                <w:b/>
                <w:noProof/>
                <w:sz w:val="20"/>
              </w:rPr>
            </w:pPr>
            <w:r w:rsidRPr="000B78CD">
              <w:rPr>
                <w:b/>
                <w:noProof/>
                <w:sz w:val="20"/>
              </w:rPr>
              <w:t>Επιλογή</w:t>
            </w:r>
          </w:p>
        </w:tc>
      </w:tr>
      <w:tr w:rsidR="005326AD" w14:paraId="7E1BCDBC" w14:textId="77777777" w:rsidTr="00657A5A">
        <w:tc>
          <w:tcPr>
            <w:tcW w:w="590" w:type="dxa"/>
            <w:vAlign w:val="center"/>
          </w:tcPr>
          <w:p w14:paraId="677D7447" w14:textId="77777777" w:rsidR="005326AD" w:rsidRPr="00423151" w:rsidRDefault="009F787B" w:rsidP="008B6712">
            <w:pPr>
              <w:pStyle w:val="a5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>
              <w:rPr>
                <w:rFonts w:ascii="Arial Narrow" w:hAnsi="Arial Narrow" w:cs="MyriadPro-Regular"/>
                <w:b/>
                <w:sz w:val="20"/>
                <w:szCs w:val="20"/>
              </w:rPr>
              <w:t>1</w:t>
            </w:r>
          </w:p>
        </w:tc>
        <w:tc>
          <w:tcPr>
            <w:tcW w:w="6039" w:type="dxa"/>
            <w:vAlign w:val="center"/>
          </w:tcPr>
          <w:p w14:paraId="52E2B124" w14:textId="77777777" w:rsidR="00923747" w:rsidRPr="00A8107C" w:rsidRDefault="005326AD" w:rsidP="009E4768">
            <w:pPr>
              <w:pStyle w:val="a5"/>
              <w:jc w:val="left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«</w:t>
            </w:r>
            <w:r w:rsidR="00193A20" w:rsidRPr="00A8107C">
              <w:rPr>
                <w:rFonts w:ascii="MyriadPro-Regular" w:hAnsi="MyriadPro-Regular" w:cs="MyriadPro-Regular"/>
                <w:sz w:val="18"/>
                <w:szCs w:val="18"/>
              </w:rPr>
              <w:t xml:space="preserve">τη </w:t>
            </w:r>
            <w:r w:rsidR="00E24F94" w:rsidRPr="00A8107C">
              <w:rPr>
                <w:rFonts w:ascii="MyriadPro-Regular" w:hAnsi="MyriadPro-Regular" w:cs="MyriadPro-Regular"/>
                <w:sz w:val="18"/>
                <w:szCs w:val="18"/>
              </w:rPr>
              <w:t>Μ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εταβίβαση μερίσματος θανόντος μερ</w:t>
            </w:r>
            <w:r w:rsidR="009E4768" w:rsidRPr="00A8107C">
              <w:rPr>
                <w:rFonts w:ascii="MyriadPro-Regular" w:hAnsi="MyriadPro-Regular" w:cs="MyriadPro-Regular"/>
                <w:sz w:val="18"/>
                <w:szCs w:val="18"/>
              </w:rPr>
              <w:t>ισματούχου στην οικογένεια (χήρο</w:t>
            </w:r>
            <w:r w:rsidR="00EA39EE" w:rsidRPr="00A8107C">
              <w:rPr>
                <w:rFonts w:ascii="MyriadPro-Regular" w:hAnsi="MyriadPro-Regular" w:cs="MyriadPro-Regular"/>
                <w:sz w:val="18"/>
                <w:szCs w:val="18"/>
              </w:rPr>
              <w:t>/</w:t>
            </w:r>
            <w:r w:rsidR="009E4768" w:rsidRPr="00A8107C">
              <w:rPr>
                <w:rFonts w:ascii="MyriadPro-Regular" w:hAnsi="MyriadPro-Regular" w:cs="MyriadPro-Regular"/>
                <w:sz w:val="18"/>
                <w:szCs w:val="18"/>
              </w:rPr>
              <w:t>α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 xml:space="preserve"> σύζυγο και ορφανά τέκνα</w:t>
            </w:r>
            <w:r w:rsidR="00D81A1B" w:rsidRPr="00A8107C">
              <w:rPr>
                <w:rFonts w:ascii="MyriadPro-Regular" w:hAnsi="MyriadPro-Regular" w:cs="MyriadPro-Regular"/>
                <w:sz w:val="18"/>
                <w:szCs w:val="18"/>
              </w:rPr>
              <w:t>)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14:paraId="5DB29AC0" w14:textId="77777777" w:rsidR="005326AD" w:rsidRPr="00A8107C" w:rsidRDefault="00493F73" w:rsidP="00D10D36">
            <w:pPr>
              <w:pStyle w:val="a5"/>
              <w:jc w:val="left"/>
              <w:rPr>
                <w:sz w:val="18"/>
                <w:szCs w:val="18"/>
              </w:rPr>
            </w:pPr>
            <w:r w:rsidRPr="00A8107C">
              <w:rPr>
                <w:sz w:val="18"/>
                <w:szCs w:val="18"/>
              </w:rPr>
              <w:t>Δ/νση</w:t>
            </w:r>
            <w:r w:rsidR="00FC5D8B" w:rsidRPr="00A8107C">
              <w:rPr>
                <w:sz w:val="18"/>
                <w:szCs w:val="18"/>
              </w:rPr>
              <w:t xml:space="preserve"> </w:t>
            </w:r>
            <w:r w:rsidR="008E28E9" w:rsidRPr="00A8107C">
              <w:rPr>
                <w:sz w:val="18"/>
                <w:szCs w:val="18"/>
              </w:rPr>
              <w:t>Μετόχων &amp; Μερισματούχων</w:t>
            </w:r>
            <w:r w:rsidR="005326AD" w:rsidRPr="00A8107C">
              <w:rPr>
                <w:sz w:val="18"/>
                <w:szCs w:val="18"/>
              </w:rPr>
              <w:t xml:space="preserve"> Τμήμα </w:t>
            </w:r>
            <w:r w:rsidR="00D10D36" w:rsidRPr="00A8107C">
              <w:rPr>
                <w:rFonts w:ascii="MyriadPro-Regular" w:hAnsi="MyriadPro-Regular" w:cs="MyriadPro-Regular"/>
                <w:sz w:val="18"/>
                <w:szCs w:val="18"/>
              </w:rPr>
              <w:t>Μεταβίβασης Μερισμάτων</w:t>
            </w:r>
          </w:p>
        </w:tc>
        <w:tc>
          <w:tcPr>
            <w:tcW w:w="1081" w:type="dxa"/>
          </w:tcPr>
          <w:p w14:paraId="27E7AE70" w14:textId="13E0D98F" w:rsidR="005326AD" w:rsidRDefault="00DE4B40">
            <w:pPr>
              <w:pStyle w:val="a5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1CF64FD" wp14:editId="7AC287CE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52070</wp:posOffset>
                      </wp:positionV>
                      <wp:extent cx="191135" cy="198755"/>
                      <wp:effectExtent l="0" t="0" r="0" b="0"/>
                      <wp:wrapNone/>
                      <wp:docPr id="75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19124" w14:textId="77777777" w:rsidR="00324052" w:rsidRDefault="00324052" w:rsidP="00BF4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F6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7.85pt;margin-top:4.1pt;width:15.05pt;height:15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">
                      <v:textbox>
                        <w:txbxContent>
                          <w:p w14:paraId="66A19124" w14:textId="77777777" w:rsidR="00324052" w:rsidRDefault="00324052" w:rsidP="00BF422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36E0" w14:paraId="4FFB8BF0" w14:textId="77777777" w:rsidTr="00657A5A">
        <w:trPr>
          <w:trHeight w:val="345"/>
        </w:trPr>
        <w:tc>
          <w:tcPr>
            <w:tcW w:w="590" w:type="dxa"/>
            <w:vAlign w:val="center"/>
          </w:tcPr>
          <w:p w14:paraId="0BB09757" w14:textId="77777777" w:rsidR="00C636E0" w:rsidRPr="00C636E0" w:rsidRDefault="008B6712" w:rsidP="00C636E0">
            <w:pPr>
              <w:pStyle w:val="a5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>
              <w:rPr>
                <w:rFonts w:ascii="Arial Narrow" w:hAnsi="Arial Narrow" w:cs="MyriadPro-Regular"/>
                <w:b/>
                <w:sz w:val="20"/>
                <w:szCs w:val="20"/>
              </w:rPr>
              <w:t>2</w:t>
            </w:r>
          </w:p>
        </w:tc>
        <w:tc>
          <w:tcPr>
            <w:tcW w:w="6039" w:type="dxa"/>
            <w:vAlign w:val="center"/>
          </w:tcPr>
          <w:p w14:paraId="10AAA9C4" w14:textId="77777777" w:rsidR="00C636E0" w:rsidRPr="00A8107C" w:rsidRDefault="00C636E0" w:rsidP="00FA653C">
            <w:pPr>
              <w:pStyle w:val="a5"/>
              <w:jc w:val="left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 xml:space="preserve">«την </w:t>
            </w:r>
            <w:r w:rsidR="00592489" w:rsidRPr="00A8107C">
              <w:rPr>
                <w:rFonts w:ascii="MyriadPro-Regular" w:hAnsi="MyriadPro-Regular" w:cs="MyriadPro-Regular"/>
                <w:sz w:val="18"/>
                <w:szCs w:val="18"/>
              </w:rPr>
              <w:t>Εγγραφή</w:t>
            </w:r>
            <w:r w:rsidR="00592489" w:rsidRPr="00A8107C">
              <w:rPr>
                <w:rFonts w:asciiTheme="minorHAnsi" w:hAnsiTheme="minorHAnsi" w:cs="MyriadPro-Regular"/>
                <w:sz w:val="18"/>
                <w:szCs w:val="18"/>
              </w:rPr>
              <w:t>/</w:t>
            </w:r>
            <w:r w:rsidR="00D70640" w:rsidRPr="00A8107C">
              <w:rPr>
                <w:rFonts w:ascii="MyriadPro-Regular" w:hAnsi="MyriadPro-Regular" w:cs="MyriadPro-Regular"/>
                <w:sz w:val="18"/>
                <w:szCs w:val="18"/>
              </w:rPr>
              <w:t>Επαναχορήγηση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 xml:space="preserve">  μερίσματος μέλους ορφανικής οικογένειας</w:t>
            </w:r>
            <w:r w:rsidR="00FA653C" w:rsidRPr="00A8107C">
              <w:rPr>
                <w:rFonts w:asciiTheme="minorHAnsi" w:hAnsiTheme="minorHAnsi" w:cs="MyriadPro-Regular"/>
                <w:sz w:val="18"/>
                <w:szCs w:val="18"/>
              </w:rPr>
              <w:t>(</w:t>
            </w:r>
            <w:r w:rsidR="00FA653C" w:rsidRPr="00A8107C">
              <w:rPr>
                <w:rFonts w:ascii="MyriadPro-Regular" w:hAnsi="MyriadPro-Regular" w:cs="MyriadPro-Regular"/>
                <w:sz w:val="18"/>
                <w:szCs w:val="18"/>
              </w:rPr>
              <w:t>Αναθεώρηση Μεταβίβασης Μερίσματος</w:t>
            </w:r>
            <w:r w:rsidR="00384AEC" w:rsidRPr="00A8107C">
              <w:rPr>
                <w:rFonts w:asciiTheme="minorHAnsi" w:hAnsiTheme="minorHAnsi" w:cs="MyriadPro-Regular"/>
                <w:sz w:val="18"/>
                <w:szCs w:val="18"/>
              </w:rPr>
              <w:t>)</w:t>
            </w:r>
            <w:r w:rsidR="00EE76B6" w:rsidRPr="00A8107C">
              <w:rPr>
                <w:rFonts w:ascii="MyriadPro-Regular" w:hAnsi="MyriadPro-Regular" w:cs="MyriadPro-Regular"/>
                <w:sz w:val="18"/>
                <w:szCs w:val="18"/>
              </w:rPr>
              <w:t>»</w:t>
            </w:r>
          </w:p>
        </w:tc>
        <w:tc>
          <w:tcPr>
            <w:tcW w:w="2693" w:type="dxa"/>
            <w:vAlign w:val="center"/>
          </w:tcPr>
          <w:p w14:paraId="7E3F90C7" w14:textId="77777777" w:rsidR="00C636E0" w:rsidRPr="00A8107C" w:rsidRDefault="00804C7E" w:rsidP="00C636E0">
            <w:pPr>
              <w:pStyle w:val="a5"/>
              <w:jc w:val="left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A8107C">
              <w:rPr>
                <w:sz w:val="18"/>
                <w:szCs w:val="18"/>
              </w:rPr>
              <w:t xml:space="preserve">Δ/νση Μετόχων &amp; Μερισματούχων Τμήμα 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Μεταβίβασης Μερισμάτων</w:t>
            </w:r>
          </w:p>
        </w:tc>
        <w:tc>
          <w:tcPr>
            <w:tcW w:w="1081" w:type="dxa"/>
          </w:tcPr>
          <w:p w14:paraId="67A2148E" w14:textId="7931AFDE" w:rsidR="00C636E0" w:rsidRDefault="00DE4B40" w:rsidP="00C636E0">
            <w:pPr>
              <w:pStyle w:val="a5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C621008" wp14:editId="5330261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52070</wp:posOffset>
                      </wp:positionV>
                      <wp:extent cx="191135" cy="198755"/>
                      <wp:effectExtent l="0" t="0" r="0" b="0"/>
                      <wp:wrapNone/>
                      <wp:docPr id="7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A7AC8" w14:textId="77777777" w:rsidR="00C636E0" w:rsidRDefault="00C636E0" w:rsidP="00BF4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1008" id="_x0000_s1027" type="#_x0000_t202" style="position:absolute;left:0;text-align:left;margin-left:7.85pt;margin-top:4.1pt;width:15.05pt;height:1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">
                      <v:textbox>
                        <w:txbxContent>
                          <w:p w14:paraId="35DA7AC8" w14:textId="77777777" w:rsidR="00C636E0" w:rsidRDefault="00C636E0" w:rsidP="00BF422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4AEC" w14:paraId="04252400" w14:textId="77777777" w:rsidTr="00384AEC">
        <w:trPr>
          <w:trHeight w:val="549"/>
        </w:trPr>
        <w:tc>
          <w:tcPr>
            <w:tcW w:w="590" w:type="dxa"/>
            <w:vAlign w:val="center"/>
          </w:tcPr>
          <w:p w14:paraId="003455CD" w14:textId="77777777" w:rsidR="00384AEC" w:rsidRPr="008B6712" w:rsidRDefault="008B6712" w:rsidP="00C636E0">
            <w:pPr>
              <w:pStyle w:val="a5"/>
              <w:rPr>
                <w:rFonts w:ascii="Arial Narrow" w:hAnsi="Arial Narrow" w:cs="MyriadPro-Regular"/>
                <w:b/>
                <w:sz w:val="20"/>
                <w:szCs w:val="20"/>
              </w:rPr>
            </w:pPr>
            <w:r>
              <w:rPr>
                <w:rFonts w:ascii="Arial Narrow" w:hAnsi="Arial Narrow" w:cs="MyriadPro-Regular"/>
                <w:b/>
                <w:sz w:val="20"/>
                <w:szCs w:val="20"/>
              </w:rPr>
              <w:t>3</w:t>
            </w:r>
          </w:p>
        </w:tc>
        <w:tc>
          <w:tcPr>
            <w:tcW w:w="6039" w:type="dxa"/>
            <w:vAlign w:val="center"/>
          </w:tcPr>
          <w:p w14:paraId="72CC4441" w14:textId="77777777" w:rsidR="00384AEC" w:rsidRPr="00A8107C" w:rsidRDefault="00384AEC" w:rsidP="004943B3">
            <w:pPr>
              <w:pStyle w:val="a5"/>
              <w:jc w:val="left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«την Διαγραφή μέλους ορφανικής οικογένειας</w:t>
            </w:r>
            <w:r w:rsidR="008B6DEF" w:rsidRPr="00A8107C">
              <w:rPr>
                <w:rFonts w:ascii="MyriadPro-Regular" w:hAnsi="MyriadPro-Regular" w:cs="MyriadPro-Regular"/>
                <w:sz w:val="18"/>
                <w:szCs w:val="18"/>
              </w:rPr>
              <w:t xml:space="preserve"> λόγω λήξης φοιτητικής ιδιότητας ή γάμου ή θανάτου</w:t>
            </w:r>
            <w:r w:rsidR="004943B3" w:rsidRPr="00A8107C">
              <w:rPr>
                <w:rFonts w:asciiTheme="minorHAnsi" w:hAnsiTheme="minorHAnsi" w:cs="MyriadPro-Regular"/>
                <w:sz w:val="18"/>
                <w:szCs w:val="18"/>
              </w:rPr>
              <w:t>(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Αναθεώρηση Μεταβίβασης Μερίσματος)»</w:t>
            </w:r>
          </w:p>
        </w:tc>
        <w:tc>
          <w:tcPr>
            <w:tcW w:w="2693" w:type="dxa"/>
            <w:vAlign w:val="center"/>
          </w:tcPr>
          <w:p w14:paraId="216366F4" w14:textId="77777777" w:rsidR="00384AEC" w:rsidRPr="00A8107C" w:rsidRDefault="00804C7E" w:rsidP="00C636E0">
            <w:pPr>
              <w:pStyle w:val="a5"/>
              <w:jc w:val="left"/>
              <w:rPr>
                <w:rFonts w:ascii="MyriadPro-Regular" w:hAnsi="MyriadPro-Regular" w:cs="MyriadPro-Regular"/>
                <w:sz w:val="18"/>
                <w:szCs w:val="18"/>
              </w:rPr>
            </w:pPr>
            <w:r w:rsidRPr="00A8107C">
              <w:rPr>
                <w:sz w:val="18"/>
                <w:szCs w:val="18"/>
              </w:rPr>
              <w:t xml:space="preserve">Δ/νση Μετόχων &amp; Μερισματούχων Τμήμα </w:t>
            </w:r>
            <w:r w:rsidRPr="00A8107C">
              <w:rPr>
                <w:rFonts w:ascii="MyriadPro-Regular" w:hAnsi="MyriadPro-Regular" w:cs="MyriadPro-Regular"/>
                <w:sz w:val="18"/>
                <w:szCs w:val="18"/>
              </w:rPr>
              <w:t>Μεταβίβασης Μερισμάτων</w:t>
            </w:r>
          </w:p>
        </w:tc>
        <w:tc>
          <w:tcPr>
            <w:tcW w:w="1081" w:type="dxa"/>
          </w:tcPr>
          <w:p w14:paraId="7D7171BC" w14:textId="6BA1FD96" w:rsidR="00384AEC" w:rsidRDefault="00DE4B40" w:rsidP="00045E7F">
            <w:pPr>
              <w:pStyle w:val="a5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90DDFBE" wp14:editId="31C19C9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52070</wp:posOffset>
                      </wp:positionV>
                      <wp:extent cx="191135" cy="198755"/>
                      <wp:effectExtent l="0" t="0" r="0" b="0"/>
                      <wp:wrapNone/>
                      <wp:docPr id="9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51628" w14:textId="77777777" w:rsidR="00384AEC" w:rsidRDefault="00384AEC" w:rsidP="00BF4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DDFBE" id="_x0000_s1028" type="#_x0000_t202" style="position:absolute;left:0;text-align:left;margin-left:7.85pt;margin-top:4.1pt;width:15.05pt;height:15.6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">
                      <v:textbox>
                        <w:txbxContent>
                          <w:p w14:paraId="6BF51628" w14:textId="77777777" w:rsidR="00384AEC" w:rsidRDefault="00384AEC" w:rsidP="00BF42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E2BA4A" w14:textId="77777777" w:rsidR="00FE646E" w:rsidRDefault="00FE646E">
      <w:pPr>
        <w:pStyle w:val="a5"/>
        <w:jc w:val="left"/>
        <w:rPr>
          <w:b/>
          <w:sz w:val="20"/>
        </w:rPr>
      </w:pPr>
    </w:p>
    <w:p w14:paraId="58117BC1" w14:textId="77777777" w:rsidR="00DE3DA2" w:rsidRPr="006A1CEA" w:rsidRDefault="00DE3DA2">
      <w:pPr>
        <w:pStyle w:val="a5"/>
        <w:jc w:val="left"/>
        <w:rPr>
          <w:b/>
          <w:sz w:val="20"/>
          <w:lang w:val="en-US"/>
        </w:rPr>
      </w:pPr>
      <w:r>
        <w:rPr>
          <w:b/>
          <w:sz w:val="20"/>
        </w:rPr>
        <w:t>ΣΤΟΙΧΕΙΑ ΑΙΤΟΥΝΤΟΣ</w:t>
      </w:r>
      <w:r w:rsidR="000035A8">
        <w:rPr>
          <w:b/>
          <w:sz w:val="20"/>
        </w:rPr>
        <w:t>/</w:t>
      </w:r>
      <w:r w:rsidR="0016694E">
        <w:rPr>
          <w:b/>
          <w:sz w:val="20"/>
        </w:rPr>
        <w:t>Σ</w:t>
      </w:r>
      <w:r w:rsidR="000035A8">
        <w:rPr>
          <w:b/>
          <w:sz w:val="20"/>
        </w:rPr>
        <w:t>ΗΣ</w:t>
      </w:r>
      <w:r>
        <w:rPr>
          <w:b/>
          <w:sz w:val="20"/>
        </w:rPr>
        <w:t>: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843"/>
        <w:gridCol w:w="567"/>
        <w:gridCol w:w="567"/>
        <w:gridCol w:w="142"/>
        <w:gridCol w:w="1701"/>
        <w:gridCol w:w="992"/>
        <w:gridCol w:w="284"/>
        <w:gridCol w:w="303"/>
        <w:gridCol w:w="264"/>
        <w:gridCol w:w="425"/>
        <w:gridCol w:w="425"/>
        <w:gridCol w:w="1046"/>
        <w:gridCol w:w="6"/>
      </w:tblGrid>
      <w:tr w:rsidR="00DE3DA2" w:rsidRPr="00A35DC5" w14:paraId="472C67EC" w14:textId="77777777" w:rsidTr="00F83385">
        <w:trPr>
          <w:gridAfter w:val="1"/>
          <w:wAfter w:w="6" w:type="dxa"/>
          <w:cantSplit/>
          <w:trHeight w:val="415"/>
        </w:trPr>
        <w:tc>
          <w:tcPr>
            <w:tcW w:w="1809" w:type="dxa"/>
            <w:gridSpan w:val="2"/>
          </w:tcPr>
          <w:p w14:paraId="31C570E8" w14:textId="77777777" w:rsidR="00DE3DA2" w:rsidRPr="00A35DC5" w:rsidRDefault="00DE3DA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Όνομα:</w:t>
            </w:r>
          </w:p>
        </w:tc>
        <w:tc>
          <w:tcPr>
            <w:tcW w:w="3119" w:type="dxa"/>
            <w:gridSpan w:val="4"/>
          </w:tcPr>
          <w:p w14:paraId="7E894D4B" w14:textId="77777777" w:rsidR="00DE3DA2" w:rsidRPr="00A35DC5" w:rsidRDefault="00DE3DA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672E5A" w14:textId="77777777" w:rsidR="00DE3DA2" w:rsidRPr="00A35DC5" w:rsidRDefault="00DE3DA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3739" w:type="dxa"/>
            <w:gridSpan w:val="7"/>
          </w:tcPr>
          <w:p w14:paraId="356A397E" w14:textId="77777777" w:rsidR="00DE3DA2" w:rsidRPr="00A35DC5" w:rsidRDefault="00DE3DA2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DA2" w:rsidRPr="00A35DC5" w14:paraId="7D933134" w14:textId="77777777" w:rsidTr="00F83385">
        <w:trPr>
          <w:gridAfter w:val="1"/>
          <w:wAfter w:w="6" w:type="dxa"/>
          <w:cantSplit/>
          <w:trHeight w:val="99"/>
        </w:trPr>
        <w:tc>
          <w:tcPr>
            <w:tcW w:w="1809" w:type="dxa"/>
            <w:gridSpan w:val="2"/>
          </w:tcPr>
          <w:p w14:paraId="0D9B97B6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119" w:type="dxa"/>
            <w:gridSpan w:val="4"/>
          </w:tcPr>
          <w:p w14:paraId="2517E5D4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D8BF26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Επώνυμο Πατέρα:</w:t>
            </w:r>
          </w:p>
        </w:tc>
        <w:tc>
          <w:tcPr>
            <w:tcW w:w="3739" w:type="dxa"/>
            <w:gridSpan w:val="7"/>
          </w:tcPr>
          <w:p w14:paraId="3629D312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3DA2" w:rsidRPr="00A35DC5" w14:paraId="15027DB9" w14:textId="77777777" w:rsidTr="00F83385">
        <w:trPr>
          <w:gridAfter w:val="1"/>
          <w:wAfter w:w="6" w:type="dxa"/>
          <w:cantSplit/>
          <w:trHeight w:val="99"/>
        </w:trPr>
        <w:tc>
          <w:tcPr>
            <w:tcW w:w="1809" w:type="dxa"/>
            <w:gridSpan w:val="2"/>
          </w:tcPr>
          <w:p w14:paraId="12D385AA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Όνομα Μητέρας:</w:t>
            </w:r>
          </w:p>
        </w:tc>
        <w:tc>
          <w:tcPr>
            <w:tcW w:w="3119" w:type="dxa"/>
            <w:gridSpan w:val="4"/>
          </w:tcPr>
          <w:p w14:paraId="57BB8247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81CE7C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Επώνυμο Μητέρας:</w:t>
            </w:r>
          </w:p>
        </w:tc>
        <w:tc>
          <w:tcPr>
            <w:tcW w:w="3739" w:type="dxa"/>
            <w:gridSpan w:val="7"/>
          </w:tcPr>
          <w:p w14:paraId="41DB4C14" w14:textId="77777777" w:rsidR="00DE3DA2" w:rsidRPr="00A35DC5" w:rsidRDefault="00DE3DA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36E" w:rsidRPr="00A35DC5" w14:paraId="17EC4165" w14:textId="77777777" w:rsidTr="00F83385">
        <w:trPr>
          <w:gridAfter w:val="1"/>
          <w:wAfter w:w="6" w:type="dxa"/>
          <w:cantSplit/>
        </w:trPr>
        <w:tc>
          <w:tcPr>
            <w:tcW w:w="1809" w:type="dxa"/>
            <w:gridSpan w:val="2"/>
          </w:tcPr>
          <w:p w14:paraId="1B9DEF9C" w14:textId="77777777" w:rsidR="00C2636E" w:rsidRPr="00A35DC5" w:rsidRDefault="00311EAB" w:rsidP="00311EAB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Α.Φ.Μ. .: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14FDFF81" w14:textId="77777777" w:rsidR="00C2636E" w:rsidRPr="00A35DC5" w:rsidRDefault="00C2636E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3FA471" w14:textId="77777777" w:rsidR="00C2636E" w:rsidRPr="00A35DC5" w:rsidRDefault="00311EAB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Α.Μ.Κ.Α. .:</w:t>
            </w:r>
          </w:p>
        </w:tc>
        <w:tc>
          <w:tcPr>
            <w:tcW w:w="3739" w:type="dxa"/>
            <w:gridSpan w:val="7"/>
            <w:tcBorders>
              <w:bottom w:val="single" w:sz="4" w:space="0" w:color="auto"/>
            </w:tcBorders>
          </w:tcPr>
          <w:p w14:paraId="7794862C" w14:textId="77777777" w:rsidR="00C2636E" w:rsidRPr="00A35DC5" w:rsidRDefault="00C2636E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264" w:rsidRPr="00A35DC5" w14:paraId="58544CCC" w14:textId="77777777" w:rsidTr="00F83385">
        <w:trPr>
          <w:gridAfter w:val="1"/>
          <w:wAfter w:w="6" w:type="dxa"/>
          <w:cantSplit/>
        </w:trPr>
        <w:tc>
          <w:tcPr>
            <w:tcW w:w="1809" w:type="dxa"/>
            <w:gridSpan w:val="2"/>
          </w:tcPr>
          <w:p w14:paraId="5D957976" w14:textId="77777777" w:rsidR="001E0264" w:rsidRPr="00A35DC5" w:rsidRDefault="00583165" w:rsidP="00583165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Αριθ.Δελτ.</w:t>
            </w:r>
            <w:r w:rsidR="001E0264" w:rsidRPr="00A35DC5">
              <w:rPr>
                <w:rFonts w:ascii="Arial" w:hAnsi="Arial" w:cs="Arial"/>
                <w:sz w:val="16"/>
                <w:szCs w:val="16"/>
              </w:rPr>
              <w:t xml:space="preserve"> Ταυτότητας: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4A617F6E" w14:textId="77777777" w:rsidR="001E0264" w:rsidRPr="00A35DC5" w:rsidRDefault="001E0264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627774" w14:textId="77777777" w:rsidR="001E0264" w:rsidRPr="00A35DC5" w:rsidRDefault="001E0264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Αρχή έκδοσης:</w:t>
            </w:r>
          </w:p>
        </w:tc>
        <w:tc>
          <w:tcPr>
            <w:tcW w:w="3739" w:type="dxa"/>
            <w:gridSpan w:val="7"/>
            <w:tcBorders>
              <w:bottom w:val="single" w:sz="4" w:space="0" w:color="auto"/>
            </w:tcBorders>
          </w:tcPr>
          <w:p w14:paraId="718D6478" w14:textId="77777777" w:rsidR="001E0264" w:rsidRPr="00A35DC5" w:rsidRDefault="001E0264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4E9" w:rsidRPr="00A35DC5" w14:paraId="4D5207FA" w14:textId="77777777" w:rsidTr="00F83385">
        <w:trPr>
          <w:gridAfter w:val="1"/>
          <w:wAfter w:w="6" w:type="dxa"/>
          <w:cantSplit/>
        </w:trPr>
        <w:tc>
          <w:tcPr>
            <w:tcW w:w="1809" w:type="dxa"/>
            <w:gridSpan w:val="2"/>
          </w:tcPr>
          <w:p w14:paraId="35131C08" w14:textId="77777777" w:rsidR="004D14E9" w:rsidRPr="00A35DC5" w:rsidRDefault="004D14E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Δημότης Δήμου:</w:t>
            </w:r>
          </w:p>
        </w:tc>
        <w:tc>
          <w:tcPr>
            <w:tcW w:w="3119" w:type="dxa"/>
            <w:gridSpan w:val="4"/>
          </w:tcPr>
          <w:p w14:paraId="3927244A" w14:textId="77777777" w:rsidR="004D14E9" w:rsidRPr="00A35DC5" w:rsidRDefault="004D14E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A80C5E" w14:textId="77777777" w:rsidR="004D14E9" w:rsidRPr="00A35DC5" w:rsidRDefault="004D14E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Αρ. δημοτολογίου:</w:t>
            </w:r>
          </w:p>
        </w:tc>
        <w:tc>
          <w:tcPr>
            <w:tcW w:w="3739" w:type="dxa"/>
            <w:gridSpan w:val="7"/>
          </w:tcPr>
          <w:p w14:paraId="22EF31B1" w14:textId="77777777" w:rsidR="004D14E9" w:rsidRPr="00A35DC5" w:rsidRDefault="004D14E9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F21" w:rsidRPr="00A35DC5" w14:paraId="57EC8DBD" w14:textId="77777777" w:rsidTr="00F83385">
        <w:trPr>
          <w:gridAfter w:val="1"/>
          <w:wAfter w:w="6" w:type="dxa"/>
          <w:cantSplit/>
        </w:trPr>
        <w:tc>
          <w:tcPr>
            <w:tcW w:w="1809" w:type="dxa"/>
            <w:gridSpan w:val="2"/>
          </w:tcPr>
          <w:p w14:paraId="5F08CFE5" w14:textId="77777777" w:rsidR="00DF0F21" w:rsidRPr="00A35DC5" w:rsidRDefault="00DF0F21" w:rsidP="00F83385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Ημερομηνία γέννησης:</w:t>
            </w:r>
          </w:p>
        </w:tc>
        <w:tc>
          <w:tcPr>
            <w:tcW w:w="3119" w:type="dxa"/>
            <w:gridSpan w:val="4"/>
          </w:tcPr>
          <w:p w14:paraId="701C685E" w14:textId="77777777" w:rsidR="00DF0F21" w:rsidRPr="00A35DC5" w:rsidRDefault="00DF0F21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DCD8BC" w14:textId="77777777" w:rsidR="00DF0F21" w:rsidRPr="00DF0F21" w:rsidRDefault="00DF0F21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Τόπος γέννησης </w:t>
            </w:r>
            <w:r w:rsidRPr="00A35DC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39" w:type="dxa"/>
            <w:gridSpan w:val="7"/>
          </w:tcPr>
          <w:p w14:paraId="0F735E12" w14:textId="77777777" w:rsidR="00DF0F21" w:rsidRPr="00A35DC5" w:rsidRDefault="00DF0F21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AF1" w:rsidRPr="00A35DC5" w14:paraId="7C12B48B" w14:textId="77777777" w:rsidTr="00911DF7">
        <w:trPr>
          <w:gridAfter w:val="1"/>
          <w:wAfter w:w="6" w:type="dxa"/>
          <w:cantSplit/>
          <w:trHeight w:val="731"/>
        </w:trPr>
        <w:tc>
          <w:tcPr>
            <w:tcW w:w="1101" w:type="dxa"/>
            <w:vAlign w:val="center"/>
          </w:tcPr>
          <w:p w14:paraId="29066427" w14:textId="77777777" w:rsidR="00912AF1" w:rsidRPr="00A35DC5" w:rsidRDefault="006957ED" w:rsidP="006957E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Τόπος </w:t>
            </w:r>
            <w:r w:rsidR="00912AF1" w:rsidRPr="00A35DC5">
              <w:rPr>
                <w:rFonts w:ascii="Arial" w:hAnsi="Arial" w:cs="Arial"/>
                <w:sz w:val="16"/>
                <w:szCs w:val="16"/>
              </w:rPr>
              <w:t>Κατοικίας</w:t>
            </w:r>
            <w:r w:rsidR="00E25050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3118" w:type="dxa"/>
            <w:gridSpan w:val="3"/>
            <w:vAlign w:val="center"/>
          </w:tcPr>
          <w:p w14:paraId="753CF37F" w14:textId="77777777" w:rsidR="00912AF1" w:rsidRPr="00A35DC5" w:rsidRDefault="00912AF1" w:rsidP="006957E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564C58" w14:textId="77777777" w:rsidR="00912AF1" w:rsidRPr="00A35DC5" w:rsidRDefault="00912AF1" w:rsidP="006957E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693" w:type="dxa"/>
            <w:gridSpan w:val="2"/>
            <w:vAlign w:val="center"/>
          </w:tcPr>
          <w:p w14:paraId="0FBB9387" w14:textId="77777777" w:rsidR="00912AF1" w:rsidRPr="00A35DC5" w:rsidRDefault="00912AF1" w:rsidP="006957E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A17676E" w14:textId="77777777" w:rsidR="00912AF1" w:rsidRPr="00A35DC5" w:rsidRDefault="00912AF1" w:rsidP="006957E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689" w:type="dxa"/>
            <w:gridSpan w:val="2"/>
            <w:vAlign w:val="center"/>
          </w:tcPr>
          <w:p w14:paraId="5EE7A214" w14:textId="77777777" w:rsidR="00912AF1" w:rsidRPr="00A35DC5" w:rsidRDefault="00912AF1" w:rsidP="006957E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41BF2A" w14:textId="77777777" w:rsidR="00912AF1" w:rsidRPr="00A35DC5" w:rsidRDefault="00912AF1" w:rsidP="006957E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ΤΚ</w:t>
            </w:r>
          </w:p>
        </w:tc>
        <w:tc>
          <w:tcPr>
            <w:tcW w:w="1046" w:type="dxa"/>
          </w:tcPr>
          <w:p w14:paraId="304FAFA9" w14:textId="77777777" w:rsidR="00912AF1" w:rsidRPr="00A35DC5" w:rsidRDefault="00912AF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7ED" w14:paraId="67F8C3B5" w14:textId="77777777" w:rsidTr="006957ED">
        <w:trPr>
          <w:cantSplit/>
          <w:trHeight w:val="447"/>
        </w:trPr>
        <w:tc>
          <w:tcPr>
            <w:tcW w:w="1101" w:type="dxa"/>
            <w:vAlign w:val="center"/>
          </w:tcPr>
          <w:p w14:paraId="74A523A4" w14:textId="77777777" w:rsidR="006957ED" w:rsidRPr="006957ED" w:rsidRDefault="006957ED" w:rsidP="00061EFF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5DC5">
              <w:rPr>
                <w:rFonts w:ascii="Arial" w:hAnsi="Arial" w:cs="Arial"/>
                <w:sz w:val="16"/>
                <w:szCs w:val="16"/>
              </w:rPr>
              <w:t>Τηλ</w:t>
            </w:r>
            <w:r>
              <w:rPr>
                <w:rFonts w:ascii="Arial" w:hAnsi="Arial" w:cs="Arial"/>
                <w:sz w:val="16"/>
                <w:szCs w:val="16"/>
              </w:rPr>
              <w:t>έφωνο</w:t>
            </w:r>
          </w:p>
        </w:tc>
        <w:tc>
          <w:tcPr>
            <w:tcW w:w="2551" w:type="dxa"/>
            <w:gridSpan w:val="2"/>
            <w:vAlign w:val="center"/>
          </w:tcPr>
          <w:p w14:paraId="7E554130" w14:textId="77777777" w:rsidR="006957ED" w:rsidRPr="00A35DC5" w:rsidRDefault="006957ED" w:rsidP="003747F7">
            <w:pPr>
              <w:spacing w:before="2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B2BCF5" w14:textId="77777777" w:rsidR="006957ED" w:rsidRPr="00061EFF" w:rsidRDefault="006957ED" w:rsidP="0087333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Κινητό Τηλ.</w:t>
            </w:r>
          </w:p>
        </w:tc>
        <w:tc>
          <w:tcPr>
            <w:tcW w:w="3119" w:type="dxa"/>
            <w:gridSpan w:val="4"/>
            <w:vAlign w:val="center"/>
          </w:tcPr>
          <w:p w14:paraId="0F07D9D9" w14:textId="77777777" w:rsidR="006957ED" w:rsidRPr="00061EFF" w:rsidRDefault="006957E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B3D2150" w14:textId="77777777" w:rsidR="006957ED" w:rsidRPr="00A35DC5" w:rsidRDefault="006957ED">
            <w:pPr>
              <w:spacing w:before="2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35DC5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A35DC5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</w:tc>
        <w:tc>
          <w:tcPr>
            <w:tcW w:w="1902" w:type="dxa"/>
            <w:gridSpan w:val="4"/>
            <w:vAlign w:val="bottom"/>
          </w:tcPr>
          <w:p w14:paraId="3333DED8" w14:textId="77777777" w:rsidR="006957ED" w:rsidRPr="00A35DC5" w:rsidRDefault="006957ED">
            <w:pPr>
              <w:spacing w:before="24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352C5" w14:paraId="2801132A" w14:textId="77777777" w:rsidTr="007F7561">
        <w:trPr>
          <w:cantSplit/>
          <w:trHeight w:val="406"/>
        </w:trPr>
        <w:tc>
          <w:tcPr>
            <w:tcW w:w="3652" w:type="dxa"/>
            <w:gridSpan w:val="3"/>
          </w:tcPr>
          <w:p w14:paraId="4D78DC48" w14:textId="77777777" w:rsidR="002352C5" w:rsidRPr="00A35DC5" w:rsidRDefault="002352C5" w:rsidP="002352C5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Διεύθυνση  Ηλεκτρ. Ταχυδρομείου  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</w:t>
            </w:r>
            <w:r>
              <w:rPr>
                <w:rFonts w:ascii="Arial" w:hAnsi="Arial" w:cs="Arial"/>
                <w:sz w:val="16"/>
              </w:rPr>
              <w:t>)  (*):</w:t>
            </w:r>
          </w:p>
        </w:tc>
        <w:tc>
          <w:tcPr>
            <w:tcW w:w="6722" w:type="dxa"/>
            <w:gridSpan w:val="12"/>
          </w:tcPr>
          <w:p w14:paraId="30A794B8" w14:textId="77777777" w:rsidR="002352C5" w:rsidRPr="00A35DC5" w:rsidRDefault="002352C5" w:rsidP="00C26F7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48EE33" w14:textId="77777777" w:rsidR="00856195" w:rsidRPr="008839FF" w:rsidRDefault="008839FF" w:rsidP="0013562C">
      <w:pPr>
        <w:jc w:val="both"/>
        <w:rPr>
          <w:rFonts w:ascii="Arial" w:hAnsi="Arial" w:cs="Arial"/>
          <w:sz w:val="16"/>
        </w:rPr>
      </w:pPr>
      <w:r w:rsidRPr="008839FF">
        <w:rPr>
          <w:rFonts w:ascii="Arial" w:hAnsi="Arial" w:cs="Arial"/>
          <w:sz w:val="16"/>
        </w:rPr>
        <w:t xml:space="preserve">    </w:t>
      </w:r>
    </w:p>
    <w:p w14:paraId="24E7005B" w14:textId="496A90D9" w:rsidR="00CD5818" w:rsidRPr="00CD5818" w:rsidRDefault="00DE4B40" w:rsidP="0013562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344D57E3" wp14:editId="535A4735">
                <wp:simplePos x="0" y="0"/>
                <wp:positionH relativeFrom="column">
                  <wp:posOffset>-11430</wp:posOffset>
                </wp:positionH>
                <wp:positionV relativeFrom="paragraph">
                  <wp:posOffset>1905</wp:posOffset>
                </wp:positionV>
                <wp:extent cx="111125" cy="127000"/>
                <wp:effectExtent l="0" t="0" r="3175" b="635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56AE4" w14:textId="77777777" w:rsidR="008839FF" w:rsidRDefault="008839FF" w:rsidP="008839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6C22C" wp14:editId="6E23FF14">
                                  <wp:extent cx="123825" cy="142875"/>
                                  <wp:effectExtent l="19050" t="0" r="9525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57E3" id="Text Box 49" o:spid="_x0000_s1029" type="#_x0000_t202" style="position:absolute;left:0;text-align:left;margin-left:-.9pt;margin-top:.15pt;width:8.75pt;height:10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">
                <v:textbox>
                  <w:txbxContent>
                    <w:p w14:paraId="5E956AE4" w14:textId="77777777" w:rsidR="008839FF" w:rsidRDefault="008839FF" w:rsidP="008839FF">
                      <w:r>
                        <w:rPr>
                          <w:noProof/>
                        </w:rPr>
                        <w:drawing>
                          <wp:inline distT="0" distB="0" distL="0" distR="0" wp14:anchorId="7216C22C" wp14:editId="6E23FF14">
                            <wp:extent cx="123825" cy="142875"/>
                            <wp:effectExtent l="19050" t="0" r="9525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9FF" w:rsidRPr="008839FF">
        <w:rPr>
          <w:rFonts w:ascii="Arial" w:hAnsi="Arial" w:cs="Arial"/>
          <w:b/>
          <w:sz w:val="16"/>
        </w:rPr>
        <w:t xml:space="preserve">     </w:t>
      </w:r>
      <w:r w:rsidR="002D2CDD" w:rsidRPr="00D256CB">
        <w:rPr>
          <w:rFonts w:ascii="Arial" w:hAnsi="Arial" w:cs="Arial"/>
          <w:b/>
          <w:sz w:val="16"/>
        </w:rPr>
        <w:t xml:space="preserve"> </w:t>
      </w:r>
      <w:r w:rsidR="0013562C" w:rsidRPr="00D256CB">
        <w:rPr>
          <w:rFonts w:ascii="Arial" w:hAnsi="Arial" w:cs="Arial"/>
          <w:b/>
          <w:sz w:val="16"/>
        </w:rPr>
        <w:t>Δηλώνω ότι αποδέχομαι την ενημέρωση μου με αποστολή ηλεκτρονικού ταχυδρομείου</w:t>
      </w:r>
      <w:r w:rsidR="00CD5818">
        <w:rPr>
          <w:rFonts w:ascii="Arial" w:hAnsi="Arial" w:cs="Arial"/>
          <w:sz w:val="16"/>
        </w:rPr>
        <w:t xml:space="preserve"> ή</w:t>
      </w:r>
    </w:p>
    <w:p w14:paraId="4D057721" w14:textId="5105F19E" w:rsidR="0013562C" w:rsidRDefault="00DE4B40" w:rsidP="0013562C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316D78" wp14:editId="2F404E3B">
                <wp:simplePos x="0" y="0"/>
                <wp:positionH relativeFrom="column">
                  <wp:posOffset>-11430</wp:posOffset>
                </wp:positionH>
                <wp:positionV relativeFrom="paragraph">
                  <wp:posOffset>88900</wp:posOffset>
                </wp:positionV>
                <wp:extent cx="111125" cy="127000"/>
                <wp:effectExtent l="0" t="0" r="3175" b="6350"/>
                <wp:wrapNone/>
                <wp:docPr id="9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E1AA" w14:textId="77777777" w:rsidR="00324052" w:rsidRDefault="00324052" w:rsidP="00135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6D78" id="_x0000_s1030" type="#_x0000_t202" style="position:absolute;left:0;text-align:left;margin-left:-.9pt;margin-top:7pt;width:8.75pt;height:1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">
                <v:textbox>
                  <w:txbxContent>
                    <w:p w14:paraId="2102E1AA" w14:textId="77777777" w:rsidR="00324052" w:rsidRDefault="00324052" w:rsidP="0013562C"/>
                  </w:txbxContent>
                </v:textbox>
              </v:shape>
            </w:pict>
          </mc:Fallback>
        </mc:AlternateContent>
      </w:r>
    </w:p>
    <w:p w14:paraId="65B7FF2F" w14:textId="77777777" w:rsidR="00E60620" w:rsidRDefault="0013562C" w:rsidP="00F56399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Δεν επιθυμώ την ενημέρωση μου με αποστολή ηλεκτρονικού ταχυδρομείου</w:t>
      </w:r>
    </w:p>
    <w:p w14:paraId="5EC591E1" w14:textId="77777777" w:rsidR="00630547" w:rsidRPr="00CD7382" w:rsidRDefault="00630547" w:rsidP="00F56399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</w:rPr>
      </w:pPr>
    </w:p>
    <w:p w14:paraId="5C7A3C7A" w14:textId="77777777" w:rsidR="009F787B" w:rsidRDefault="009F787B" w:rsidP="009F787B">
      <w:pPr>
        <w:pStyle w:val="a5"/>
        <w:jc w:val="left"/>
        <w:rPr>
          <w:b/>
          <w:sz w:val="20"/>
        </w:rPr>
      </w:pPr>
      <w:r>
        <w:rPr>
          <w:b/>
          <w:sz w:val="20"/>
        </w:rPr>
        <w:t xml:space="preserve">ΣΤΟΙΧΕΙΑ </w:t>
      </w:r>
      <w:r w:rsidR="006E17BB">
        <w:rPr>
          <w:b/>
          <w:sz w:val="20"/>
        </w:rPr>
        <w:t xml:space="preserve">ΑΡΧΙΚΟΥ </w:t>
      </w:r>
      <w:r>
        <w:rPr>
          <w:b/>
          <w:sz w:val="20"/>
        </w:rPr>
        <w:t>ΑΠΟΒΙΩΣΑΝΤΟΣ/</w:t>
      </w:r>
      <w:r w:rsidR="00603E19">
        <w:rPr>
          <w:b/>
          <w:sz w:val="20"/>
        </w:rPr>
        <w:t>ΣΗ</w:t>
      </w:r>
      <w:r w:rsidR="003359D9">
        <w:rPr>
          <w:b/>
          <w:sz w:val="20"/>
        </w:rPr>
        <w:t>Σ</w:t>
      </w:r>
      <w:r w:rsidR="006E17BB">
        <w:rPr>
          <w:b/>
          <w:sz w:val="20"/>
        </w:rPr>
        <w:t xml:space="preserve">  Ή </w:t>
      </w:r>
      <w:r w:rsidR="00115203" w:rsidRPr="004B7F3C">
        <w:rPr>
          <w:b/>
          <w:sz w:val="20"/>
        </w:rPr>
        <w:t xml:space="preserve"> </w:t>
      </w:r>
      <w:r w:rsidR="006E17BB">
        <w:rPr>
          <w:b/>
          <w:sz w:val="20"/>
        </w:rPr>
        <w:t xml:space="preserve">  </w:t>
      </w:r>
      <w:r w:rsidR="00B6763E">
        <w:rPr>
          <w:b/>
          <w:sz w:val="20"/>
        </w:rPr>
        <w:t>ΔΙΑΓΡΑΦΟΜΕΝΟΥ</w:t>
      </w:r>
      <w:r w:rsidR="004B7F3C" w:rsidRPr="0037266A">
        <w:rPr>
          <w:b/>
          <w:sz w:val="20"/>
        </w:rPr>
        <w:t xml:space="preserve"> </w:t>
      </w:r>
      <w:r>
        <w:rPr>
          <w:b/>
          <w:sz w:val="20"/>
        </w:rPr>
        <w:t>ΜΕΛΟΥΣ: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5"/>
        <w:gridCol w:w="1842"/>
        <w:gridCol w:w="1760"/>
        <w:gridCol w:w="1842"/>
      </w:tblGrid>
      <w:tr w:rsidR="009F787B" w14:paraId="71E542A3" w14:textId="77777777" w:rsidTr="00485D26">
        <w:trPr>
          <w:cantSplit/>
          <w:trHeight w:val="415"/>
        </w:trPr>
        <w:tc>
          <w:tcPr>
            <w:tcW w:w="2235" w:type="dxa"/>
          </w:tcPr>
          <w:p w14:paraId="586F090F" w14:textId="77777777" w:rsidR="009F787B" w:rsidRDefault="009F787B" w:rsidP="005532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2695" w:type="dxa"/>
          </w:tcPr>
          <w:p w14:paraId="36BB5E24" w14:textId="77777777" w:rsidR="009F787B" w:rsidRDefault="009F787B" w:rsidP="005532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</w:tcPr>
          <w:p w14:paraId="4D174ED0" w14:textId="77777777" w:rsidR="009F787B" w:rsidRDefault="009F787B" w:rsidP="005532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602" w:type="dxa"/>
            <w:gridSpan w:val="2"/>
          </w:tcPr>
          <w:p w14:paraId="12376332" w14:textId="77777777" w:rsidR="009F787B" w:rsidRDefault="009F787B" w:rsidP="005532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F787B" w14:paraId="05315DBE" w14:textId="77777777" w:rsidTr="00485D26">
        <w:trPr>
          <w:cantSplit/>
          <w:trHeight w:val="99"/>
        </w:trPr>
        <w:tc>
          <w:tcPr>
            <w:tcW w:w="2235" w:type="dxa"/>
          </w:tcPr>
          <w:p w14:paraId="033A6061" w14:textId="77777777" w:rsidR="009F787B" w:rsidRDefault="009F787B" w:rsidP="005532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2695" w:type="dxa"/>
          </w:tcPr>
          <w:p w14:paraId="719011C6" w14:textId="77777777" w:rsidR="009F787B" w:rsidRDefault="009F787B" w:rsidP="005532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</w:tcPr>
          <w:p w14:paraId="3F06BD09" w14:textId="77777777" w:rsidR="009F787B" w:rsidRDefault="00B6763E" w:rsidP="005532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602" w:type="dxa"/>
            <w:gridSpan w:val="2"/>
          </w:tcPr>
          <w:p w14:paraId="008EE69A" w14:textId="77777777" w:rsidR="009F787B" w:rsidRDefault="009F787B" w:rsidP="005532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F787B" w14:paraId="3B088FAE" w14:textId="77777777" w:rsidTr="00485D26">
        <w:trPr>
          <w:cantSplit/>
          <w:trHeight w:val="99"/>
        </w:trPr>
        <w:tc>
          <w:tcPr>
            <w:tcW w:w="2235" w:type="dxa"/>
          </w:tcPr>
          <w:p w14:paraId="51E5F38D" w14:textId="77777777" w:rsidR="009F787B" w:rsidRDefault="00B6763E" w:rsidP="005532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2695" w:type="dxa"/>
          </w:tcPr>
          <w:p w14:paraId="7DBD5007" w14:textId="77777777" w:rsidR="009F787B" w:rsidRDefault="009F787B" w:rsidP="005532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B41B65" w14:textId="77777777" w:rsidR="009F787B" w:rsidRPr="00B6763E" w:rsidRDefault="00B6763E" w:rsidP="005532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Α.Μ.Κ.Α. :</w:t>
            </w:r>
          </w:p>
        </w:tc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14:paraId="328BDF76" w14:textId="77777777" w:rsidR="009F787B" w:rsidRDefault="009F787B" w:rsidP="005532E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5D26" w14:paraId="6AF0C706" w14:textId="77777777" w:rsidTr="00485D26">
        <w:trPr>
          <w:gridAfter w:val="1"/>
          <w:wAfter w:w="1842" w:type="dxa"/>
          <w:cantSplit/>
        </w:trPr>
        <w:tc>
          <w:tcPr>
            <w:tcW w:w="2235" w:type="dxa"/>
          </w:tcPr>
          <w:p w14:paraId="527CC992" w14:textId="77777777" w:rsidR="00485D26" w:rsidRPr="00014C81" w:rsidRDefault="00485D26" w:rsidP="00014C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Μητρώου  Μ.Τ.Π.Υ.  :</w:t>
            </w:r>
          </w:p>
        </w:tc>
        <w:tc>
          <w:tcPr>
            <w:tcW w:w="2695" w:type="dxa"/>
          </w:tcPr>
          <w:p w14:paraId="184DCB32" w14:textId="77777777" w:rsidR="00485D26" w:rsidRPr="00014C81" w:rsidRDefault="00485D26" w:rsidP="00014C8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3602" w:type="dxa"/>
            <w:gridSpan w:val="2"/>
            <w:tcBorders>
              <w:left w:val="nil"/>
              <w:bottom w:val="nil"/>
              <w:right w:val="nil"/>
            </w:tcBorders>
          </w:tcPr>
          <w:p w14:paraId="7B78F8E1" w14:textId="77777777" w:rsidR="00485D26" w:rsidRDefault="00485D26" w:rsidP="005532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</w:tbl>
    <w:p w14:paraId="3210119D" w14:textId="77777777" w:rsidR="009F787B" w:rsidRDefault="009F787B">
      <w:pPr>
        <w:rPr>
          <w:rFonts w:ascii="Arial" w:hAnsi="Arial" w:cs="Arial"/>
          <w:bCs/>
          <w:sz w:val="20"/>
          <w:szCs w:val="20"/>
        </w:rPr>
      </w:pPr>
    </w:p>
    <w:p w14:paraId="2D80852F" w14:textId="77777777" w:rsidR="00630547" w:rsidRPr="003313E8" w:rsidRDefault="00630547">
      <w:pPr>
        <w:rPr>
          <w:rFonts w:ascii="Arial" w:hAnsi="Arial" w:cs="Arial"/>
          <w:bCs/>
          <w:sz w:val="16"/>
          <w:szCs w:val="16"/>
        </w:rPr>
      </w:pPr>
      <w:r w:rsidRPr="003313E8">
        <w:rPr>
          <w:rFonts w:ascii="Arial" w:hAnsi="Arial" w:cs="Arial"/>
          <w:b/>
          <w:bCs/>
          <w:sz w:val="16"/>
          <w:szCs w:val="16"/>
        </w:rPr>
        <w:lastRenderedPageBreak/>
        <w:t xml:space="preserve">Παρατηρήσεις: </w:t>
      </w:r>
      <w:r w:rsidRPr="003313E8">
        <w:rPr>
          <w:rFonts w:ascii="Arial" w:hAnsi="Arial" w:cs="Arial"/>
          <w:bCs/>
          <w:sz w:val="16"/>
          <w:szCs w:val="16"/>
        </w:rPr>
        <w:t>Στοιχεία Αρχικού αποβιώσαντος</w:t>
      </w:r>
      <w:r w:rsidR="00271EB6" w:rsidRPr="003313E8">
        <w:rPr>
          <w:rFonts w:ascii="Arial" w:hAnsi="Arial" w:cs="Arial"/>
          <w:bCs/>
          <w:sz w:val="16"/>
          <w:szCs w:val="16"/>
        </w:rPr>
        <w:t>/σάσης</w:t>
      </w:r>
      <w:r w:rsidRPr="003313E8">
        <w:rPr>
          <w:rFonts w:ascii="Arial" w:hAnsi="Arial" w:cs="Arial"/>
          <w:bCs/>
          <w:sz w:val="16"/>
          <w:szCs w:val="16"/>
        </w:rPr>
        <w:t xml:space="preserve"> </w:t>
      </w:r>
      <w:r w:rsidR="00271EB6" w:rsidRPr="003313E8">
        <w:rPr>
          <w:rFonts w:ascii="Arial" w:hAnsi="Arial" w:cs="Arial"/>
          <w:bCs/>
          <w:sz w:val="16"/>
          <w:szCs w:val="16"/>
        </w:rPr>
        <w:t xml:space="preserve"> για περιπτώσεις (</w:t>
      </w:r>
      <w:r w:rsidR="008B6712">
        <w:rPr>
          <w:rFonts w:ascii="Arial" w:hAnsi="Arial" w:cs="Arial"/>
          <w:bCs/>
          <w:sz w:val="16"/>
          <w:szCs w:val="16"/>
        </w:rPr>
        <w:t>1 και 2</w:t>
      </w:r>
      <w:r w:rsidR="00271EB6" w:rsidRPr="003313E8">
        <w:rPr>
          <w:rFonts w:ascii="Arial" w:hAnsi="Arial" w:cs="Arial"/>
          <w:bCs/>
          <w:sz w:val="16"/>
          <w:szCs w:val="16"/>
        </w:rPr>
        <w:t>)</w:t>
      </w:r>
      <w:r w:rsidRPr="003313E8">
        <w:rPr>
          <w:rFonts w:ascii="Arial" w:hAnsi="Arial" w:cs="Arial"/>
          <w:bCs/>
          <w:sz w:val="16"/>
          <w:szCs w:val="16"/>
        </w:rPr>
        <w:t xml:space="preserve"> ενώ Διαγραφόμενου μέλους </w:t>
      </w:r>
      <w:r w:rsidR="00271EB6" w:rsidRPr="003313E8">
        <w:rPr>
          <w:rFonts w:ascii="Arial" w:hAnsi="Arial" w:cs="Arial"/>
          <w:bCs/>
          <w:sz w:val="16"/>
          <w:szCs w:val="16"/>
        </w:rPr>
        <w:t>περ.(</w:t>
      </w:r>
      <w:r w:rsidR="008B6712">
        <w:rPr>
          <w:rFonts w:ascii="Arial" w:hAnsi="Arial" w:cs="Arial"/>
          <w:bCs/>
          <w:sz w:val="16"/>
          <w:szCs w:val="16"/>
        </w:rPr>
        <w:t>3</w:t>
      </w:r>
      <w:r w:rsidR="00271EB6" w:rsidRPr="003313E8">
        <w:rPr>
          <w:rFonts w:ascii="Arial" w:hAnsi="Arial" w:cs="Arial"/>
          <w:bCs/>
          <w:sz w:val="16"/>
          <w:szCs w:val="16"/>
        </w:rPr>
        <w:t>).Ο αριθ. Μητρώου Μ.Τ.Π.Υ. είναι προαιρετικός.</w:t>
      </w:r>
    </w:p>
    <w:p w14:paraId="36822B0D" w14:textId="77777777" w:rsidR="000E4DC5" w:rsidRDefault="000E4DC5">
      <w:pPr>
        <w:rPr>
          <w:rFonts w:ascii="Arial" w:hAnsi="Arial" w:cs="Arial"/>
          <w:b/>
          <w:bCs/>
          <w:sz w:val="28"/>
        </w:rPr>
      </w:pPr>
    </w:p>
    <w:p w14:paraId="3ABA566F" w14:textId="77777777" w:rsidR="00630547" w:rsidRDefault="00630547">
      <w:pPr>
        <w:rPr>
          <w:rFonts w:ascii="Arial" w:hAnsi="Arial" w:cs="Arial"/>
          <w:b/>
          <w:bCs/>
          <w:sz w:val="28"/>
        </w:rPr>
      </w:pPr>
    </w:p>
    <w:p w14:paraId="1992A975" w14:textId="77777777" w:rsidR="00630547" w:rsidRPr="00630547" w:rsidRDefault="00630547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251"/>
        <w:gridCol w:w="1647"/>
        <w:gridCol w:w="510"/>
        <w:gridCol w:w="30"/>
        <w:gridCol w:w="709"/>
        <w:gridCol w:w="281"/>
        <w:gridCol w:w="581"/>
        <w:gridCol w:w="554"/>
        <w:gridCol w:w="1113"/>
        <w:gridCol w:w="284"/>
        <w:gridCol w:w="565"/>
        <w:gridCol w:w="107"/>
        <w:gridCol w:w="2160"/>
      </w:tblGrid>
      <w:tr w:rsidR="00DE3DA2" w14:paraId="009FD135" w14:textId="77777777" w:rsidTr="00AF5998">
        <w:tc>
          <w:tcPr>
            <w:tcW w:w="10814" w:type="dxa"/>
            <w:gridSpan w:val="14"/>
          </w:tcPr>
          <w:p w14:paraId="2A7BABC5" w14:textId="77777777" w:rsidR="00DE3DA2" w:rsidRPr="0066312C" w:rsidRDefault="00DE3D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12C">
              <w:rPr>
                <w:rFonts w:ascii="Arial" w:hAnsi="Arial" w:cs="Arial"/>
                <w:b/>
                <w:bCs/>
                <w:sz w:val="18"/>
                <w:szCs w:val="18"/>
              </w:rPr>
              <w:t>ΟΡΙΣΜΟΣ / ΣΤΟΙΧΕΙΑ ΕΚΠΡΟΣΩΠΟΥ</w:t>
            </w:r>
            <w:r w:rsidRPr="005875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="00CE728B" w:rsidRPr="005875C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  <w:r w:rsidRPr="006631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(για  κατάθεση  αίτησης  ή  παραλαβή  τελικής  διοικητικής πράξης):</w:t>
            </w:r>
          </w:p>
          <w:p w14:paraId="65797C3B" w14:textId="77777777" w:rsidR="00DE3DA2" w:rsidRDefault="00DE3DA2">
            <w:pPr>
              <w:jc w:val="both"/>
              <w:rPr>
                <w:rFonts w:ascii="Arial" w:hAnsi="Arial" w:cs="Arial"/>
                <w:sz w:val="16"/>
              </w:rPr>
            </w:pPr>
            <w:r w:rsidRPr="0066312C">
              <w:rPr>
                <w:rFonts w:ascii="Arial" w:hAnsi="Arial" w:cs="Arial"/>
                <w:sz w:val="18"/>
                <w:szCs w:val="18"/>
              </w:rPr>
              <w:t>Σε περίπτωση που δε συντάσσεται η εξουσιοδότηση στο παρόν έντυπο ενώπιον του αρμοδίου υπαλλήλου, απαιτείται προσκόμιση εξουσιοδότησης με βεβαίωση του γνήσιου της υπογραφής από δημόσια υπηρεσία ή συμβολαιογραφικού πληρεξουσίου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0F2215" w14:paraId="054D0A14" w14:textId="77777777" w:rsidTr="00AF5998">
        <w:trPr>
          <w:trHeight w:val="384"/>
        </w:trPr>
        <w:tc>
          <w:tcPr>
            <w:tcW w:w="817" w:type="dxa"/>
            <w:vAlign w:val="bottom"/>
          </w:tcPr>
          <w:p w14:paraId="0E2995B4" w14:textId="77777777" w:rsidR="000F2215" w:rsidRDefault="000F22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:</w:t>
            </w:r>
          </w:p>
        </w:tc>
        <w:tc>
          <w:tcPr>
            <w:tcW w:w="3491" w:type="dxa"/>
            <w:gridSpan w:val="3"/>
            <w:vAlign w:val="bottom"/>
          </w:tcPr>
          <w:p w14:paraId="6C60DDC0" w14:textId="77777777" w:rsidR="000F2215" w:rsidRDefault="000F22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2" w:type="dxa"/>
            <w:gridSpan w:val="3"/>
            <w:vAlign w:val="bottom"/>
          </w:tcPr>
          <w:p w14:paraId="5B27FF67" w14:textId="77777777" w:rsidR="000F2215" w:rsidRDefault="000F22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5484" w:type="dxa"/>
            <w:gridSpan w:val="7"/>
            <w:vAlign w:val="bottom"/>
          </w:tcPr>
          <w:p w14:paraId="287E0330" w14:textId="77777777" w:rsidR="000F2215" w:rsidRDefault="000F2215">
            <w:pPr>
              <w:rPr>
                <w:rFonts w:ascii="Arial" w:hAnsi="Arial" w:cs="Arial"/>
                <w:sz w:val="16"/>
              </w:rPr>
            </w:pPr>
          </w:p>
        </w:tc>
      </w:tr>
      <w:tr w:rsidR="00C12F70" w14:paraId="41B93DBC" w14:textId="77777777" w:rsidTr="00B0453A">
        <w:trPr>
          <w:trHeight w:val="353"/>
        </w:trPr>
        <w:tc>
          <w:tcPr>
            <w:tcW w:w="2093" w:type="dxa"/>
            <w:gridSpan w:val="2"/>
            <w:vAlign w:val="bottom"/>
          </w:tcPr>
          <w:p w14:paraId="7788593C" w14:textId="77777777" w:rsidR="00C12F70" w:rsidRDefault="00C12F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πατέρα:</w:t>
            </w:r>
          </w:p>
        </w:tc>
        <w:tc>
          <w:tcPr>
            <w:tcW w:w="5528" w:type="dxa"/>
            <w:gridSpan w:val="8"/>
            <w:vAlign w:val="bottom"/>
          </w:tcPr>
          <w:p w14:paraId="44D446F0" w14:textId="77777777" w:rsidR="00C12F70" w:rsidRDefault="00C12F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EB22DA5" w14:textId="77777777" w:rsidR="00C12F70" w:rsidRDefault="00C12F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Α.Δ.Τ. :</w:t>
            </w:r>
          </w:p>
        </w:tc>
        <w:tc>
          <w:tcPr>
            <w:tcW w:w="2342" w:type="dxa"/>
            <w:gridSpan w:val="2"/>
            <w:vAlign w:val="bottom"/>
          </w:tcPr>
          <w:p w14:paraId="348DDF38" w14:textId="77777777" w:rsidR="00C12F70" w:rsidRDefault="00C12F70">
            <w:pPr>
              <w:rPr>
                <w:rFonts w:ascii="Arial" w:hAnsi="Arial" w:cs="Arial"/>
                <w:sz w:val="16"/>
              </w:rPr>
            </w:pPr>
          </w:p>
        </w:tc>
      </w:tr>
      <w:tr w:rsidR="001A2637" w14:paraId="6A971594" w14:textId="77777777" w:rsidTr="001A535B">
        <w:trPr>
          <w:trHeight w:val="349"/>
        </w:trPr>
        <w:tc>
          <w:tcPr>
            <w:tcW w:w="817" w:type="dxa"/>
            <w:vAlign w:val="bottom"/>
          </w:tcPr>
          <w:p w14:paraId="7A823FB1" w14:textId="77777777" w:rsidR="001A2637" w:rsidRDefault="001A26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 :</w:t>
            </w:r>
          </w:p>
        </w:tc>
        <w:tc>
          <w:tcPr>
            <w:tcW w:w="3521" w:type="dxa"/>
            <w:gridSpan w:val="4"/>
            <w:vAlign w:val="bottom"/>
          </w:tcPr>
          <w:p w14:paraId="71D266CE" w14:textId="77777777" w:rsidR="001A2637" w:rsidRDefault="001A26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2FBED044" w14:textId="77777777" w:rsidR="001A2637" w:rsidRDefault="001A26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4882" w:type="dxa"/>
            <w:gridSpan w:val="6"/>
            <w:vAlign w:val="bottom"/>
          </w:tcPr>
          <w:p w14:paraId="46489C0A" w14:textId="77777777" w:rsidR="001A2637" w:rsidRDefault="001A2637">
            <w:pPr>
              <w:rPr>
                <w:sz w:val="16"/>
              </w:rPr>
            </w:pPr>
          </w:p>
        </w:tc>
      </w:tr>
      <w:tr w:rsidR="009A6D80" w14:paraId="4AAA72D7" w14:textId="77777777" w:rsidTr="001A535B">
        <w:trPr>
          <w:trHeight w:val="349"/>
        </w:trPr>
        <w:tc>
          <w:tcPr>
            <w:tcW w:w="817" w:type="dxa"/>
            <w:vAlign w:val="bottom"/>
          </w:tcPr>
          <w:p w14:paraId="4123C8D3" w14:textId="77777777" w:rsidR="009A6D80" w:rsidRDefault="009A6D80" w:rsidP="00E7561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521" w:type="dxa"/>
            <w:gridSpan w:val="4"/>
            <w:vAlign w:val="bottom"/>
          </w:tcPr>
          <w:p w14:paraId="14DC1C60" w14:textId="77777777" w:rsidR="009A6D80" w:rsidRDefault="009A6D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bottom"/>
          </w:tcPr>
          <w:p w14:paraId="5B393A8F" w14:textId="77777777" w:rsidR="009A6D80" w:rsidRDefault="009A6D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 :</w:t>
            </w:r>
          </w:p>
        </w:tc>
        <w:tc>
          <w:tcPr>
            <w:tcW w:w="885" w:type="dxa"/>
            <w:gridSpan w:val="2"/>
            <w:vAlign w:val="bottom"/>
          </w:tcPr>
          <w:p w14:paraId="3D8855D1" w14:textId="77777777" w:rsidR="009A6D80" w:rsidRDefault="009A6D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vAlign w:val="bottom"/>
          </w:tcPr>
          <w:p w14:paraId="325112E9" w14:textId="77777777" w:rsidR="009A6D80" w:rsidRDefault="009A6D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Τ.Κ.:</w:t>
            </w:r>
          </w:p>
        </w:tc>
        <w:tc>
          <w:tcPr>
            <w:tcW w:w="1419" w:type="dxa"/>
            <w:gridSpan w:val="2"/>
            <w:vAlign w:val="bottom"/>
          </w:tcPr>
          <w:p w14:paraId="6B4F4245" w14:textId="77777777" w:rsidR="009A6D80" w:rsidRDefault="009A6D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7" w:type="dxa"/>
            <w:gridSpan w:val="2"/>
            <w:vAlign w:val="bottom"/>
          </w:tcPr>
          <w:p w14:paraId="5AAE31CC" w14:textId="77777777" w:rsidR="009A6D80" w:rsidRDefault="009A6D80" w:rsidP="009A6D80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232" w:type="dxa"/>
          </w:tcPr>
          <w:p w14:paraId="67B94C21" w14:textId="77777777" w:rsidR="009A6D80" w:rsidRDefault="009A6D80">
            <w:pPr>
              <w:rPr>
                <w:sz w:val="16"/>
              </w:rPr>
            </w:pPr>
          </w:p>
        </w:tc>
      </w:tr>
      <w:tr w:rsidR="00AF5998" w14:paraId="07F5697F" w14:textId="77777777" w:rsidTr="00B0453A">
        <w:trPr>
          <w:trHeight w:val="564"/>
        </w:trPr>
        <w:tc>
          <w:tcPr>
            <w:tcW w:w="817" w:type="dxa"/>
            <w:vAlign w:val="bottom"/>
          </w:tcPr>
          <w:p w14:paraId="08048EAE" w14:textId="77777777" w:rsidR="00AF5998" w:rsidRDefault="00AF59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Τηλ.:</w:t>
            </w:r>
          </w:p>
        </w:tc>
        <w:tc>
          <w:tcPr>
            <w:tcW w:w="2981" w:type="dxa"/>
            <w:gridSpan w:val="2"/>
            <w:vAlign w:val="bottom"/>
          </w:tcPr>
          <w:p w14:paraId="31E26441" w14:textId="77777777" w:rsidR="00AF5998" w:rsidRDefault="00AF59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vAlign w:val="bottom"/>
          </w:tcPr>
          <w:p w14:paraId="552CF08C" w14:textId="77777777" w:rsidR="00AF5998" w:rsidRDefault="00AF59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lang w:val="fr-FR"/>
              </w:rPr>
              <w:t>:</w:t>
            </w:r>
          </w:p>
        </w:tc>
        <w:tc>
          <w:tcPr>
            <w:tcW w:w="2148" w:type="dxa"/>
            <w:gridSpan w:val="4"/>
            <w:vAlign w:val="bottom"/>
          </w:tcPr>
          <w:p w14:paraId="38150A05" w14:textId="77777777" w:rsidR="00AF5998" w:rsidRDefault="00AF59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5" w:type="dxa"/>
            <w:vAlign w:val="bottom"/>
          </w:tcPr>
          <w:p w14:paraId="1A2E2F85" w14:textId="77777777" w:rsidR="00AF5998" w:rsidRPr="00B0453A" w:rsidRDefault="00AF5998" w:rsidP="00B045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="00B0453A">
              <w:rPr>
                <w:rFonts w:ascii="Arial" w:hAnsi="Arial" w:cs="Arial"/>
                <w:sz w:val="16"/>
                <w:lang w:val="en-US"/>
              </w:rPr>
              <w:t xml:space="preserve"> (</w:t>
            </w:r>
            <w:r w:rsidR="00B0453A">
              <w:rPr>
                <w:rFonts w:ascii="Arial" w:hAnsi="Arial" w:cs="Arial"/>
                <w:sz w:val="16"/>
              </w:rPr>
              <w:t>*):</w:t>
            </w:r>
          </w:p>
        </w:tc>
        <w:tc>
          <w:tcPr>
            <w:tcW w:w="3193" w:type="dxa"/>
            <w:gridSpan w:val="4"/>
            <w:vAlign w:val="bottom"/>
          </w:tcPr>
          <w:p w14:paraId="78E1C2A7" w14:textId="77777777" w:rsidR="00AF5998" w:rsidRDefault="00AF5998">
            <w:pPr>
              <w:rPr>
                <w:sz w:val="16"/>
              </w:rPr>
            </w:pPr>
          </w:p>
        </w:tc>
      </w:tr>
    </w:tbl>
    <w:p w14:paraId="6CDCE51B" w14:textId="77777777" w:rsidR="007E5030" w:rsidRDefault="007E5030" w:rsidP="00130BBB">
      <w:pPr>
        <w:rPr>
          <w:lang w:val="en-US"/>
        </w:rPr>
      </w:pPr>
    </w:p>
    <w:p w14:paraId="714E30F2" w14:textId="7D8D02C4" w:rsidR="00130BBB" w:rsidRDefault="00DE4B40" w:rsidP="00130BBB"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1414B72" wp14:editId="59CF3765">
                <wp:simplePos x="0" y="0"/>
                <wp:positionH relativeFrom="column">
                  <wp:posOffset>-11430</wp:posOffset>
                </wp:positionH>
                <wp:positionV relativeFrom="paragraph">
                  <wp:posOffset>137160</wp:posOffset>
                </wp:positionV>
                <wp:extent cx="111125" cy="127000"/>
                <wp:effectExtent l="0" t="0" r="3175" b="6350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57430" w14:textId="77777777" w:rsidR="006176D7" w:rsidRDefault="006176D7" w:rsidP="00617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4B72" id="Text Box 187" o:spid="_x0000_s1031" type="#_x0000_t202" style="position:absolute;margin-left:-.9pt;margin-top:10.8pt;width:8.75pt;height:10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">
                <v:textbox>
                  <w:txbxContent>
                    <w:p w14:paraId="0CC57430" w14:textId="77777777" w:rsidR="006176D7" w:rsidRDefault="006176D7" w:rsidP="006176D7"/>
                  </w:txbxContent>
                </v:textbox>
              </v:shape>
            </w:pict>
          </mc:Fallback>
        </mc:AlternateContent>
      </w:r>
    </w:p>
    <w:p w14:paraId="5FB8A2BB" w14:textId="77777777" w:rsidR="006A2E5F" w:rsidRDefault="007E5030" w:rsidP="006A2E5F">
      <w:pPr>
        <w:jc w:val="both"/>
        <w:rPr>
          <w:rFonts w:ascii="Arial" w:hAnsi="Arial" w:cs="Arial"/>
          <w:sz w:val="16"/>
        </w:rPr>
      </w:pPr>
      <w:r w:rsidRPr="007E5030">
        <w:rPr>
          <w:rFonts w:ascii="Arial" w:hAnsi="Arial" w:cs="Arial"/>
          <w:b/>
          <w:sz w:val="16"/>
        </w:rPr>
        <w:t xml:space="preserve">   </w:t>
      </w:r>
      <w:r w:rsidR="006176D7" w:rsidRPr="006176D7">
        <w:rPr>
          <w:rFonts w:ascii="Arial" w:hAnsi="Arial" w:cs="Arial"/>
          <w:b/>
          <w:sz w:val="16"/>
        </w:rPr>
        <w:t xml:space="preserve">   </w:t>
      </w:r>
      <w:r w:rsidR="006A2E5F" w:rsidRPr="00D256CB">
        <w:rPr>
          <w:rFonts w:ascii="Arial" w:hAnsi="Arial" w:cs="Arial"/>
          <w:b/>
          <w:sz w:val="16"/>
        </w:rPr>
        <w:t xml:space="preserve">Δηλώνω ότι αποδέχομαι την ενημέρωση μου με αποστολή ηλεκτρονικού ταχυδρομείου </w:t>
      </w:r>
      <w:r w:rsidR="006A2E5F">
        <w:rPr>
          <w:rFonts w:ascii="Arial" w:hAnsi="Arial" w:cs="Arial"/>
          <w:sz w:val="16"/>
        </w:rPr>
        <w:t xml:space="preserve">ή </w:t>
      </w:r>
    </w:p>
    <w:p w14:paraId="4947D2A6" w14:textId="4C6687B1" w:rsidR="006A2E5F" w:rsidRDefault="00DE4B40" w:rsidP="006A2E5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F80664" wp14:editId="0C87AF8E">
                <wp:simplePos x="0" y="0"/>
                <wp:positionH relativeFrom="column">
                  <wp:posOffset>-11430</wp:posOffset>
                </wp:positionH>
                <wp:positionV relativeFrom="paragraph">
                  <wp:posOffset>88900</wp:posOffset>
                </wp:positionV>
                <wp:extent cx="111125" cy="127000"/>
                <wp:effectExtent l="0" t="0" r="3175" b="6350"/>
                <wp:wrapNone/>
                <wp:docPr id="7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1A84" w14:textId="77777777" w:rsidR="00324052" w:rsidRDefault="00324052" w:rsidP="006A2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0664" id="_x0000_s1032" type="#_x0000_t202" style="position:absolute;left:0;text-align:left;margin-left:-.9pt;margin-top:7pt;width:8.75pt;height:1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">
                <v:textbox>
                  <w:txbxContent>
                    <w:p w14:paraId="40551A84" w14:textId="77777777" w:rsidR="00324052" w:rsidRDefault="00324052" w:rsidP="006A2E5F"/>
                  </w:txbxContent>
                </v:textbox>
              </v:shape>
            </w:pict>
          </mc:Fallback>
        </mc:AlternateContent>
      </w:r>
    </w:p>
    <w:p w14:paraId="636907AA" w14:textId="77777777" w:rsidR="006A2E5F" w:rsidRPr="00A8225B" w:rsidRDefault="006A2E5F" w:rsidP="006A2E5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Δεν επιθυμώ την ενημέρωση μου με αποστολή ηλεκτρονικού ταχυδρομείου</w:t>
      </w:r>
    </w:p>
    <w:p w14:paraId="4F57EB09" w14:textId="77777777" w:rsidR="00036F29" w:rsidRPr="00A8225B" w:rsidRDefault="00036F29" w:rsidP="006A2E5F">
      <w:pPr>
        <w:jc w:val="both"/>
        <w:rPr>
          <w:rFonts w:ascii="Arial" w:hAnsi="Arial" w:cs="Arial"/>
          <w:sz w:val="16"/>
        </w:rPr>
      </w:pPr>
    </w:p>
    <w:p w14:paraId="7AE08FC8" w14:textId="77777777" w:rsidR="006A2E5F" w:rsidRDefault="006A2E5F" w:rsidP="00130B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3"/>
      </w:tblGrid>
      <w:tr w:rsidR="00130BBB" w14:paraId="50631E52" w14:textId="77777777" w:rsidTr="00B26050">
        <w:trPr>
          <w:trHeight w:val="235"/>
        </w:trPr>
        <w:tc>
          <w:tcPr>
            <w:tcW w:w="10383" w:type="dxa"/>
            <w:vAlign w:val="center"/>
          </w:tcPr>
          <w:p w14:paraId="13F8F1DB" w14:textId="77777777" w:rsidR="00130BBB" w:rsidRDefault="00130BBB" w:rsidP="00BA6C3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Επιλέξτε με ποιο τρόπο θέλετε να παραλάβετε την απάντησή σας:</w:t>
            </w:r>
          </w:p>
        </w:tc>
      </w:tr>
      <w:tr w:rsidR="00130BBB" w14:paraId="76F31FFD" w14:textId="77777777" w:rsidTr="00B26050">
        <w:trPr>
          <w:trHeight w:val="997"/>
        </w:trPr>
        <w:tc>
          <w:tcPr>
            <w:tcW w:w="10383" w:type="dxa"/>
          </w:tcPr>
          <w:p w14:paraId="058F1FBC" w14:textId="77777777" w:rsidR="002304AF" w:rsidRDefault="00130BBB" w:rsidP="00BA6C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8A"/>
            </w:r>
            <w:r w:rsidR="002304AF" w:rsidRPr="002304AF">
              <w:rPr>
                <w:rFonts w:ascii="Arial" w:hAnsi="Arial" w:cs="Arial"/>
                <w:sz w:val="16"/>
              </w:rPr>
              <w:t>Να μου αποσταλεί με ηλεκτρονικό ταχυδρομείο</w:t>
            </w:r>
          </w:p>
          <w:p w14:paraId="5EC13102" w14:textId="77777777" w:rsidR="00130BBB" w:rsidRDefault="00130BBB" w:rsidP="00BA6C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9B"/>
            </w:r>
            <w:r>
              <w:rPr>
                <w:rFonts w:ascii="Arial" w:hAnsi="Arial" w:cs="Arial"/>
                <w:sz w:val="16"/>
              </w:rPr>
              <w:t>Να την παραλάβ</w:t>
            </w:r>
            <w:r w:rsidR="007F1E0E">
              <w:rPr>
                <w:rFonts w:ascii="Arial" w:hAnsi="Arial" w:cs="Arial"/>
                <w:sz w:val="16"/>
              </w:rPr>
              <w:t>ω</w:t>
            </w:r>
            <w:r>
              <w:rPr>
                <w:rFonts w:ascii="Arial" w:hAnsi="Arial" w:cs="Arial"/>
                <w:sz w:val="16"/>
              </w:rPr>
              <w:t xml:space="preserve"> α</w:t>
            </w:r>
            <w:r w:rsidR="002304AF">
              <w:rPr>
                <w:rFonts w:ascii="Arial" w:hAnsi="Arial" w:cs="Arial"/>
                <w:sz w:val="16"/>
              </w:rPr>
              <w:t xml:space="preserve">υτοπροσώπως από το ΜΤΠΥ </w:t>
            </w:r>
          </w:p>
          <w:p w14:paraId="3481FF08" w14:textId="77777777" w:rsidR="002304AF" w:rsidRDefault="00130BBB" w:rsidP="002304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9B"/>
            </w:r>
            <w:r w:rsidR="002304AF">
              <w:rPr>
                <w:rFonts w:ascii="Arial" w:hAnsi="Arial" w:cs="Arial"/>
                <w:sz w:val="16"/>
              </w:rPr>
              <w:t>Να την παραλάβει εκπρόσωπός μου</w:t>
            </w:r>
          </w:p>
          <w:p w14:paraId="7A219F8F" w14:textId="77777777" w:rsidR="00130BBB" w:rsidRPr="00B26050" w:rsidRDefault="00130BBB" w:rsidP="00B26050">
            <w:pPr>
              <w:tabs>
                <w:tab w:val="left" w:pos="5895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Symbol" w:char="F09B"/>
            </w:r>
            <w:r w:rsidR="002304AF" w:rsidRPr="002304AF">
              <w:rPr>
                <w:rFonts w:ascii="Arial" w:hAnsi="Arial" w:cs="Arial"/>
                <w:bCs/>
                <w:sz w:val="16"/>
              </w:rPr>
              <w:t>Να μου αποσταλεί ταχυδρομικώς</w:t>
            </w:r>
          </w:p>
        </w:tc>
      </w:tr>
    </w:tbl>
    <w:p w14:paraId="681F349A" w14:textId="77777777" w:rsidR="00FE18D3" w:rsidRPr="00CD7382" w:rsidRDefault="00FE18D3" w:rsidP="006B5FE8">
      <w:pPr>
        <w:rPr>
          <w:rFonts w:ascii="Arial" w:hAnsi="Arial" w:cs="Arial"/>
          <w:b/>
          <w:bCs/>
          <w:sz w:val="20"/>
        </w:rPr>
      </w:pPr>
    </w:p>
    <w:p w14:paraId="1031F65A" w14:textId="77777777" w:rsidR="00FE18D3" w:rsidRDefault="00FE18D3" w:rsidP="00B13B2F">
      <w:pPr>
        <w:jc w:val="center"/>
        <w:rPr>
          <w:rFonts w:ascii="Arial" w:hAnsi="Arial" w:cs="Arial"/>
          <w:b/>
          <w:bCs/>
          <w:sz w:val="20"/>
        </w:rPr>
      </w:pPr>
    </w:p>
    <w:p w14:paraId="67C49E94" w14:textId="77777777" w:rsidR="00024A78" w:rsidRPr="00CD7382" w:rsidRDefault="00024A78" w:rsidP="00B13B2F">
      <w:pPr>
        <w:jc w:val="center"/>
        <w:rPr>
          <w:rFonts w:ascii="Arial" w:hAnsi="Arial" w:cs="Arial"/>
          <w:b/>
          <w:bCs/>
          <w:sz w:val="20"/>
        </w:rPr>
      </w:pPr>
    </w:p>
    <w:p w14:paraId="7D048355" w14:textId="77777777" w:rsidR="00024A78" w:rsidRPr="00CD7382" w:rsidRDefault="00024A78" w:rsidP="00B13B2F">
      <w:pPr>
        <w:jc w:val="center"/>
        <w:rPr>
          <w:rFonts w:ascii="Arial" w:hAnsi="Arial" w:cs="Arial"/>
          <w:b/>
          <w:bCs/>
          <w:sz w:val="20"/>
        </w:rPr>
      </w:pPr>
    </w:p>
    <w:p w14:paraId="312F3F7A" w14:textId="77777777" w:rsidR="00024A78" w:rsidRPr="00CD7382" w:rsidRDefault="00024A78" w:rsidP="00B13B2F">
      <w:pPr>
        <w:jc w:val="center"/>
        <w:rPr>
          <w:rFonts w:ascii="Arial" w:hAnsi="Arial" w:cs="Arial"/>
          <w:b/>
          <w:bCs/>
          <w:sz w:val="20"/>
        </w:rPr>
      </w:pPr>
    </w:p>
    <w:p w14:paraId="7CA2FEDD" w14:textId="77777777" w:rsidR="00FF74E1" w:rsidRPr="00CA4D25" w:rsidRDefault="00FF74E1" w:rsidP="00B13B2F">
      <w:pPr>
        <w:jc w:val="center"/>
        <w:rPr>
          <w:rFonts w:ascii="Arial" w:hAnsi="Arial" w:cs="Arial"/>
          <w:b/>
          <w:bCs/>
          <w:sz w:val="20"/>
        </w:rPr>
      </w:pPr>
    </w:p>
    <w:p w14:paraId="1418526F" w14:textId="77777777" w:rsidR="00B13B2F" w:rsidRDefault="00B13B2F" w:rsidP="00B13B2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ΠΛΗΡΟΦΟΡΙΑΚΑ ΣΤΟΙΧΕΙΑ</w:t>
      </w:r>
    </w:p>
    <w:p w14:paraId="041F2067" w14:textId="77777777" w:rsidR="00B13B2F" w:rsidRPr="00066F33" w:rsidRDefault="00B13B2F" w:rsidP="00B13B2F">
      <w:pPr>
        <w:jc w:val="center"/>
        <w:rPr>
          <w:rFonts w:ascii="Arial" w:hAnsi="Arial" w:cs="Arial"/>
          <w:b/>
          <w:bCs/>
          <w:sz w:val="8"/>
        </w:rPr>
      </w:pPr>
    </w:p>
    <w:p w14:paraId="392ACC1C" w14:textId="77777777" w:rsidR="00E10C2F" w:rsidRPr="00E60620" w:rsidRDefault="00B13B2F" w:rsidP="00E60620">
      <w:pPr>
        <w:pStyle w:val="1"/>
        <w:jc w:val="center"/>
        <w:rPr>
          <w:lang w:val="en-US"/>
        </w:rPr>
      </w:pPr>
      <w:r>
        <w:rPr>
          <w:rFonts w:ascii="Arial" w:hAnsi="Arial" w:cs="Arial"/>
          <w:sz w:val="20"/>
        </w:rPr>
        <w:t>ΑΠΑΙΤΟΥΜΕΝΑ ΔΙΚΑΙΟΛΟΓΗΤΙΚΑ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928"/>
        <w:gridCol w:w="1466"/>
        <w:gridCol w:w="1605"/>
        <w:gridCol w:w="1226"/>
      </w:tblGrid>
      <w:tr w:rsidR="00A43C40" w:rsidRPr="003D2E66" w14:paraId="5F4B73AE" w14:textId="77777777" w:rsidTr="00C60885">
        <w:trPr>
          <w:trHeight w:val="837"/>
        </w:trPr>
        <w:tc>
          <w:tcPr>
            <w:tcW w:w="1384" w:type="dxa"/>
            <w:vAlign w:val="center"/>
          </w:tcPr>
          <w:p w14:paraId="39E52CF5" w14:textId="77777777" w:rsidR="00A43C40" w:rsidRPr="005D609A" w:rsidRDefault="00A43C40" w:rsidP="00666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09A">
              <w:rPr>
                <w:rFonts w:ascii="Arial" w:hAnsi="Arial" w:cs="Arial"/>
                <w:b/>
                <w:sz w:val="18"/>
                <w:szCs w:val="18"/>
              </w:rPr>
              <w:t>α/α αίτησης</w:t>
            </w:r>
          </w:p>
        </w:tc>
        <w:tc>
          <w:tcPr>
            <w:tcW w:w="4928" w:type="dxa"/>
            <w:vAlign w:val="center"/>
          </w:tcPr>
          <w:p w14:paraId="27FA843A" w14:textId="77777777" w:rsidR="00A43C40" w:rsidRPr="005D609A" w:rsidRDefault="00A43C40" w:rsidP="006660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09A">
              <w:rPr>
                <w:rFonts w:ascii="Arial" w:hAnsi="Arial" w:cs="Arial"/>
                <w:b/>
                <w:sz w:val="18"/>
                <w:szCs w:val="18"/>
              </w:rPr>
              <w:t>Δικαιολογητικά</w:t>
            </w:r>
          </w:p>
        </w:tc>
        <w:tc>
          <w:tcPr>
            <w:tcW w:w="1466" w:type="dxa"/>
            <w:vAlign w:val="center"/>
          </w:tcPr>
          <w:p w14:paraId="50AF7B03" w14:textId="77777777" w:rsidR="00A43C40" w:rsidRPr="003D2E66" w:rsidRDefault="00A43C40" w:rsidP="00666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bCs/>
                <w:sz w:val="18"/>
                <w:szCs w:val="18"/>
              </w:rPr>
              <w:t>ΚΑΤΑΤΕΘΗΚΕ ΜΕ    ΤΗΝ ΑΙΤΗΣΗ</w:t>
            </w:r>
          </w:p>
        </w:tc>
        <w:tc>
          <w:tcPr>
            <w:tcW w:w="1605" w:type="dxa"/>
            <w:vAlign w:val="center"/>
          </w:tcPr>
          <w:p w14:paraId="770F090A" w14:textId="77777777" w:rsidR="00A43C40" w:rsidRPr="003D2E66" w:rsidRDefault="00A43C40" w:rsidP="00404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bCs/>
                <w:sz w:val="18"/>
                <w:szCs w:val="18"/>
              </w:rPr>
              <w:t>ΝΑ ΑΝΑΖΗΤΗΘΕΙ ΥΠΗΡΕΣΙΑΚΑ</w:t>
            </w:r>
            <w:r w:rsidRPr="00201D7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 w:rsidR="00404E67" w:rsidRPr="00201D7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201D7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26" w:type="dxa"/>
            <w:vAlign w:val="center"/>
          </w:tcPr>
          <w:p w14:paraId="16DAB481" w14:textId="77777777" w:rsidR="00A43C40" w:rsidRPr="003D2E66" w:rsidRDefault="00A43C40" w:rsidP="006660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bCs/>
                <w:sz w:val="18"/>
                <w:szCs w:val="18"/>
              </w:rPr>
              <w:t>ΔΕΝ ΑΠΑΙΤΕΙΤΑΙ</w:t>
            </w:r>
          </w:p>
        </w:tc>
      </w:tr>
      <w:tr w:rsidR="00024A78" w:rsidRPr="003D2E66" w14:paraId="00A82C16" w14:textId="77777777" w:rsidTr="00C60885">
        <w:trPr>
          <w:trHeight w:val="564"/>
        </w:trPr>
        <w:tc>
          <w:tcPr>
            <w:tcW w:w="1384" w:type="dxa"/>
            <w:vMerge w:val="restart"/>
            <w:vAlign w:val="center"/>
          </w:tcPr>
          <w:p w14:paraId="6CA1CA9A" w14:textId="77777777" w:rsidR="00024A78" w:rsidRPr="003D2E66" w:rsidRDefault="00024A78" w:rsidP="006C5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E6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2E66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C511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), (</w:t>
            </w:r>
            <w:r w:rsidR="006C511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28" w:type="dxa"/>
            <w:vAlign w:val="center"/>
          </w:tcPr>
          <w:p w14:paraId="15E66178" w14:textId="77777777" w:rsidR="00024A78" w:rsidRPr="00AF3780" w:rsidRDefault="00024A78" w:rsidP="00D526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</w:t>
            </w:r>
            <w:r w:rsidRPr="00AF3780">
              <w:rPr>
                <w:rFonts w:ascii="Arial" w:hAnsi="Arial" w:cs="Arial"/>
                <w:sz w:val="18"/>
                <w:szCs w:val="18"/>
              </w:rPr>
              <w:t>ωτο</w:t>
            </w:r>
            <w:r>
              <w:rPr>
                <w:rFonts w:ascii="Arial" w:hAnsi="Arial" w:cs="Arial"/>
                <w:sz w:val="18"/>
                <w:szCs w:val="18"/>
              </w:rPr>
              <w:t>τυπία</w:t>
            </w:r>
            <w:r w:rsidRPr="00AF3780">
              <w:rPr>
                <w:rFonts w:ascii="Arial" w:hAnsi="Arial" w:cs="Arial"/>
                <w:sz w:val="18"/>
                <w:szCs w:val="18"/>
              </w:rPr>
              <w:t xml:space="preserve"> των δύο όψεων της ασ</w:t>
            </w:r>
            <w:r>
              <w:rPr>
                <w:rFonts w:ascii="Arial" w:hAnsi="Arial" w:cs="Arial"/>
                <w:sz w:val="18"/>
                <w:szCs w:val="18"/>
              </w:rPr>
              <w:t xml:space="preserve">τυνομικής ταυτότητας ή </w:t>
            </w:r>
            <w:r w:rsidR="00201D7F">
              <w:rPr>
                <w:rFonts w:ascii="Arial" w:hAnsi="Arial" w:cs="Arial"/>
                <w:sz w:val="18"/>
                <w:szCs w:val="18"/>
              </w:rPr>
              <w:t xml:space="preserve"> διαβατηρίου</w:t>
            </w:r>
            <w:r w:rsidR="00F9632B">
              <w:rPr>
                <w:rFonts w:ascii="Arial" w:hAnsi="Arial" w:cs="Arial"/>
                <w:sz w:val="18"/>
                <w:szCs w:val="18"/>
              </w:rPr>
              <w:t xml:space="preserve"> του/της δικαιούχου</w:t>
            </w:r>
            <w:r w:rsidRPr="00AF37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6" w:type="dxa"/>
            <w:vAlign w:val="center"/>
          </w:tcPr>
          <w:p w14:paraId="4236053F" w14:textId="563B2995" w:rsidR="00024A78" w:rsidRPr="003D2E66" w:rsidRDefault="00DE4B40" w:rsidP="003612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061A0A17" wp14:editId="69FE276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26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86185" w14:textId="77777777" w:rsidR="00024A78" w:rsidRDefault="00024A78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0A17" id="Text Box 191" o:spid="_x0000_s1033" type="#_x0000_t202" style="position:absolute;left:0;text-align:left;margin-left:25.9pt;margin-top:-2.85pt;width:15.65pt;height:15.2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">
                      <v:textbox>
                        <w:txbxContent>
                          <w:p w14:paraId="08686185" w14:textId="77777777" w:rsidR="00024A78" w:rsidRDefault="00024A78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2D7414C2" w14:textId="77777777" w:rsidR="00024A78" w:rsidRPr="003D2E66" w:rsidRDefault="00024A78" w:rsidP="003612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594D2C45" w14:textId="77777777" w:rsidR="00024A78" w:rsidRPr="003D2E66" w:rsidRDefault="00024A78" w:rsidP="00875A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78" w:rsidRPr="003D2E66" w14:paraId="2EC72F72" w14:textId="77777777" w:rsidTr="00C60885">
        <w:trPr>
          <w:trHeight w:val="2387"/>
        </w:trPr>
        <w:tc>
          <w:tcPr>
            <w:tcW w:w="1384" w:type="dxa"/>
            <w:vMerge/>
            <w:vAlign w:val="center"/>
          </w:tcPr>
          <w:p w14:paraId="4EAFF360" w14:textId="77777777" w:rsidR="00024A78" w:rsidRPr="003D2E66" w:rsidRDefault="00024A78" w:rsidP="00546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4F188A3C" w14:textId="77777777" w:rsidR="00024A78" w:rsidRDefault="00024A78" w:rsidP="00546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025">
              <w:rPr>
                <w:rFonts w:ascii="Arial" w:hAnsi="Arial" w:cs="Arial"/>
                <w:sz w:val="18"/>
                <w:szCs w:val="18"/>
              </w:rPr>
              <w:t xml:space="preserve">Φωτοτυπία της πρώτης σελίδας βιβλιαρίου τραπεζικού λογαριασμού στην  οποία να </w:t>
            </w:r>
            <w:r>
              <w:rPr>
                <w:rFonts w:ascii="Arial" w:hAnsi="Arial" w:cs="Arial"/>
                <w:sz w:val="18"/>
                <w:szCs w:val="18"/>
              </w:rPr>
              <w:t>φαίνετ</w:t>
            </w:r>
            <w:r w:rsidRPr="007A6025">
              <w:rPr>
                <w:rFonts w:ascii="Arial" w:hAnsi="Arial" w:cs="Arial"/>
                <w:sz w:val="18"/>
                <w:szCs w:val="18"/>
              </w:rPr>
              <w:t>αι ο αριθμός ΙΒΑΝ</w:t>
            </w:r>
            <w:r w:rsidR="0087118C">
              <w:rPr>
                <w:rFonts w:ascii="Arial" w:hAnsi="Arial" w:cs="Arial"/>
                <w:sz w:val="18"/>
                <w:szCs w:val="18"/>
              </w:rPr>
              <w:t xml:space="preserve"> και το ονοματεπώνυμο του/</w:t>
            </w:r>
            <w:r w:rsidR="001F1562">
              <w:rPr>
                <w:rFonts w:ascii="Arial" w:hAnsi="Arial" w:cs="Arial"/>
                <w:sz w:val="18"/>
                <w:szCs w:val="18"/>
              </w:rPr>
              <w:t>της</w:t>
            </w:r>
            <w:r w:rsidR="00604F7D" w:rsidRPr="0060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F7D">
              <w:rPr>
                <w:rFonts w:ascii="Arial" w:hAnsi="Arial" w:cs="Arial"/>
                <w:sz w:val="18"/>
                <w:szCs w:val="18"/>
              </w:rPr>
              <w:t xml:space="preserve">χήρου/ας συζύγου </w:t>
            </w:r>
            <w:r w:rsidR="001F15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32B">
              <w:rPr>
                <w:rFonts w:ascii="Arial" w:hAnsi="Arial" w:cs="Arial"/>
                <w:sz w:val="18"/>
                <w:szCs w:val="18"/>
              </w:rPr>
              <w:t>δικαιούχου</w:t>
            </w:r>
            <w:r>
              <w:rPr>
                <w:rFonts w:ascii="Arial" w:hAnsi="Arial" w:cs="Arial"/>
                <w:sz w:val="18"/>
                <w:szCs w:val="18"/>
              </w:rPr>
              <w:t>, με πρώτο το όνομά</w:t>
            </w:r>
            <w:r w:rsidRPr="007A6025">
              <w:rPr>
                <w:rFonts w:ascii="Arial" w:hAnsi="Arial" w:cs="Arial"/>
                <w:sz w:val="18"/>
                <w:szCs w:val="18"/>
              </w:rPr>
              <w:t xml:space="preserve"> του</w:t>
            </w:r>
            <w:r>
              <w:rPr>
                <w:rFonts w:ascii="Arial" w:hAnsi="Arial" w:cs="Arial"/>
                <w:sz w:val="18"/>
                <w:szCs w:val="18"/>
              </w:rPr>
              <w:t>/της</w:t>
            </w:r>
            <w:r w:rsidRPr="007A6025">
              <w:rPr>
                <w:rFonts w:ascii="Arial" w:hAnsi="Arial" w:cs="Arial"/>
                <w:sz w:val="18"/>
                <w:szCs w:val="18"/>
              </w:rPr>
              <w:t xml:space="preserve"> στην περίπτωση κοινού τραπεζικού λογαριασμού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7BF55D" w14:textId="77777777" w:rsidR="00743AF3" w:rsidRDefault="00743AF3" w:rsidP="00546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 μηνιαίο μέρισμα ανάλογα με τον αριθμό των τέκνων καταβάλλεται στο χήρο/α στο σύνολό του (5/8 ή 6/8). Στην περίπτωση που δεν υφίσταται δικαίωμα στο χήρο/α</w:t>
            </w:r>
            <w:r w:rsidR="00D42044">
              <w:rPr>
                <w:rFonts w:ascii="Arial" w:hAnsi="Arial" w:cs="Arial"/>
                <w:sz w:val="18"/>
                <w:szCs w:val="18"/>
              </w:rPr>
              <w:t>, απαιτείται τραπεζικός λογαριασμός των τέκνων.</w:t>
            </w:r>
          </w:p>
          <w:p w14:paraId="5D80DB42" w14:textId="77777777" w:rsidR="00024A78" w:rsidRPr="003D2E66" w:rsidRDefault="00024A78" w:rsidP="00546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E66">
              <w:rPr>
                <w:rFonts w:ascii="Arial" w:hAnsi="Arial" w:cs="Arial"/>
                <w:sz w:val="18"/>
                <w:szCs w:val="18"/>
              </w:rPr>
              <w:t>Στην περίπτωση που δεν υπάρχει βιβλιάριο, απαιτείται σημείωμα του πιστωτικού ιδρύματος με τα προαναφερ</w:t>
            </w:r>
            <w:r>
              <w:rPr>
                <w:rFonts w:ascii="Arial" w:hAnsi="Arial" w:cs="Arial"/>
                <w:sz w:val="18"/>
                <w:szCs w:val="18"/>
              </w:rPr>
              <w:t>θέντα στοιχεία</w:t>
            </w:r>
            <w:r w:rsidRPr="003D2E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6" w:type="dxa"/>
            <w:vAlign w:val="center"/>
          </w:tcPr>
          <w:p w14:paraId="3368512A" w14:textId="447A0B9E" w:rsidR="00024A78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3001D88B" wp14:editId="06C8127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22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5B8F1" w14:textId="77777777" w:rsidR="00024A78" w:rsidRDefault="00024A78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1D88B" id="_x0000_s1034" type="#_x0000_t202" style="position:absolute;left:0;text-align:left;margin-left:25.9pt;margin-top:-2.85pt;width:15.65pt;height:15.2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NSGQIAADE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">
                      <v:textbox>
                        <w:txbxContent>
                          <w:p w14:paraId="5765B8F1" w14:textId="77777777" w:rsidR="00024A78" w:rsidRDefault="00024A78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43FE7819" w14:textId="77777777" w:rsidR="00024A78" w:rsidRPr="003D2E66" w:rsidRDefault="00024A78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145227A2" w14:textId="77777777" w:rsidR="00024A78" w:rsidRPr="003D2E66" w:rsidRDefault="00024A78" w:rsidP="00562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24A78" w:rsidRPr="003D2E66" w14:paraId="482F424D" w14:textId="77777777" w:rsidTr="00C60885">
        <w:trPr>
          <w:trHeight w:val="1547"/>
        </w:trPr>
        <w:tc>
          <w:tcPr>
            <w:tcW w:w="1384" w:type="dxa"/>
            <w:vMerge/>
            <w:vAlign w:val="center"/>
          </w:tcPr>
          <w:p w14:paraId="2A73E7BB" w14:textId="77777777" w:rsidR="00024A78" w:rsidRPr="003D2E66" w:rsidRDefault="00024A78" w:rsidP="0030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3B8DB711" w14:textId="77777777" w:rsidR="00024A78" w:rsidRPr="007A6025" w:rsidRDefault="00024A78" w:rsidP="00300E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9FC">
              <w:rPr>
                <w:rFonts w:ascii="Arial" w:hAnsi="Arial" w:cs="Arial"/>
                <w:sz w:val="18"/>
                <w:szCs w:val="18"/>
              </w:rPr>
              <w:t>Πιστοποιητικό/Βεβαίωση Σπουδών</w:t>
            </w:r>
            <w:r>
              <w:rPr>
                <w:rFonts w:ascii="Arial" w:hAnsi="Arial" w:cs="Arial"/>
                <w:sz w:val="18"/>
                <w:szCs w:val="18"/>
              </w:rPr>
              <w:t xml:space="preserve"> ή Πτυχίο, κατά περίπτωση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όταν πρόκειται για  άγαμα ενήλικα ορφανά τέκνα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που</w:t>
            </w:r>
            <w:r>
              <w:rPr>
                <w:rFonts w:ascii="Arial" w:hAnsi="Arial" w:cs="Arial"/>
                <w:sz w:val="18"/>
                <w:szCs w:val="18"/>
              </w:rPr>
              <w:t xml:space="preserve"> έχουν δικαίωμα μερίσματος εφόσον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φοιτούν σε ανώ</w:t>
            </w:r>
            <w:r w:rsidRPr="00BC69FC">
              <w:rPr>
                <w:rFonts w:ascii="Arial" w:hAnsi="Arial" w:cs="Arial"/>
                <w:sz w:val="18"/>
                <w:szCs w:val="18"/>
              </w:rPr>
              <w:softHyphen/>
              <w:t>τατες και ανώτερες σχολές της ημεδαπής ή ισότιμες της αλλοδαπής,  μέχρι το τέλος των σπουδών τους και πάντως όχι πέρα από τη συμπλήρωση του 24ου έτους της ηλικίας τους).</w:t>
            </w:r>
          </w:p>
        </w:tc>
        <w:tc>
          <w:tcPr>
            <w:tcW w:w="1466" w:type="dxa"/>
            <w:vAlign w:val="center"/>
          </w:tcPr>
          <w:p w14:paraId="46B4E19D" w14:textId="02B57D2E" w:rsidR="00024A78" w:rsidRPr="003D2E66" w:rsidRDefault="00DE4B40" w:rsidP="00300E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51DD0B36" wp14:editId="5B9BCA8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14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B8DFD" w14:textId="77777777" w:rsidR="00024A78" w:rsidRDefault="00024A78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0B36" id="_x0000_s1035" type="#_x0000_t202" style="position:absolute;left:0;text-align:left;margin-left:25.9pt;margin-top:-2.85pt;width:15.65pt;height:15.2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a+GgIAADE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">
                      <v:textbox>
                        <w:txbxContent>
                          <w:p w14:paraId="41EB8DFD" w14:textId="77777777" w:rsidR="00024A78" w:rsidRDefault="00024A78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24402718" w14:textId="77777777" w:rsidR="00024A78" w:rsidRPr="003D2E66" w:rsidRDefault="00024A78" w:rsidP="00300E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4C287C24" w14:textId="77777777" w:rsidR="00024A78" w:rsidRPr="003D2E66" w:rsidRDefault="00024A78" w:rsidP="00300E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6468" w:rsidRPr="003D2E66" w14:paraId="5FF94CF5" w14:textId="77777777" w:rsidTr="00EA17EF">
        <w:trPr>
          <w:trHeight w:val="840"/>
        </w:trPr>
        <w:tc>
          <w:tcPr>
            <w:tcW w:w="10609" w:type="dxa"/>
            <w:gridSpan w:val="5"/>
          </w:tcPr>
          <w:p w14:paraId="580F59EA" w14:textId="77777777" w:rsidR="00EA17EF" w:rsidRPr="00EA17EF" w:rsidRDefault="00546468" w:rsidP="005464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E66">
              <w:rPr>
                <w:rFonts w:ascii="Arial" w:hAnsi="Arial" w:cs="Arial"/>
                <w:b/>
                <w:sz w:val="18"/>
                <w:szCs w:val="18"/>
              </w:rPr>
              <w:lastRenderedPageBreak/>
              <w:t>Παρατηρήσεις</w:t>
            </w:r>
            <w:r w:rsidRPr="00CF0EF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D2E66">
              <w:rPr>
                <w:rFonts w:ascii="Arial" w:hAnsi="Arial" w:cs="Arial"/>
                <w:sz w:val="18"/>
                <w:szCs w:val="18"/>
              </w:rPr>
              <w:t xml:space="preserve">Αν δεν υπάρχει ειδικός λόγος για άμεσο κλείσιμο του παλιού λογαριασμού (π.χ. λόγω απώλειας του βιβλιαρίου Τραπέζης) συνιστάται να μην κλείνει ο/η μερισματούχος τον παλιό λογαριασμό πριν αρχίσει να πιστώνεται το μέρισμά του στο νέο λογαριασμό, δεδομένου ότι η νέα πίστωση πραγματοποιείται </w:t>
            </w:r>
            <w:r>
              <w:rPr>
                <w:rFonts w:ascii="Arial" w:hAnsi="Arial" w:cs="Arial"/>
                <w:sz w:val="18"/>
                <w:szCs w:val="18"/>
              </w:rPr>
              <w:t xml:space="preserve">τουλάχιστον </w:t>
            </w:r>
            <w:r w:rsidRPr="003D2E66">
              <w:rPr>
                <w:rFonts w:ascii="Arial" w:hAnsi="Arial" w:cs="Arial"/>
                <w:sz w:val="18"/>
                <w:szCs w:val="18"/>
              </w:rPr>
              <w:t>μετά από δύο μήνε</w:t>
            </w:r>
            <w:r>
              <w:rPr>
                <w:rFonts w:ascii="Arial" w:hAnsi="Arial" w:cs="Arial"/>
                <w:sz w:val="18"/>
                <w:szCs w:val="18"/>
              </w:rPr>
              <w:t>ς από την ημερομηνία ενημέρωσης</w:t>
            </w:r>
            <w:r w:rsidR="00F1228F" w:rsidRPr="00F122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της Υπηρεσίας μας.</w:t>
            </w:r>
          </w:p>
        </w:tc>
      </w:tr>
      <w:tr w:rsidR="00875A09" w:rsidRPr="003D2E66" w14:paraId="3840393B" w14:textId="77777777" w:rsidTr="0087118C">
        <w:trPr>
          <w:trHeight w:val="1131"/>
        </w:trPr>
        <w:tc>
          <w:tcPr>
            <w:tcW w:w="1384" w:type="dxa"/>
            <w:vAlign w:val="center"/>
          </w:tcPr>
          <w:p w14:paraId="7A0A42DE" w14:textId="77777777" w:rsidR="00875A09" w:rsidRPr="00EB37E9" w:rsidRDefault="00875A09" w:rsidP="006C5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4928" w:type="dxa"/>
            <w:vAlign w:val="center"/>
          </w:tcPr>
          <w:p w14:paraId="76B4461E" w14:textId="77777777" w:rsidR="00875A09" w:rsidRPr="00E54F73" w:rsidRDefault="00875A09" w:rsidP="00FC02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9FC">
              <w:rPr>
                <w:rFonts w:ascii="Arial" w:hAnsi="Arial" w:cs="Arial"/>
                <w:sz w:val="18"/>
                <w:szCs w:val="18"/>
              </w:rPr>
              <w:t>Πιστοποιητικό πλησι</w:t>
            </w:r>
            <w:r>
              <w:rPr>
                <w:rFonts w:ascii="Arial" w:hAnsi="Arial" w:cs="Arial"/>
                <w:sz w:val="18"/>
                <w:szCs w:val="18"/>
              </w:rPr>
              <w:t>εστέ</w:t>
            </w:r>
            <w:r w:rsidRPr="00BC69FC">
              <w:rPr>
                <w:rFonts w:ascii="Arial" w:hAnsi="Arial" w:cs="Arial"/>
                <w:sz w:val="18"/>
                <w:szCs w:val="18"/>
              </w:rPr>
              <w:t>ρων σ</w:t>
            </w:r>
            <w:r w:rsidR="001F1562">
              <w:rPr>
                <w:rFonts w:ascii="Arial" w:hAnsi="Arial" w:cs="Arial"/>
                <w:sz w:val="18"/>
                <w:szCs w:val="18"/>
              </w:rPr>
              <w:t>υγγενών του/της θανόντος/ούσης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μερισματούχου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στο οποίο θα αναφέρεται απαραίτητα και η οικογενειακή</w:t>
            </w:r>
            <w:r w:rsidR="001F1562">
              <w:rPr>
                <w:rFonts w:ascii="Arial" w:hAnsi="Arial" w:cs="Arial"/>
                <w:sz w:val="18"/>
                <w:szCs w:val="18"/>
              </w:rPr>
              <w:t xml:space="preserve"> τους κατάσταση</w:t>
            </w:r>
            <w:r w:rsidRPr="00BC69FC">
              <w:rPr>
                <w:rFonts w:ascii="Arial" w:hAnsi="Arial" w:cs="Arial"/>
                <w:sz w:val="18"/>
                <w:szCs w:val="18"/>
              </w:rPr>
              <w:t>. Να αναφέρεται επίσης η ημερομηνία τέλεσης του γάμου</w:t>
            </w:r>
            <w:r w:rsidR="00FC02A2">
              <w:rPr>
                <w:rFonts w:ascii="Arial" w:hAnsi="Arial" w:cs="Arial"/>
                <w:sz w:val="18"/>
                <w:szCs w:val="18"/>
              </w:rPr>
              <w:t xml:space="preserve"> ή συμφώνου συμβίωσης </w:t>
            </w:r>
            <w:r w:rsidR="001F1562">
              <w:rPr>
                <w:rFonts w:ascii="Arial" w:hAnsi="Arial" w:cs="Arial"/>
                <w:sz w:val="18"/>
                <w:szCs w:val="18"/>
              </w:rPr>
              <w:t xml:space="preserve">με τον/την θανόντα/ούσα </w:t>
            </w:r>
            <w:r>
              <w:rPr>
                <w:rFonts w:ascii="Arial" w:hAnsi="Arial" w:cs="Arial"/>
                <w:sz w:val="18"/>
                <w:szCs w:val="18"/>
              </w:rPr>
              <w:t>κ</w:t>
            </w:r>
            <w:r w:rsidR="001F1562">
              <w:rPr>
                <w:rFonts w:ascii="Arial" w:hAnsi="Arial" w:cs="Arial"/>
                <w:sz w:val="18"/>
                <w:szCs w:val="18"/>
              </w:rPr>
              <w:t xml:space="preserve">αι ότι ο γάμος </w:t>
            </w:r>
            <w:r w:rsidR="00FC02A2">
              <w:rPr>
                <w:rFonts w:ascii="Arial" w:hAnsi="Arial" w:cs="Arial"/>
                <w:sz w:val="18"/>
                <w:szCs w:val="18"/>
              </w:rPr>
              <w:t>αυτός ή το σύμφωνο συμβίωσης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δεν είχε ποτέ λυθεί.</w:t>
            </w:r>
          </w:p>
        </w:tc>
        <w:tc>
          <w:tcPr>
            <w:tcW w:w="1466" w:type="dxa"/>
            <w:vAlign w:val="center"/>
          </w:tcPr>
          <w:p w14:paraId="7CF2D652" w14:textId="416105BC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803F1BB" wp14:editId="573257D9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1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563B" w14:textId="77777777" w:rsidR="00875A09" w:rsidRDefault="00875A09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3F1BB" id="_x0000_s1036" type="#_x0000_t202" style="position:absolute;left:0;text-align:left;margin-left:25.9pt;margin-top:-2.85pt;width:15.65pt;height:15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hGg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">
                      <v:textbox>
                        <w:txbxContent>
                          <w:p w14:paraId="62BC563B" w14:textId="77777777" w:rsidR="00875A09" w:rsidRDefault="00875A09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0B14F783" w14:textId="77777777" w:rsidR="00875A09" w:rsidRPr="003D2E66" w:rsidRDefault="00875A09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3E680979" w14:textId="77777777" w:rsidR="00875A09" w:rsidRPr="003D2E66" w:rsidRDefault="00875A09" w:rsidP="00562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A09" w:rsidRPr="003D2E66" w14:paraId="400538E8" w14:textId="77777777" w:rsidTr="0087118C">
        <w:trPr>
          <w:trHeight w:val="1420"/>
        </w:trPr>
        <w:tc>
          <w:tcPr>
            <w:tcW w:w="1384" w:type="dxa"/>
            <w:vMerge w:val="restart"/>
            <w:vAlign w:val="center"/>
          </w:tcPr>
          <w:p w14:paraId="12E050D9" w14:textId="77777777" w:rsidR="00875A09" w:rsidRPr="003D2E66" w:rsidRDefault="008B6DEF" w:rsidP="006C5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(1), (</w:t>
            </w:r>
            <w:r w:rsidR="006C5116">
              <w:rPr>
                <w:rFonts w:ascii="Arial" w:hAnsi="Arial" w:cs="Arial"/>
                <w:sz w:val="18"/>
                <w:szCs w:val="18"/>
              </w:rPr>
              <w:t>2</w:t>
            </w:r>
            <w:r w:rsidR="00875A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28" w:type="dxa"/>
            <w:vAlign w:val="center"/>
          </w:tcPr>
          <w:p w14:paraId="428A4217" w14:textId="77777777" w:rsidR="00CA4D25" w:rsidRPr="00A8107C" w:rsidRDefault="00875A09" w:rsidP="005464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3">
              <w:rPr>
                <w:rFonts w:ascii="Arial" w:hAnsi="Arial" w:cs="Arial"/>
                <w:sz w:val="18"/>
                <w:szCs w:val="18"/>
              </w:rPr>
              <w:t>Φωτοτυπία εκκαθαριστικού σημειώματος φόρου εισοδήματος ή ο</w:t>
            </w:r>
            <w:r w:rsidR="001F1562">
              <w:rPr>
                <w:rFonts w:ascii="Arial" w:hAnsi="Arial" w:cs="Arial"/>
                <w:sz w:val="18"/>
                <w:szCs w:val="18"/>
              </w:rPr>
              <w:t>ποιουδήποτε άλλου εγγράφου (π.χ.</w:t>
            </w:r>
            <w:r w:rsidRPr="00E54F73">
              <w:rPr>
                <w:rFonts w:ascii="Arial" w:hAnsi="Arial" w:cs="Arial"/>
                <w:sz w:val="18"/>
                <w:szCs w:val="18"/>
              </w:rPr>
              <w:t xml:space="preserve"> φορολογικής δήλωσης, φορολογικής ενημερότητας κ.λ.π.) από το οποίο να φαίνεται καθαρά το ονοματεπώνυμο του/της δικαιούχου και ο αριθμός φορολογικού μητρώου (λοιπά στοιχεία του εκκαθαριστικού σημειώματος ή της φορολογικής δήλωσης δεν χρειάζονται).</w:t>
            </w:r>
          </w:p>
          <w:p w14:paraId="4D163B1B" w14:textId="77777777" w:rsidR="002052C2" w:rsidRPr="00922F55" w:rsidRDefault="002052C2" w:rsidP="00546468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Έγγραφο επίσημης Αρχής από το οποίο να προκύπτει ο ΑΜΚΑ για κάθε δικαιούχο.</w:t>
            </w:r>
          </w:p>
        </w:tc>
        <w:tc>
          <w:tcPr>
            <w:tcW w:w="1466" w:type="dxa"/>
            <w:vAlign w:val="center"/>
          </w:tcPr>
          <w:p w14:paraId="68E650F9" w14:textId="28860424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A5D67FA" wp14:editId="1AA78AD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12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A2008" w14:textId="77777777" w:rsidR="00875A09" w:rsidRDefault="00875A09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67FA" id="_x0000_s1037" type="#_x0000_t202" style="position:absolute;left:0;text-align:left;margin-left:25.9pt;margin-top:-2.85pt;width:15.65pt;height:15.2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kNGg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">
                      <v:textbox>
                        <w:txbxContent>
                          <w:p w14:paraId="65CA2008" w14:textId="77777777" w:rsidR="00875A09" w:rsidRDefault="00875A09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66BD5C50" w14:textId="77777777" w:rsidR="00875A09" w:rsidRPr="003D2E66" w:rsidRDefault="00875A09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098B4C92" w14:textId="77777777" w:rsidR="00875A09" w:rsidRPr="003D2E66" w:rsidRDefault="00875A09" w:rsidP="00562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A09" w:rsidRPr="003D2E66" w14:paraId="6168166F" w14:textId="77777777" w:rsidTr="00C60885">
        <w:trPr>
          <w:trHeight w:val="564"/>
        </w:trPr>
        <w:tc>
          <w:tcPr>
            <w:tcW w:w="1384" w:type="dxa"/>
            <w:vMerge/>
            <w:vAlign w:val="center"/>
          </w:tcPr>
          <w:p w14:paraId="2364FB24" w14:textId="77777777" w:rsidR="00875A09" w:rsidRPr="003D2E66" w:rsidRDefault="00875A09" w:rsidP="005464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74036C44" w14:textId="77777777" w:rsidR="00875A09" w:rsidRPr="00072BA3" w:rsidRDefault="00875A09" w:rsidP="005464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Πρόσφατο </w:t>
            </w:r>
            <w:r w:rsidRPr="00BC69FC">
              <w:rPr>
                <w:rFonts w:ascii="Arial" w:hAnsi="Arial" w:cs="Arial"/>
                <w:sz w:val="18"/>
                <w:szCs w:val="18"/>
              </w:rPr>
              <w:t>Πιστοποιητικό ανικανότητας ΑΣΥΕ ή ΚΕΠΑ</w:t>
            </w:r>
            <w:r w:rsidR="00981226">
              <w:rPr>
                <w:rFonts w:ascii="Arial" w:hAnsi="Arial" w:cs="Arial"/>
                <w:sz w:val="18"/>
                <w:szCs w:val="18"/>
              </w:rPr>
              <w:t xml:space="preserve"> σε ισχύ</w:t>
            </w:r>
            <w:r w:rsidR="00F831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69FC">
              <w:rPr>
                <w:rFonts w:ascii="Arial" w:hAnsi="Arial" w:cs="Arial"/>
                <w:sz w:val="18"/>
                <w:szCs w:val="18"/>
              </w:rPr>
              <w:t xml:space="preserve"> χήρου/ας ή τέκνων, για άσκηση βιοποριστικού επαγγέλματος  με ποσοστό 67% και άνω</w:t>
            </w:r>
            <w:r w:rsidRPr="003037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6" w:type="dxa"/>
            <w:vAlign w:val="center"/>
          </w:tcPr>
          <w:p w14:paraId="425D64E3" w14:textId="18FC778F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C6AC1E1" wp14:editId="7E6F9037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1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15AF5" w14:textId="77777777" w:rsidR="00875A09" w:rsidRDefault="00875A09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AC1E1" id="_x0000_s1038" type="#_x0000_t202" style="position:absolute;left:0;text-align:left;margin-left:25.9pt;margin-top:-2.85pt;width:15.65pt;height:15.2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fjGw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">
                      <v:textbox>
                        <w:txbxContent>
                          <w:p w14:paraId="0BF15AF5" w14:textId="77777777" w:rsidR="00875A09" w:rsidRDefault="00875A09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13F43FCB" w14:textId="77777777" w:rsidR="00875A09" w:rsidRPr="003D2E66" w:rsidRDefault="00875A09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1C4014BB" w14:textId="77777777" w:rsidR="00875A09" w:rsidRPr="003D2E66" w:rsidRDefault="00875A09" w:rsidP="00562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A09" w:rsidRPr="003D2E66" w14:paraId="46C908E5" w14:textId="77777777" w:rsidTr="00C60885">
        <w:trPr>
          <w:trHeight w:val="836"/>
        </w:trPr>
        <w:tc>
          <w:tcPr>
            <w:tcW w:w="1384" w:type="dxa"/>
            <w:vAlign w:val="center"/>
          </w:tcPr>
          <w:p w14:paraId="693FD1B4" w14:textId="77777777" w:rsidR="00875A09" w:rsidRPr="003D2E66" w:rsidRDefault="008B6DEF" w:rsidP="006C51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C5116">
              <w:rPr>
                <w:rFonts w:ascii="Arial" w:hAnsi="Arial" w:cs="Arial"/>
                <w:sz w:val="18"/>
                <w:szCs w:val="18"/>
              </w:rPr>
              <w:t>2</w:t>
            </w:r>
            <w:r w:rsidR="00875A09">
              <w:rPr>
                <w:rFonts w:ascii="Arial" w:hAnsi="Arial" w:cs="Arial"/>
                <w:sz w:val="18"/>
                <w:szCs w:val="18"/>
              </w:rPr>
              <w:t>)</w:t>
            </w:r>
            <w:r w:rsidR="00875A09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C5116">
              <w:rPr>
                <w:rFonts w:ascii="Arial" w:hAnsi="Arial" w:cs="Arial"/>
                <w:sz w:val="18"/>
                <w:szCs w:val="18"/>
              </w:rPr>
              <w:t>3</w:t>
            </w:r>
            <w:r w:rsidR="00875A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28" w:type="dxa"/>
            <w:vAlign w:val="center"/>
          </w:tcPr>
          <w:p w14:paraId="505CCED7" w14:textId="77777777" w:rsidR="00875A09" w:rsidRPr="00BC69FC" w:rsidRDefault="00875A09" w:rsidP="007224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F9D">
              <w:rPr>
                <w:rFonts w:ascii="Arial" w:hAnsi="Arial" w:cs="Arial"/>
                <w:sz w:val="18"/>
                <w:szCs w:val="18"/>
              </w:rPr>
              <w:t xml:space="preserve">Πιστοποιητικό οικογενειακής </w:t>
            </w:r>
            <w:r>
              <w:rPr>
                <w:rFonts w:ascii="Arial" w:hAnsi="Arial" w:cs="Arial"/>
                <w:sz w:val="18"/>
                <w:szCs w:val="18"/>
              </w:rPr>
              <w:t>κατάστασης, στο οποίο να αναφέρ</w:t>
            </w:r>
            <w:r w:rsidR="00722498">
              <w:rPr>
                <w:rFonts w:ascii="Arial" w:hAnsi="Arial" w:cs="Arial"/>
                <w:sz w:val="18"/>
                <w:szCs w:val="18"/>
              </w:rPr>
              <w:t>εται η οικογενεια</w:t>
            </w:r>
            <w:r w:rsidRPr="00082F9D">
              <w:rPr>
                <w:rFonts w:ascii="Arial" w:hAnsi="Arial" w:cs="Arial"/>
                <w:sz w:val="18"/>
                <w:szCs w:val="18"/>
              </w:rPr>
              <w:t xml:space="preserve">κή κατάσταση των μελών, τα οποία </w:t>
            </w:r>
            <w:r>
              <w:rPr>
                <w:rFonts w:ascii="Arial" w:hAnsi="Arial" w:cs="Arial"/>
                <w:sz w:val="18"/>
                <w:szCs w:val="18"/>
              </w:rPr>
              <w:t xml:space="preserve">συνεχίζουν να  δικαιούνται  </w:t>
            </w:r>
            <w:r w:rsidRPr="00082F9D">
              <w:rPr>
                <w:rFonts w:ascii="Arial" w:hAnsi="Arial" w:cs="Arial"/>
                <w:sz w:val="18"/>
                <w:szCs w:val="18"/>
              </w:rPr>
              <w:t xml:space="preserve"> μέρισμα (χήροι/ες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2F9D">
              <w:rPr>
                <w:rFonts w:ascii="Arial" w:hAnsi="Arial" w:cs="Arial"/>
                <w:sz w:val="18"/>
                <w:szCs w:val="18"/>
              </w:rPr>
              <w:t>άγαμα τέκνα</w:t>
            </w:r>
            <w:r>
              <w:rPr>
                <w:rFonts w:ascii="Arial" w:hAnsi="Arial" w:cs="Arial"/>
                <w:sz w:val="18"/>
                <w:szCs w:val="18"/>
              </w:rPr>
              <w:t xml:space="preserve">) . </w:t>
            </w:r>
          </w:p>
        </w:tc>
        <w:tc>
          <w:tcPr>
            <w:tcW w:w="1466" w:type="dxa"/>
            <w:vAlign w:val="center"/>
          </w:tcPr>
          <w:p w14:paraId="1377EFE4" w14:textId="7F3506AB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40E7EEBB" wp14:editId="04C7C74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15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6DB50" w14:textId="77777777" w:rsidR="00875A09" w:rsidRDefault="00875A09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EEBB" id="_x0000_s1039" type="#_x0000_t202" style="position:absolute;left:0;text-align:left;margin-left:25.9pt;margin-top:-2.85pt;width:15.65pt;height:15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4IGg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">
                      <v:textbox>
                        <w:txbxContent>
                          <w:p w14:paraId="1A36DB50" w14:textId="77777777" w:rsidR="00875A09" w:rsidRDefault="00875A09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7B3AB2E0" w14:textId="281967B0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CBE564D" wp14:editId="39D47F03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-12700</wp:posOffset>
                      </wp:positionV>
                      <wp:extent cx="198755" cy="182880"/>
                      <wp:effectExtent l="0" t="0" r="0" b="7620"/>
                      <wp:wrapNone/>
                      <wp:docPr id="9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BE87F" w14:textId="77777777" w:rsidR="00875A09" w:rsidRDefault="00875A09" w:rsidP="005045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564D" id="Text Box 176" o:spid="_x0000_s1040" type="#_x0000_t202" style="position:absolute;left:0;text-align:left;margin-left:24.4pt;margin-top:-1pt;width:15.65pt;height:14.4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">
                      <v:textbox>
                        <w:txbxContent>
                          <w:p w14:paraId="167BE87F" w14:textId="77777777" w:rsidR="00875A09" w:rsidRDefault="00875A09" w:rsidP="0050457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6" w:type="dxa"/>
            <w:vAlign w:val="center"/>
          </w:tcPr>
          <w:p w14:paraId="15ED2C4B" w14:textId="77777777" w:rsidR="00875A09" w:rsidRPr="003D2E66" w:rsidRDefault="00875A09" w:rsidP="00562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A09" w:rsidRPr="003D2E66" w14:paraId="045FB064" w14:textId="77777777" w:rsidTr="00C60885">
        <w:trPr>
          <w:trHeight w:val="550"/>
        </w:trPr>
        <w:tc>
          <w:tcPr>
            <w:tcW w:w="1384" w:type="dxa"/>
            <w:vAlign w:val="center"/>
          </w:tcPr>
          <w:p w14:paraId="29671641" w14:textId="77777777" w:rsidR="00875A09" w:rsidRDefault="00813D5E" w:rsidP="006C5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522DA">
              <w:rPr>
                <w:rFonts w:ascii="Arial" w:hAnsi="Arial" w:cs="Arial"/>
                <w:sz w:val="18"/>
                <w:szCs w:val="18"/>
              </w:rPr>
              <w:t>(</w:t>
            </w:r>
            <w:r w:rsidR="006C5116">
              <w:rPr>
                <w:rFonts w:ascii="Arial" w:hAnsi="Arial" w:cs="Arial"/>
                <w:sz w:val="18"/>
                <w:szCs w:val="18"/>
              </w:rPr>
              <w:t>3</w:t>
            </w:r>
            <w:r w:rsidR="00875A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28" w:type="dxa"/>
            <w:vAlign w:val="center"/>
          </w:tcPr>
          <w:p w14:paraId="72CD8604" w14:textId="77777777" w:rsidR="00875A09" w:rsidRPr="00FA1BFB" w:rsidRDefault="00875A09" w:rsidP="005464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</w:t>
            </w:r>
            <w:r w:rsidRPr="008B41B3">
              <w:rPr>
                <w:rFonts w:ascii="Arial" w:hAnsi="Arial" w:cs="Arial"/>
                <w:sz w:val="18"/>
                <w:szCs w:val="18"/>
              </w:rPr>
              <w:t xml:space="preserve">ηξιαρχική πράξη γάμου ή </w:t>
            </w:r>
            <w:r>
              <w:rPr>
                <w:rFonts w:ascii="Arial" w:hAnsi="Arial" w:cs="Arial"/>
                <w:sz w:val="18"/>
                <w:szCs w:val="18"/>
              </w:rPr>
              <w:t>Σύμφωνο Σ</w:t>
            </w:r>
            <w:r w:rsidRPr="008B41B3">
              <w:rPr>
                <w:rFonts w:ascii="Arial" w:hAnsi="Arial" w:cs="Arial"/>
                <w:sz w:val="18"/>
                <w:szCs w:val="18"/>
              </w:rPr>
              <w:t>υμβίωσης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B41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6" w:type="dxa"/>
            <w:vAlign w:val="center"/>
          </w:tcPr>
          <w:p w14:paraId="519B2F74" w14:textId="5816E465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D017DB2" wp14:editId="4B9617A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-36195</wp:posOffset>
                      </wp:positionV>
                      <wp:extent cx="198755" cy="193675"/>
                      <wp:effectExtent l="0" t="0" r="0" b="0"/>
                      <wp:wrapNone/>
                      <wp:docPr id="17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A805F" w14:textId="77777777" w:rsidR="00875A09" w:rsidRDefault="00875A09" w:rsidP="007D48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17DB2" id="_x0000_s1041" type="#_x0000_t202" style="position:absolute;left:0;text-align:left;margin-left:25.9pt;margin-top:-2.85pt;width:15.65pt;height:15.2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">
                      <v:textbox>
                        <w:txbxContent>
                          <w:p w14:paraId="691A805F" w14:textId="77777777" w:rsidR="00875A09" w:rsidRDefault="00875A09" w:rsidP="007D48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  <w:shd w:val="clear" w:color="auto" w:fill="BFBFBF"/>
            <w:vAlign w:val="center"/>
          </w:tcPr>
          <w:p w14:paraId="4978537A" w14:textId="235BF7F9" w:rsidR="00875A09" w:rsidRPr="003D2E66" w:rsidRDefault="00DE4B40" w:rsidP="005464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D3FF892" wp14:editId="20E59A44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-12700</wp:posOffset>
                      </wp:positionV>
                      <wp:extent cx="198755" cy="182880"/>
                      <wp:effectExtent l="0" t="0" r="0" b="7620"/>
                      <wp:wrapNone/>
                      <wp:docPr id="60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09FE2" w14:textId="77777777" w:rsidR="00875A09" w:rsidRDefault="00875A09" w:rsidP="005045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F892" id="_x0000_s1042" type="#_x0000_t202" style="position:absolute;left:0;text-align:left;margin-left:24.4pt;margin-top:-1pt;width:15.65pt;height:14.4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">
                      <v:textbox>
                        <w:txbxContent>
                          <w:p w14:paraId="13609FE2" w14:textId="77777777" w:rsidR="00875A09" w:rsidRDefault="00875A09" w:rsidP="0050457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6" w:type="dxa"/>
            <w:vAlign w:val="center"/>
          </w:tcPr>
          <w:p w14:paraId="28273D19" w14:textId="77777777" w:rsidR="00875A09" w:rsidRPr="003D2E66" w:rsidRDefault="00875A09" w:rsidP="00875A0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FEAAAB" w14:textId="77777777" w:rsidR="00412DBB" w:rsidRPr="003D2E66" w:rsidRDefault="0066602C" w:rsidP="00EA41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  <w:r w:rsidR="00412DBB" w:rsidRPr="0004616E">
        <w:rPr>
          <w:rFonts w:ascii="Arial" w:hAnsi="Arial" w:cs="Arial"/>
          <w:b/>
          <w:sz w:val="18"/>
          <w:szCs w:val="18"/>
        </w:rPr>
        <w:t>Παρατηρήσεις</w:t>
      </w:r>
      <w:r w:rsidR="00EA4128" w:rsidRPr="00EA4128">
        <w:rPr>
          <w:rFonts w:ascii="Arial" w:hAnsi="Arial" w:cs="Arial"/>
          <w:b/>
          <w:sz w:val="18"/>
          <w:szCs w:val="18"/>
        </w:rPr>
        <w:t xml:space="preserve"> :</w:t>
      </w:r>
      <w:r w:rsidR="00412DBB" w:rsidRPr="003D2E66">
        <w:rPr>
          <w:rFonts w:ascii="Arial" w:hAnsi="Arial" w:cs="Arial"/>
          <w:sz w:val="18"/>
          <w:szCs w:val="18"/>
        </w:rPr>
        <w:t xml:space="preserve">Για την αυτεπάγγελτη αναζήτηση του πιστοποιητικού πρέπει να δηλωθεί ο Δήμος ή η Κοινότητα όπου βρίσκεται η οικογενειακή μερίδα, καθώς και η ημερομηνία και ο τόπος του συμβάντος (γέννησης, γάμου ή θανάτου). </w:t>
      </w:r>
    </w:p>
    <w:p w14:paraId="75E640C1" w14:textId="77777777" w:rsidR="00082F9D" w:rsidRDefault="00082F9D" w:rsidP="003251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4F15C4" w14:textId="77777777" w:rsidR="002E6BE4" w:rsidRDefault="007E3B15" w:rsidP="005102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ΕΝΔΙΚΑ ΜΕΣΑ: </w:t>
      </w:r>
      <w:r w:rsidR="008D4FDD">
        <w:rPr>
          <w:rFonts w:ascii="Arial" w:hAnsi="Arial" w:cs="Arial"/>
          <w:b/>
          <w:bCs/>
          <w:sz w:val="20"/>
          <w:szCs w:val="20"/>
        </w:rPr>
        <w:t xml:space="preserve">ΓΙΑ ΤΙΣ ΑΙΤΗΣΕΙΣ </w:t>
      </w:r>
      <w:r w:rsidR="00A64042" w:rsidRPr="00290C48">
        <w:rPr>
          <w:rFonts w:ascii="Arial" w:hAnsi="Arial" w:cs="Arial"/>
          <w:b/>
          <w:bCs/>
          <w:sz w:val="20"/>
          <w:szCs w:val="20"/>
        </w:rPr>
        <w:t xml:space="preserve"> ΜΕ </w:t>
      </w:r>
      <w:r w:rsidR="00672AE4">
        <w:rPr>
          <w:rFonts w:ascii="Arial" w:hAnsi="Arial" w:cs="Arial"/>
          <w:b/>
          <w:bCs/>
          <w:sz w:val="20"/>
          <w:szCs w:val="20"/>
        </w:rPr>
        <w:t>α/α</w:t>
      </w:r>
      <w:r w:rsidR="00A64042" w:rsidRPr="00290C48">
        <w:rPr>
          <w:rFonts w:ascii="Arial" w:hAnsi="Arial" w:cs="Arial"/>
          <w:b/>
          <w:bCs/>
          <w:sz w:val="20"/>
          <w:szCs w:val="20"/>
        </w:rPr>
        <w:t xml:space="preserve"> [</w:t>
      </w:r>
      <w:r w:rsidR="00FB3211">
        <w:rPr>
          <w:rFonts w:ascii="Arial" w:hAnsi="Arial" w:cs="Arial"/>
          <w:b/>
          <w:bCs/>
          <w:sz w:val="20"/>
          <w:szCs w:val="20"/>
        </w:rPr>
        <w:t>1,2,3</w:t>
      </w:r>
      <w:r w:rsidR="00A64042" w:rsidRPr="00290C48">
        <w:rPr>
          <w:rFonts w:ascii="Arial" w:hAnsi="Arial" w:cs="Arial"/>
          <w:b/>
          <w:bCs/>
          <w:sz w:val="20"/>
          <w:szCs w:val="20"/>
        </w:rPr>
        <w:t xml:space="preserve">]: </w:t>
      </w:r>
      <w:r w:rsidR="00A64042" w:rsidRPr="00290C48">
        <w:rPr>
          <w:rFonts w:ascii="Arial" w:hAnsi="Arial" w:cs="Arial"/>
          <w:sz w:val="20"/>
          <w:szCs w:val="20"/>
        </w:rPr>
        <w:t>Μπορεί να υποβληθεί ένσταση ενώπιον του Δ.Σ. του Μετοχικού Ταμείου Πολιτικών Υπαλλήλων στο κτίριο όπου στεγάζεται η Υπηρεσία του (Λυκούργου 12 – Αθήνα) εντός έτους από την κοινοποίηση της απόφασής του</w:t>
      </w:r>
      <w:r w:rsidR="00C6158D">
        <w:rPr>
          <w:rFonts w:ascii="Arial" w:hAnsi="Arial" w:cs="Arial"/>
          <w:sz w:val="20"/>
          <w:szCs w:val="20"/>
        </w:rPr>
        <w:t>,</w:t>
      </w:r>
      <w:r w:rsidR="00A64042" w:rsidRPr="00290C48">
        <w:rPr>
          <w:rFonts w:ascii="Arial" w:hAnsi="Arial" w:cs="Arial"/>
          <w:sz w:val="20"/>
          <w:szCs w:val="20"/>
        </w:rPr>
        <w:t xml:space="preserve"> για τη μεταβίβαση </w:t>
      </w:r>
      <w:r w:rsidR="0053634D">
        <w:rPr>
          <w:rFonts w:ascii="Arial" w:hAnsi="Arial" w:cs="Arial"/>
          <w:sz w:val="20"/>
          <w:szCs w:val="20"/>
        </w:rPr>
        <w:t xml:space="preserve">και την αναθεώρηση μεταβίβασης </w:t>
      </w:r>
      <w:r w:rsidR="00A64042" w:rsidRPr="00290C48">
        <w:rPr>
          <w:rFonts w:ascii="Arial" w:hAnsi="Arial" w:cs="Arial"/>
          <w:sz w:val="20"/>
          <w:szCs w:val="20"/>
        </w:rPr>
        <w:t>του μερίσματος.</w:t>
      </w:r>
    </w:p>
    <w:p w14:paraId="7E02B82C" w14:textId="77777777" w:rsidR="007E3B15" w:rsidRPr="008839FF" w:rsidRDefault="007E3B15" w:rsidP="005102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60641F" w14:textId="77777777" w:rsidR="00373BFC" w:rsidRPr="008839FF" w:rsidRDefault="00373BFC" w:rsidP="005102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EDE815" w14:textId="77777777" w:rsidR="00B13B2F" w:rsidRPr="00953CED" w:rsidRDefault="00B13B2F" w:rsidP="00B13B2F">
      <w:pPr>
        <w:pStyle w:val="a5"/>
        <w:spacing w:after="0"/>
        <w:jc w:val="both"/>
        <w:rPr>
          <w:b/>
          <w:sz w:val="20"/>
          <w:szCs w:val="20"/>
        </w:rPr>
      </w:pPr>
      <w:r w:rsidRPr="00953CED">
        <w:rPr>
          <w:b/>
          <w:sz w:val="20"/>
          <w:szCs w:val="20"/>
        </w:rPr>
        <w:t>Με ατομική μου ευθύνη και γνωρίζοντας τις κυρώσεις</w:t>
      </w:r>
      <w:r w:rsidRPr="005C70E3">
        <w:rPr>
          <w:b/>
          <w:sz w:val="20"/>
          <w:szCs w:val="20"/>
          <w:vertAlign w:val="superscript"/>
        </w:rPr>
        <w:t>(</w:t>
      </w:r>
      <w:r w:rsidR="00404E67" w:rsidRPr="005C70E3">
        <w:rPr>
          <w:b/>
          <w:sz w:val="20"/>
          <w:szCs w:val="20"/>
          <w:vertAlign w:val="superscript"/>
        </w:rPr>
        <w:t>3</w:t>
      </w:r>
      <w:r w:rsidRPr="005C70E3">
        <w:rPr>
          <w:b/>
          <w:sz w:val="20"/>
          <w:szCs w:val="20"/>
          <w:vertAlign w:val="superscript"/>
        </w:rPr>
        <w:t>)</w:t>
      </w:r>
      <w:r w:rsidRPr="00953CED">
        <w:rPr>
          <w:b/>
          <w:sz w:val="20"/>
          <w:szCs w:val="20"/>
        </w:rPr>
        <w:t xml:space="preserve"> που προβλέπονται από τις διατάξεις της παρ. 6 του άρθρου 22 του Ν. 1599/1986, δηλώνω ότι:</w:t>
      </w:r>
    </w:p>
    <w:p w14:paraId="6EED39E7" w14:textId="77777777" w:rsidR="00B13B2F" w:rsidRDefault="000065A7" w:rsidP="00B13B2F">
      <w:pPr>
        <w:rPr>
          <w:rFonts w:ascii="Arial" w:hAnsi="Arial" w:cs="Arial"/>
          <w:sz w:val="20"/>
          <w:szCs w:val="20"/>
        </w:rPr>
      </w:pPr>
      <w:r w:rsidRPr="00290C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D34FAD" w14:textId="77777777" w:rsidR="003450F4" w:rsidRPr="00290C48" w:rsidRDefault="003450F4" w:rsidP="00B13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EA463F5" w14:textId="77777777" w:rsidR="000065A7" w:rsidRDefault="000065A7" w:rsidP="00B13B2F">
      <w:pPr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"/>
        <w:gridCol w:w="236"/>
        <w:gridCol w:w="9416"/>
      </w:tblGrid>
      <w:tr w:rsidR="00BC7E9E" w14:paraId="41A457ED" w14:textId="77777777" w:rsidTr="009D2EC2">
        <w:trPr>
          <w:trHeight w:val="2596"/>
        </w:trPr>
        <w:tc>
          <w:tcPr>
            <w:tcW w:w="957" w:type="dxa"/>
            <w:vAlign w:val="center"/>
          </w:tcPr>
          <w:p w14:paraId="139B8C1E" w14:textId="77777777" w:rsidR="00BC7E9E" w:rsidRDefault="00BC7E9E" w:rsidP="00BE5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CED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53CED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CA588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804B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41D1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BE58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CA588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right w:val="nil"/>
            </w:tcBorders>
          </w:tcPr>
          <w:p w14:paraId="515B13C5" w14:textId="1ACDE3A7" w:rsidR="00BC7E9E" w:rsidRDefault="00DE4B40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2A2FC9E3" wp14:editId="50B715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90805" cy="142875"/>
                      <wp:effectExtent l="0" t="0" r="4445" b="9525"/>
                      <wp:wrapNone/>
                      <wp:docPr id="32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7411D" w14:textId="77777777" w:rsidR="00BC7E9E" w:rsidRDefault="00BC7E9E" w:rsidP="00BC7E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C9E3" id="Text Box 223" o:spid="_x0000_s1043" type="#_x0000_t202" style="position:absolute;margin-left:-.35pt;margin-top:.6pt;width:7.15pt;height:11.2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1SGQIAADEEAAAOAAAAZHJzL2Uyb0RvYy54bWysU81u2zAMvg/YOwi6L3aCZE2MOEWXLsOA&#10;rhvQ7QEUWY6FyaJGKbG7px8lu2n2dxmmg0CK1EfyI7m+7lvDTgq9Blvy6STnTFkJlbaHkn/5vHu1&#10;5M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">
                      <v:textbox>
                        <w:txbxContent>
                          <w:p w14:paraId="1207411D" w14:textId="77777777" w:rsidR="00BC7E9E" w:rsidRDefault="00BC7E9E" w:rsidP="00BC7E9E"/>
                        </w:txbxContent>
                      </v:textbox>
                    </v:shape>
                  </w:pict>
                </mc:Fallback>
              </mc:AlternateContent>
            </w:r>
          </w:p>
          <w:p w14:paraId="2E12413D" w14:textId="33B64FE1" w:rsidR="00BC7E9E" w:rsidRDefault="00DE4B40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660E2EF" wp14:editId="7CA07B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90805" cy="142875"/>
                      <wp:effectExtent l="0" t="0" r="4445" b="9525"/>
                      <wp:wrapNone/>
                      <wp:docPr id="8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62623" w14:textId="77777777" w:rsidR="00A165D7" w:rsidRDefault="00A165D7" w:rsidP="00A165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E2EF" id="_x0000_s1044" type="#_x0000_t202" style="position:absolute;margin-left:-.35pt;margin-top:.1pt;width:7.15pt;height:11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">
                      <v:textbox>
                        <w:txbxContent>
                          <w:p w14:paraId="7A062623" w14:textId="77777777" w:rsidR="00A165D7" w:rsidRDefault="00A165D7" w:rsidP="00A165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DEE99A7" wp14:editId="405051C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144145</wp:posOffset>
                      </wp:positionV>
                      <wp:extent cx="90805" cy="142875"/>
                      <wp:effectExtent l="0" t="0" r="4445" b="9525"/>
                      <wp:wrapNone/>
                      <wp:docPr id="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9A669" w14:textId="77777777" w:rsidR="00BC7E9E" w:rsidRDefault="00BC7E9E" w:rsidP="00BC7E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99A7" id="_x0000_s1045" type="#_x0000_t202" style="position:absolute;margin-left:-.35pt;margin-top:11.35pt;width:7.15pt;height:11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z5GQIAADE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">
                      <v:textbox>
                        <w:txbxContent>
                          <w:p w14:paraId="58C9A669" w14:textId="77777777" w:rsidR="00BC7E9E" w:rsidRDefault="00BC7E9E" w:rsidP="00BC7E9E"/>
                        </w:txbxContent>
                      </v:textbox>
                    </v:shape>
                  </w:pict>
                </mc:Fallback>
              </mc:AlternateContent>
            </w:r>
          </w:p>
          <w:p w14:paraId="0D5D7E61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61213" w14:textId="4E02091A" w:rsidR="00BC7E9E" w:rsidRDefault="00DE4B40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58989A9" wp14:editId="461FD3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90805" cy="142875"/>
                      <wp:effectExtent l="0" t="0" r="4445" b="9525"/>
                      <wp:wrapNone/>
                      <wp:docPr id="48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B5C0E" w14:textId="77777777" w:rsidR="00BC7E9E" w:rsidRDefault="00BC7E9E" w:rsidP="00BC7E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989A9" id="_x0000_s1046" type="#_x0000_t202" style="position:absolute;margin-left:-.35pt;margin-top:.6pt;width:7.15pt;height:1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">
                      <v:textbox>
                        <w:txbxContent>
                          <w:p w14:paraId="23FB5C0E" w14:textId="77777777" w:rsidR="00BC7E9E" w:rsidRDefault="00BC7E9E" w:rsidP="00BC7E9E"/>
                        </w:txbxContent>
                      </v:textbox>
                    </v:shape>
                  </w:pict>
                </mc:Fallback>
              </mc:AlternateContent>
            </w:r>
          </w:p>
          <w:p w14:paraId="07B03DA5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99526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B7ABE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09DBE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0703E" w14:textId="77777777" w:rsidR="009D2EC2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EDBC8" w14:textId="77777777" w:rsidR="009D2EC2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258A7" w14:textId="77777777" w:rsidR="009D2EC2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FE612" w14:textId="77777777" w:rsidR="009D2EC2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A0D7E" w14:textId="77777777" w:rsidR="009D2EC2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46328" w14:textId="77777777" w:rsidR="009D2EC2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6" w:type="dxa"/>
            <w:tcBorders>
              <w:left w:val="nil"/>
            </w:tcBorders>
          </w:tcPr>
          <w:p w14:paraId="06CCBAD8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παραμένω χήρος/α και ότι δεν </w:t>
            </w:r>
            <w:r w:rsidRPr="009F107D">
              <w:rPr>
                <w:rFonts w:ascii="Arial" w:hAnsi="Arial" w:cs="Arial"/>
                <w:sz w:val="20"/>
                <w:szCs w:val="20"/>
              </w:rPr>
              <w:t>είχε λυθεί ο γάμος ή το σύμφωνο συμβίωσης</w:t>
            </w:r>
            <w:r w:rsidR="007F0827" w:rsidRPr="007F0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AEE" w:rsidRPr="00BA614F">
              <w:rPr>
                <w:rFonts w:ascii="Arial" w:hAnsi="Arial" w:cs="Arial"/>
                <w:sz w:val="20"/>
                <w:szCs w:val="20"/>
              </w:rPr>
              <w:t>με τον</w:t>
            </w:r>
            <w:r w:rsidR="001D64F1" w:rsidRPr="00BA614F">
              <w:rPr>
                <w:rFonts w:ascii="Arial" w:hAnsi="Arial" w:cs="Arial"/>
                <w:sz w:val="20"/>
                <w:szCs w:val="20"/>
              </w:rPr>
              <w:t>/την</w:t>
            </w:r>
            <w:r w:rsidR="007F0827" w:rsidRPr="007F0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AEE" w:rsidRPr="00BA614F">
              <w:rPr>
                <w:rFonts w:ascii="Arial" w:hAnsi="Arial" w:cs="Arial"/>
                <w:sz w:val="20"/>
                <w:szCs w:val="20"/>
              </w:rPr>
              <w:t>θανόντα/ούσα</w:t>
            </w:r>
          </w:p>
          <w:p w14:paraId="7728A49E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είμαι</w:t>
            </w:r>
            <w:r w:rsidR="0087118C">
              <w:rPr>
                <w:rFonts w:ascii="Arial" w:hAnsi="Arial" w:cs="Arial"/>
                <w:sz w:val="20"/>
                <w:szCs w:val="20"/>
              </w:rPr>
              <w:t xml:space="preserve"> άγαμο ανήλικο  </w:t>
            </w:r>
            <w:r w:rsidRPr="009F107D">
              <w:rPr>
                <w:rFonts w:ascii="Arial" w:hAnsi="Arial" w:cs="Arial"/>
                <w:sz w:val="20"/>
                <w:szCs w:val="20"/>
              </w:rPr>
              <w:t xml:space="preserve"> τέκνο </w:t>
            </w:r>
          </w:p>
          <w:p w14:paraId="6D402B6B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γ) είμαι </w:t>
            </w:r>
            <w:r w:rsidRPr="009F107D">
              <w:rPr>
                <w:rFonts w:ascii="Arial" w:hAnsi="Arial" w:cs="Arial"/>
                <w:sz w:val="20"/>
                <w:szCs w:val="20"/>
              </w:rPr>
              <w:t>άγαμο &amp; ενήλικο τέκνο  φοιτητής/τρια</w:t>
            </w:r>
            <w:r>
              <w:rPr>
                <w:rFonts w:ascii="Arial" w:hAnsi="Arial" w:cs="Arial"/>
                <w:sz w:val="20"/>
                <w:szCs w:val="20"/>
              </w:rPr>
              <w:t>και</w:t>
            </w:r>
            <w:r w:rsidRPr="009F107D">
              <w:rPr>
                <w:rFonts w:ascii="Arial" w:hAnsi="Arial" w:cs="Arial"/>
                <w:sz w:val="20"/>
                <w:szCs w:val="20"/>
              </w:rPr>
              <w:t xml:space="preserve"> ουδέποτε τέλεσ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="00700F3F">
              <w:rPr>
                <w:rFonts w:ascii="Arial" w:hAnsi="Arial" w:cs="Arial"/>
                <w:sz w:val="20"/>
                <w:szCs w:val="20"/>
              </w:rPr>
              <w:t xml:space="preserve"> γάμο ή σύμφωνο</w:t>
            </w:r>
            <w:r w:rsidRPr="009F107D">
              <w:rPr>
                <w:rFonts w:ascii="Arial" w:hAnsi="Arial" w:cs="Arial"/>
                <w:sz w:val="20"/>
                <w:szCs w:val="20"/>
              </w:rPr>
              <w:t xml:space="preserve"> συμβίωσης  </w:t>
            </w:r>
          </w:p>
          <w:p w14:paraId="51CEA8F9" w14:textId="77777777" w:rsidR="00BC7E9E" w:rsidRDefault="00BC7E9E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δ) είμαι </w:t>
            </w:r>
            <w:r w:rsidRPr="009F107D">
              <w:rPr>
                <w:rFonts w:ascii="Arial" w:hAnsi="Arial" w:cs="Arial"/>
                <w:sz w:val="20"/>
                <w:szCs w:val="20"/>
              </w:rPr>
              <w:t xml:space="preserve">άγαμο &amp; ενήλικο τέκνο  ανίκανο για την άσκηση βιοποριστικού επαγγέλματος κατά ποσοστό 67% και άνω </w:t>
            </w:r>
            <w:r>
              <w:rPr>
                <w:rFonts w:ascii="Arial" w:hAnsi="Arial" w:cs="Arial"/>
                <w:sz w:val="20"/>
                <w:szCs w:val="20"/>
              </w:rPr>
              <w:t>και</w:t>
            </w:r>
            <w:r w:rsidRPr="009F107D">
              <w:rPr>
                <w:rFonts w:ascii="Arial" w:hAnsi="Arial" w:cs="Arial"/>
                <w:sz w:val="20"/>
                <w:szCs w:val="20"/>
              </w:rPr>
              <w:t xml:space="preserve"> ουδέποτε τέλεσ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 w:rsidRPr="009F107D">
              <w:rPr>
                <w:rFonts w:ascii="Arial" w:hAnsi="Arial" w:cs="Arial"/>
                <w:sz w:val="20"/>
                <w:szCs w:val="20"/>
              </w:rPr>
              <w:t xml:space="preserve"> γάμο ή σύμφωνο συμβίωσης</w:t>
            </w:r>
          </w:p>
          <w:p w14:paraId="0035311A" w14:textId="11FFB651" w:rsidR="00BC7E9E" w:rsidRPr="009F107D" w:rsidRDefault="00DE4B40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8730B1D" wp14:editId="0146BE50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143510</wp:posOffset>
                      </wp:positionV>
                      <wp:extent cx="90805" cy="142875"/>
                      <wp:effectExtent l="0" t="0" r="4445" b="9525"/>
                      <wp:wrapNone/>
                      <wp:docPr id="4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AB8DF" w14:textId="77777777" w:rsidR="00BC7E9E" w:rsidRDefault="00BC7E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0B1D" id="_x0000_s1047" type="#_x0000_t202" style="position:absolute;margin-left:54.2pt;margin-top:11.3pt;width:7.15pt;height:11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f7GgIAADE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">
                      <v:textbox>
                        <w:txbxContent>
                          <w:p w14:paraId="1C4AB8DF" w14:textId="77777777" w:rsidR="00BC7E9E" w:rsidRDefault="00BC7E9E"/>
                        </w:txbxContent>
                      </v:textbox>
                    </v:shape>
                  </w:pict>
                </mc:Fallback>
              </mc:AlternateContent>
            </w:r>
          </w:p>
          <w:p w14:paraId="13A9615A" w14:textId="53F9C5D6" w:rsidR="002F5412" w:rsidRPr="00843320" w:rsidRDefault="00DE4B40" w:rsidP="009D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07E0E89" wp14:editId="5711767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-12700</wp:posOffset>
                      </wp:positionV>
                      <wp:extent cx="90805" cy="142875"/>
                      <wp:effectExtent l="0" t="0" r="4445" b="9525"/>
                      <wp:wrapNone/>
                      <wp:docPr id="40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2A079" w14:textId="77777777" w:rsidR="00A165D7" w:rsidRDefault="00A165D7" w:rsidP="00A165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E0E89" id="_x0000_s1048" type="#_x0000_t202" style="position:absolute;margin-left:8.9pt;margin-top:-1pt;width:7.15pt;height:11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4QGQIAADE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">
                      <v:textbox>
                        <w:txbxContent>
                          <w:p w14:paraId="7CC2A079" w14:textId="77777777" w:rsidR="00A165D7" w:rsidRDefault="00A165D7" w:rsidP="00A165D7"/>
                        </w:txbxContent>
                      </v:textbox>
                    </v:shape>
                  </w:pict>
                </mc:Fallback>
              </mc:AlternateContent>
            </w:r>
            <w:r w:rsidR="00D62CE6">
              <w:rPr>
                <w:rFonts w:ascii="Arial" w:hAnsi="Arial" w:cs="Arial"/>
                <w:sz w:val="20"/>
                <w:szCs w:val="20"/>
              </w:rPr>
              <w:t>ε)</w:t>
            </w:r>
            <w:r w:rsidR="00843320" w:rsidRPr="008433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B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B66" w:rsidRPr="00243B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CE6">
              <w:rPr>
                <w:rFonts w:ascii="Arial" w:hAnsi="Arial" w:cs="Arial"/>
                <w:sz w:val="20"/>
                <w:szCs w:val="20"/>
              </w:rPr>
              <w:t>είμα</w:t>
            </w:r>
            <w:r w:rsidR="00843320">
              <w:rPr>
                <w:rFonts w:ascii="Arial" w:hAnsi="Arial" w:cs="Arial"/>
                <w:sz w:val="20"/>
                <w:szCs w:val="20"/>
              </w:rPr>
              <w:t xml:space="preserve">ι        </w:t>
            </w:r>
            <w:r w:rsidR="00FC2316" w:rsidRPr="00A165D7">
              <w:rPr>
                <w:rFonts w:ascii="Arial" w:hAnsi="Arial" w:cs="Arial"/>
                <w:sz w:val="20"/>
                <w:szCs w:val="20"/>
              </w:rPr>
              <w:t>δ</w:t>
            </w:r>
            <w:r w:rsidR="00BC7E9E" w:rsidRPr="00A165D7">
              <w:rPr>
                <w:rFonts w:ascii="Arial" w:hAnsi="Arial" w:cs="Arial"/>
                <w:sz w:val="20"/>
                <w:szCs w:val="20"/>
              </w:rPr>
              <w:t>εν είμαι Δημόσιος Υπάλληλος – Μέτοχος του Μ.Τ.Π.Υ</w:t>
            </w:r>
          </w:p>
          <w:p w14:paraId="6408884B" w14:textId="7D309931" w:rsidR="009D2EC2" w:rsidRDefault="00DE4B40" w:rsidP="009D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F005DAF" wp14:editId="2DB7BF3F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-5715</wp:posOffset>
                      </wp:positionV>
                      <wp:extent cx="90805" cy="133350"/>
                      <wp:effectExtent l="0" t="0" r="4445" b="0"/>
                      <wp:wrapNone/>
                      <wp:docPr id="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664BF" w14:textId="77777777" w:rsidR="009B7E12" w:rsidRPr="00843320" w:rsidRDefault="00843320" w:rsidP="009B7E1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05DAF" id="_x0000_s1049" type="#_x0000_t202" style="position:absolute;margin-left:90.3pt;margin-top:-.45pt;width:7.15pt;height:10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">
                      <v:textbox>
                        <w:txbxContent>
                          <w:p w14:paraId="1A6664BF" w14:textId="77777777" w:rsidR="009B7E12" w:rsidRPr="00843320" w:rsidRDefault="00843320" w:rsidP="009B7E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5C16DA17" wp14:editId="1C26AFE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-5080</wp:posOffset>
                      </wp:positionV>
                      <wp:extent cx="104775" cy="133350"/>
                      <wp:effectExtent l="0" t="0" r="9525" b="0"/>
                      <wp:wrapNone/>
                      <wp:docPr id="28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CAF3" w14:textId="77777777" w:rsidR="0041463A" w:rsidRDefault="0041463A" w:rsidP="004146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6DA17" id="_x0000_s1050" type="#_x0000_t202" style="position:absolute;margin-left:20.05pt;margin-top:-.4pt;width:8.25pt;height:10.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">
                      <v:textbox>
                        <w:txbxContent>
                          <w:p w14:paraId="0B3BCAF3" w14:textId="77777777" w:rsidR="0041463A" w:rsidRDefault="0041463A" w:rsidP="0041463A"/>
                        </w:txbxContent>
                      </v:textbox>
                    </v:shape>
                  </w:pict>
                </mc:Fallback>
              </mc:AlternateContent>
            </w:r>
            <w:r w:rsidR="009D2EC2">
              <w:rPr>
                <w:rFonts w:ascii="Arial" w:hAnsi="Arial" w:cs="Arial"/>
                <w:sz w:val="20"/>
                <w:szCs w:val="20"/>
              </w:rPr>
              <w:t>στ)</w:t>
            </w:r>
            <w:r w:rsidR="002F5412" w:rsidRPr="002F5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320" w:rsidRPr="008433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412" w:rsidRPr="002F5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EC2">
              <w:rPr>
                <w:rFonts w:ascii="Arial" w:hAnsi="Arial" w:cs="Arial"/>
                <w:sz w:val="20"/>
                <w:szCs w:val="20"/>
              </w:rPr>
              <w:t>ε</w:t>
            </w:r>
            <w:r w:rsidR="009D2EC2" w:rsidRPr="00FA227C">
              <w:rPr>
                <w:rFonts w:ascii="Arial" w:hAnsi="Arial" w:cs="Arial"/>
                <w:sz w:val="20"/>
                <w:szCs w:val="20"/>
              </w:rPr>
              <w:t>ισπράττω</w:t>
            </w:r>
            <w:r w:rsidR="0084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320" w:rsidRPr="00843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32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D2EC2" w:rsidRPr="00FA227C">
              <w:rPr>
                <w:rFonts w:ascii="Arial" w:hAnsi="Arial" w:cs="Arial"/>
                <w:sz w:val="20"/>
                <w:szCs w:val="20"/>
              </w:rPr>
              <w:t>δεν εισπράττω άλλα μερίσματα από το Μ.Τ.Π.Υ, με Αριθ. Μητρώου Μ.Τ.Π.Υ………………………</w:t>
            </w:r>
          </w:p>
          <w:p w14:paraId="3661A235" w14:textId="77777777" w:rsidR="009D2EC2" w:rsidRDefault="009D2EC2" w:rsidP="009D2E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8AC0F" w14:textId="77777777" w:rsidR="009D2EC2" w:rsidRDefault="009D2EC2" w:rsidP="009D2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ζ)Ο  ΑΦΜ μου είναι:…………………………………… και ο ΑΜΚΑ μου</w:t>
            </w:r>
            <w:r w:rsidR="006B4254" w:rsidRPr="006B42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είναι:…………………………….</w:t>
            </w:r>
          </w:p>
          <w:p w14:paraId="2E0DAF5D" w14:textId="77777777" w:rsidR="009D2EC2" w:rsidRDefault="009D2EC2" w:rsidP="009D2E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D5C8C" w14:textId="77777777" w:rsidR="00BC7E9E" w:rsidRDefault="00BC7E9E" w:rsidP="00372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9E" w14:paraId="5A741375" w14:textId="77777777" w:rsidTr="009D2EC2">
        <w:trPr>
          <w:trHeight w:val="1256"/>
        </w:trPr>
        <w:tc>
          <w:tcPr>
            <w:tcW w:w="957" w:type="dxa"/>
            <w:vAlign w:val="center"/>
          </w:tcPr>
          <w:p w14:paraId="58CDFC9B" w14:textId="77777777" w:rsidR="00BC7E9E" w:rsidRDefault="00171A78" w:rsidP="00BE5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BE585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C7E9E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CA588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652" w:type="dxa"/>
            <w:gridSpan w:val="2"/>
          </w:tcPr>
          <w:p w14:paraId="7160BA85" w14:textId="77777777" w:rsidR="00BC7E9E" w:rsidRDefault="009D2EC2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</w:t>
            </w:r>
            <w:r w:rsidR="00BC7E9E">
              <w:rPr>
                <w:rFonts w:ascii="Arial" w:hAnsi="Arial" w:cs="Arial"/>
                <w:sz w:val="20"/>
                <w:szCs w:val="20"/>
              </w:rPr>
              <w:t>πιθυμώ τη διαγραφή του/της……………………………………………</w:t>
            </w:r>
            <w:r w:rsidR="007A2B2C">
              <w:rPr>
                <w:rFonts w:ascii="Arial" w:hAnsi="Arial" w:cs="Arial"/>
                <w:sz w:val="20"/>
                <w:szCs w:val="20"/>
              </w:rPr>
              <w:t>….</w:t>
            </w:r>
            <w:r w:rsidR="00BC7E9E">
              <w:rPr>
                <w:rFonts w:ascii="Arial" w:hAnsi="Arial" w:cs="Arial"/>
                <w:sz w:val="20"/>
                <w:szCs w:val="20"/>
              </w:rPr>
              <w:t>(</w:t>
            </w:r>
            <w:r w:rsidR="00BC7E9E" w:rsidRPr="005D4978">
              <w:rPr>
                <w:rFonts w:ascii="Arial" w:hAnsi="Arial" w:cs="Arial"/>
                <w:b/>
                <w:sz w:val="20"/>
                <w:szCs w:val="20"/>
              </w:rPr>
              <w:t>να αναγραφούν τα στοιχεία του μέλους που πρόκειται να διαγραφεί</w:t>
            </w:r>
            <w:r w:rsidR="00BC7E9E">
              <w:rPr>
                <w:rFonts w:ascii="Arial" w:hAnsi="Arial" w:cs="Arial"/>
                <w:b/>
                <w:sz w:val="20"/>
                <w:szCs w:val="20"/>
              </w:rPr>
              <w:t xml:space="preserve"> και να επιλεχθεί με [</w:t>
            </w:r>
            <w:r w:rsidR="00BC7E9E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="00BC7E9E">
              <w:rPr>
                <w:rFonts w:ascii="Arial" w:hAnsi="Arial" w:cs="Arial"/>
                <w:b/>
                <w:sz w:val="20"/>
                <w:szCs w:val="20"/>
              </w:rPr>
              <w:t>] το αντίστοιχο κουτάκι</w:t>
            </w:r>
            <w:r w:rsidR="00BC7E9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E075F5" w14:textId="1F649B83" w:rsidR="00BC7E9E" w:rsidRDefault="00DE4B40" w:rsidP="00BC7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3B98430" wp14:editId="286E02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90805" cy="142875"/>
                      <wp:effectExtent l="0" t="0" r="4445" b="9525"/>
                      <wp:wrapNone/>
                      <wp:docPr id="5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533B8" w14:textId="77777777" w:rsidR="009D2EC2" w:rsidRDefault="009D2EC2" w:rsidP="009D2E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98430" id="_x0000_s1051" type="#_x0000_t202" style="position:absolute;margin-left:-.35pt;margin-top:.85pt;width:7.15pt;height:11.2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D+GQIAADEEAAAOAAAAZHJzL2Uyb0RvYy54bWysU81u2zAMvg/YOwi6L3aCZEmNOEWXLsOA&#10;rhvQ7QEUWY6FyaJGKbG7px8lu2n2dxmmg0CK1EfyI7m+7lvDTgq9Blvy6STnTFkJlbaHkn/5vHu1&#10;4s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">
                      <v:textbox>
                        <w:txbxContent>
                          <w:p w14:paraId="738533B8" w14:textId="77777777" w:rsidR="009D2EC2" w:rsidRDefault="009D2EC2" w:rsidP="009D2EC2"/>
                        </w:txbxContent>
                      </v:textbox>
                    </v:shape>
                  </w:pict>
                </mc:Fallback>
              </mc:AlternateContent>
            </w:r>
            <w:r w:rsidR="009D2EC2" w:rsidRPr="00BA614F">
              <w:rPr>
                <w:rFonts w:ascii="Arial" w:hAnsi="Arial" w:cs="Arial"/>
                <w:sz w:val="20"/>
                <w:szCs w:val="20"/>
              </w:rPr>
              <w:t xml:space="preserve">    α</w:t>
            </w:r>
            <w:r w:rsidR="00BC7E9E" w:rsidRPr="00BA614F">
              <w:rPr>
                <w:rFonts w:ascii="Arial" w:hAnsi="Arial" w:cs="Arial"/>
                <w:sz w:val="20"/>
                <w:szCs w:val="20"/>
              </w:rPr>
              <w:t>) παραμένω χήρος/α</w:t>
            </w:r>
          </w:p>
          <w:p w14:paraId="0C19F260" w14:textId="035EB895" w:rsidR="00BC7E9E" w:rsidRPr="00FA227C" w:rsidRDefault="00DE4B40" w:rsidP="006B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F110B7E" wp14:editId="3488E8F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90805" cy="142875"/>
                      <wp:effectExtent l="0" t="0" r="4445" b="9525"/>
                      <wp:wrapNone/>
                      <wp:docPr id="54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62700" w14:textId="77777777" w:rsidR="009D2EC2" w:rsidRDefault="009D2EC2" w:rsidP="009D2E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10B7E" id="_x0000_s1052" type="#_x0000_t202" style="position:absolute;margin-left:-.35pt;margin-top:.85pt;width:7.15pt;height:11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cfGQIAADE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">
                      <v:textbox>
                        <w:txbxContent>
                          <w:p w14:paraId="16A62700" w14:textId="77777777" w:rsidR="009D2EC2" w:rsidRDefault="009D2EC2" w:rsidP="009D2EC2"/>
                        </w:txbxContent>
                      </v:textbox>
                    </v:shape>
                  </w:pict>
                </mc:Fallback>
              </mc:AlternateContent>
            </w:r>
            <w:r w:rsidR="009D2EC2">
              <w:rPr>
                <w:rFonts w:ascii="Arial" w:hAnsi="Arial" w:cs="Arial"/>
                <w:sz w:val="20"/>
                <w:szCs w:val="20"/>
              </w:rPr>
              <w:t xml:space="preserve">    β</w:t>
            </w:r>
            <w:r w:rsidR="00BC7E9E">
              <w:rPr>
                <w:rFonts w:ascii="Arial" w:hAnsi="Arial" w:cs="Arial"/>
                <w:sz w:val="20"/>
                <w:szCs w:val="20"/>
              </w:rPr>
              <w:t xml:space="preserve">) είμαι </w:t>
            </w:r>
            <w:r w:rsidR="00BC7E9E" w:rsidRPr="009F107D">
              <w:rPr>
                <w:rFonts w:ascii="Arial" w:hAnsi="Arial" w:cs="Arial"/>
                <w:sz w:val="20"/>
                <w:szCs w:val="20"/>
              </w:rPr>
              <w:t>άγαμο</w:t>
            </w:r>
            <w:r w:rsidR="00BC7E9E">
              <w:rPr>
                <w:rFonts w:ascii="Arial" w:hAnsi="Arial" w:cs="Arial"/>
                <w:sz w:val="20"/>
                <w:szCs w:val="20"/>
              </w:rPr>
              <w:t>ς/η και</w:t>
            </w:r>
            <w:r w:rsidR="00BC7E9E" w:rsidRPr="009F107D">
              <w:rPr>
                <w:rFonts w:ascii="Arial" w:hAnsi="Arial" w:cs="Arial"/>
                <w:sz w:val="20"/>
                <w:szCs w:val="20"/>
              </w:rPr>
              <w:t xml:space="preserve"> ουδέποτε τέλεσ</w:t>
            </w:r>
            <w:r w:rsidR="00BC7E9E">
              <w:rPr>
                <w:rFonts w:ascii="Arial" w:hAnsi="Arial" w:cs="Arial"/>
                <w:sz w:val="20"/>
                <w:szCs w:val="20"/>
              </w:rPr>
              <w:t>α</w:t>
            </w:r>
            <w:r w:rsidR="00BC7E9E" w:rsidRPr="009F107D">
              <w:rPr>
                <w:rFonts w:ascii="Arial" w:hAnsi="Arial" w:cs="Arial"/>
                <w:sz w:val="20"/>
                <w:szCs w:val="20"/>
              </w:rPr>
              <w:t xml:space="preserve"> γάμο ή σύμφωνο συμβίωσης </w:t>
            </w:r>
          </w:p>
        </w:tc>
      </w:tr>
    </w:tbl>
    <w:p w14:paraId="321B4D64" w14:textId="77777777" w:rsidR="00BA35A7" w:rsidRDefault="00BA35A7" w:rsidP="004654FA">
      <w:pPr>
        <w:jc w:val="center"/>
        <w:rPr>
          <w:rFonts w:ascii="Arial" w:hAnsi="Arial" w:cs="Arial"/>
          <w:b/>
          <w:bCs/>
          <w:sz w:val="20"/>
        </w:rPr>
      </w:pPr>
    </w:p>
    <w:p w14:paraId="5C74BFA8" w14:textId="77777777" w:rsidR="00D3328C" w:rsidRDefault="00D3328C" w:rsidP="004654FA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17B64" w14:paraId="67A35544" w14:textId="77777777" w:rsidTr="00235B9B">
        <w:trPr>
          <w:trHeight w:val="419"/>
        </w:trPr>
        <w:tc>
          <w:tcPr>
            <w:tcW w:w="10598" w:type="dxa"/>
            <w:vAlign w:val="center"/>
          </w:tcPr>
          <w:p w14:paraId="05E97111" w14:textId="77777777" w:rsidR="00617B64" w:rsidRPr="00617B64" w:rsidRDefault="00617B64" w:rsidP="00BE585C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0D0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Παρατηρήσεις</w:t>
            </w:r>
            <w:r w:rsidRPr="00D650D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5887" w:rsidRPr="00D650D0">
              <w:rPr>
                <w:rFonts w:ascii="Arial" w:hAnsi="Arial" w:cs="Arial"/>
                <w:b/>
                <w:sz w:val="18"/>
                <w:szCs w:val="18"/>
              </w:rPr>
              <w:t xml:space="preserve">(*) </w:t>
            </w:r>
            <w:r w:rsidR="00D91804" w:rsidRPr="00D650D0">
              <w:rPr>
                <w:rFonts w:ascii="Arial" w:hAnsi="Arial" w:cs="Arial"/>
                <w:b/>
                <w:sz w:val="18"/>
                <w:szCs w:val="18"/>
              </w:rPr>
              <w:t xml:space="preserve">Όταν </w:t>
            </w:r>
            <w:r w:rsidR="00544AB1" w:rsidRPr="00D650D0">
              <w:rPr>
                <w:rFonts w:ascii="Arial" w:hAnsi="Arial" w:cs="Arial"/>
                <w:b/>
                <w:sz w:val="18"/>
                <w:szCs w:val="18"/>
              </w:rPr>
              <w:t xml:space="preserve"> υπάρχουν περισσότερα από ένα μέλη ορφανικής οικογένειας απαιτείται Υπεύθυνη δήλωση με θεωρημένο γνήσιο της υπογραφής </w:t>
            </w:r>
            <w:r w:rsidRPr="00D650D0">
              <w:rPr>
                <w:rFonts w:ascii="Arial" w:hAnsi="Arial" w:cs="Arial"/>
                <w:b/>
                <w:sz w:val="18"/>
                <w:szCs w:val="18"/>
              </w:rPr>
              <w:t xml:space="preserve">  από κάθε δικαιούχο  μέλος ξεχωριστά</w:t>
            </w:r>
            <w:r w:rsidR="00891062" w:rsidRPr="00D650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1804" w:rsidRPr="00D650D0">
              <w:rPr>
                <w:rFonts w:ascii="Arial" w:hAnsi="Arial" w:cs="Arial"/>
                <w:b/>
                <w:sz w:val="18"/>
                <w:szCs w:val="18"/>
              </w:rPr>
              <w:t xml:space="preserve"> με τα πλήρη στοιχεία τους </w:t>
            </w:r>
            <w:r w:rsidR="00891062" w:rsidRPr="00D650D0">
              <w:rPr>
                <w:rFonts w:ascii="Arial" w:hAnsi="Arial" w:cs="Arial"/>
                <w:b/>
                <w:sz w:val="18"/>
                <w:szCs w:val="18"/>
              </w:rPr>
              <w:t>σε όλες τις περιπτώσεις (1,</w:t>
            </w:r>
            <w:r w:rsidR="00BE585C" w:rsidRPr="00D650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1062" w:rsidRPr="00D650D0">
              <w:rPr>
                <w:rFonts w:ascii="Arial" w:hAnsi="Arial" w:cs="Arial"/>
                <w:b/>
                <w:sz w:val="18"/>
                <w:szCs w:val="18"/>
              </w:rPr>
              <w:t xml:space="preserve"> και </w:t>
            </w:r>
            <w:r w:rsidR="00BE585C" w:rsidRPr="00D650D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1062" w:rsidRPr="00D650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000B0579" w14:textId="77777777" w:rsidR="00D3328C" w:rsidRDefault="00D3328C" w:rsidP="00617B64">
      <w:pPr>
        <w:rPr>
          <w:rFonts w:ascii="Arial" w:hAnsi="Arial" w:cs="Arial"/>
          <w:b/>
          <w:bCs/>
          <w:sz w:val="20"/>
        </w:rPr>
      </w:pPr>
    </w:p>
    <w:p w14:paraId="41DD986C" w14:textId="77777777" w:rsidR="00617B64" w:rsidRDefault="00617B64" w:rsidP="004654FA">
      <w:pPr>
        <w:jc w:val="center"/>
        <w:rPr>
          <w:rFonts w:ascii="Arial" w:hAnsi="Arial" w:cs="Arial"/>
          <w:b/>
          <w:bCs/>
          <w:sz w:val="20"/>
        </w:rPr>
      </w:pPr>
    </w:p>
    <w:p w14:paraId="6D2D3A2E" w14:textId="77777777" w:rsidR="00B5478D" w:rsidRDefault="00B5478D" w:rsidP="00B5478D"/>
    <w:p w14:paraId="7B1DE11B" w14:textId="77777777" w:rsidR="00B5478D" w:rsidRPr="00466F8C" w:rsidRDefault="00466F8C" w:rsidP="00235B9B">
      <w:pPr>
        <w:jc w:val="center"/>
        <w:rPr>
          <w:rFonts w:ascii="Arial" w:hAnsi="Arial" w:cs="Arial"/>
          <w:b/>
          <w:sz w:val="20"/>
          <w:szCs w:val="20"/>
        </w:rPr>
      </w:pPr>
      <w:r w:rsidRPr="000C44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B5478D">
        <w:rPr>
          <w:rFonts w:ascii="Arial" w:hAnsi="Arial" w:cs="Arial"/>
          <w:b/>
          <w:sz w:val="20"/>
          <w:szCs w:val="20"/>
        </w:rPr>
        <w:t>…..</w:t>
      </w:r>
      <w:r w:rsidR="00B5478D" w:rsidRPr="00F67E9C">
        <w:rPr>
          <w:rFonts w:ascii="Arial" w:hAnsi="Arial" w:cs="Arial"/>
          <w:b/>
          <w:sz w:val="20"/>
          <w:szCs w:val="20"/>
        </w:rPr>
        <w:t xml:space="preserve"> /</w:t>
      </w:r>
      <w:r w:rsidR="00B5478D">
        <w:rPr>
          <w:rFonts w:ascii="Arial" w:hAnsi="Arial" w:cs="Arial"/>
          <w:b/>
          <w:sz w:val="20"/>
          <w:szCs w:val="20"/>
        </w:rPr>
        <w:t>…..</w:t>
      </w:r>
      <w:r w:rsidRPr="000C445B">
        <w:rPr>
          <w:rFonts w:ascii="Arial" w:hAnsi="Arial" w:cs="Arial"/>
          <w:b/>
          <w:sz w:val="20"/>
          <w:szCs w:val="20"/>
        </w:rPr>
        <w:t xml:space="preserve"> </w:t>
      </w:r>
      <w:r w:rsidR="00B5478D" w:rsidRPr="00F67E9C">
        <w:rPr>
          <w:rFonts w:ascii="Arial" w:hAnsi="Arial" w:cs="Arial"/>
          <w:b/>
          <w:sz w:val="20"/>
          <w:szCs w:val="20"/>
        </w:rPr>
        <w:t>/20…</w:t>
      </w:r>
      <w:r w:rsidRPr="00466F8C">
        <w:rPr>
          <w:rFonts w:ascii="Arial" w:hAnsi="Arial" w:cs="Arial"/>
          <w:b/>
          <w:sz w:val="20"/>
          <w:szCs w:val="20"/>
        </w:rPr>
        <w:t>.</w:t>
      </w:r>
    </w:p>
    <w:p w14:paraId="4451C650" w14:textId="77777777" w:rsidR="00B5478D" w:rsidRPr="00BF0773" w:rsidRDefault="00B5478D" w:rsidP="00B5478D">
      <w:pPr>
        <w:rPr>
          <w:rFonts w:ascii="Arial" w:hAnsi="Arial" w:cs="Arial"/>
          <w:sz w:val="16"/>
          <w:szCs w:val="16"/>
          <w:highlight w:val="lightGray"/>
        </w:rPr>
      </w:pPr>
    </w:p>
    <w:p w14:paraId="1031CE7F" w14:textId="77777777" w:rsidR="008E3C4A" w:rsidRPr="00235B9B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  <w:r w:rsidRPr="00235B9B">
        <w:rPr>
          <w:rFonts w:ascii="Arial" w:hAnsi="Arial" w:cs="Arial"/>
          <w:sz w:val="16"/>
          <w:szCs w:val="16"/>
        </w:rPr>
        <w:t>(</w:t>
      </w:r>
      <w:r w:rsidR="00404E67" w:rsidRPr="00235B9B">
        <w:rPr>
          <w:rFonts w:ascii="Arial" w:hAnsi="Arial" w:cs="Arial"/>
          <w:sz w:val="16"/>
          <w:szCs w:val="16"/>
        </w:rPr>
        <w:t>1</w:t>
      </w:r>
      <w:r w:rsidRPr="00235B9B">
        <w:rPr>
          <w:rFonts w:ascii="Arial" w:hAnsi="Arial" w:cs="Arial"/>
          <w:sz w:val="16"/>
          <w:szCs w:val="16"/>
        </w:rPr>
        <w:t>) Εξουσιοδοτώ τον/την</w:t>
      </w:r>
      <w:r w:rsidR="008E3C4A" w:rsidRPr="00235B9B">
        <w:rPr>
          <w:rFonts w:ascii="Arial" w:hAnsi="Arial" w:cs="Arial"/>
          <w:sz w:val="16"/>
          <w:szCs w:val="16"/>
        </w:rPr>
        <w:t xml:space="preserve"> πιο πάνω αναφερόμενο/</w:t>
      </w:r>
      <w:r w:rsidRPr="00235B9B">
        <w:rPr>
          <w:rFonts w:ascii="Arial" w:hAnsi="Arial" w:cs="Arial"/>
          <w:sz w:val="16"/>
          <w:szCs w:val="16"/>
        </w:rPr>
        <w:t xml:space="preserve">η να καταθέσει την αίτηση ή/και  να  </w:t>
      </w:r>
    </w:p>
    <w:p w14:paraId="61CB9309" w14:textId="77777777" w:rsidR="00B5478D" w:rsidRPr="00235B9B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  <w:r w:rsidRPr="00235B9B">
        <w:rPr>
          <w:rFonts w:ascii="Arial" w:hAnsi="Arial" w:cs="Arial"/>
          <w:sz w:val="16"/>
          <w:szCs w:val="16"/>
        </w:rPr>
        <w:t>παραλάβει  την  τελική  πράξη.  (Διαγράφεται όταν δεν ορίζεται εκπρόσωπος)</w:t>
      </w:r>
    </w:p>
    <w:p w14:paraId="59D4A340" w14:textId="77777777" w:rsidR="008E3C4A" w:rsidRPr="00373BFC" w:rsidRDefault="008E3C4A" w:rsidP="00591E83">
      <w:pPr>
        <w:rPr>
          <w:rFonts w:ascii="Arial" w:hAnsi="Arial" w:cs="Arial"/>
          <w:sz w:val="16"/>
          <w:szCs w:val="16"/>
        </w:rPr>
      </w:pPr>
    </w:p>
    <w:p w14:paraId="4D87A611" w14:textId="77777777" w:rsidR="008E3C4A" w:rsidRPr="008E3C4A" w:rsidRDefault="008E3C4A" w:rsidP="006C74EE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</w:p>
    <w:p w14:paraId="67FAAF84" w14:textId="77777777" w:rsidR="00D3328C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16"/>
          <w:szCs w:val="16"/>
        </w:rPr>
      </w:pPr>
      <w:r w:rsidRPr="001E1FC7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  <w:r w:rsidRPr="00B13B2F">
        <w:rPr>
          <w:rFonts w:ascii="Arial" w:hAnsi="Arial" w:cs="Arial"/>
          <w:sz w:val="16"/>
          <w:szCs w:val="16"/>
        </w:rPr>
        <w:tab/>
      </w:r>
    </w:p>
    <w:p w14:paraId="172C56E3" w14:textId="77777777" w:rsidR="00B5478D" w:rsidRPr="00B13B2F" w:rsidRDefault="00466F8C" w:rsidP="00235B9B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  <w:r w:rsidRPr="000C44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B5478D" w:rsidRPr="00B13B2F">
        <w:rPr>
          <w:rFonts w:ascii="Arial" w:hAnsi="Arial" w:cs="Arial"/>
          <w:sz w:val="16"/>
          <w:szCs w:val="16"/>
        </w:rPr>
        <w:t>(</w:t>
      </w:r>
      <w:r w:rsidR="00B5478D" w:rsidRPr="00B13B2F">
        <w:rPr>
          <w:rFonts w:ascii="Arial" w:hAnsi="Arial" w:cs="Arial"/>
          <w:b/>
          <w:bCs/>
          <w:sz w:val="16"/>
          <w:szCs w:val="16"/>
        </w:rPr>
        <w:t>Υπογραφή</w:t>
      </w:r>
      <w:r w:rsidR="00B5478D" w:rsidRPr="00B13B2F">
        <w:rPr>
          <w:rFonts w:ascii="Arial" w:hAnsi="Arial" w:cs="Arial"/>
          <w:sz w:val="16"/>
          <w:szCs w:val="16"/>
        </w:rPr>
        <w:t>)</w:t>
      </w:r>
    </w:p>
    <w:p w14:paraId="1B0E0694" w14:textId="77777777" w:rsidR="00B5478D" w:rsidRPr="00B13B2F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  <w:r w:rsidRPr="00B13B2F">
        <w:tab/>
      </w:r>
    </w:p>
    <w:p w14:paraId="041F1384" w14:textId="77777777" w:rsidR="00D3328C" w:rsidRDefault="00D3328C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373C67D3" w14:textId="77777777" w:rsidR="00404E67" w:rsidRDefault="00404E67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2367DE53" w14:textId="77777777" w:rsidR="00404E67" w:rsidRDefault="00404E67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62C8D35E" w14:textId="77777777" w:rsidR="00404E67" w:rsidRPr="00657A5A" w:rsidRDefault="00404E67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4D61A659" w14:textId="77777777" w:rsidR="00E10C2F" w:rsidRPr="00657A5A" w:rsidRDefault="00E10C2F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36377F12" w14:textId="77777777" w:rsidR="00E10C2F" w:rsidRDefault="00E10C2F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0A12AE1C" w14:textId="77777777" w:rsidR="007143D5" w:rsidRDefault="007143D5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09AE101D" w14:textId="77777777" w:rsidR="007143D5" w:rsidRPr="00657A5A" w:rsidRDefault="007143D5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75ACD4E4" w14:textId="77777777" w:rsidR="00404E67" w:rsidRDefault="00404E67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02701D0D" w14:textId="77777777" w:rsidR="00404E67" w:rsidRDefault="00404E67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221736B2" w14:textId="77777777" w:rsidR="00305C01" w:rsidRDefault="00B5478D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  <w:r w:rsidRPr="00B13B2F">
        <w:rPr>
          <w:rFonts w:ascii="Arial" w:hAnsi="Arial" w:cs="Arial"/>
          <w:sz w:val="16"/>
          <w:szCs w:val="16"/>
        </w:rPr>
        <w:t>(</w:t>
      </w:r>
      <w:r w:rsidR="000847D6" w:rsidRPr="000847D6">
        <w:rPr>
          <w:rFonts w:ascii="Arial" w:hAnsi="Arial" w:cs="Arial"/>
          <w:sz w:val="16"/>
          <w:szCs w:val="16"/>
        </w:rPr>
        <w:t>2</w:t>
      </w:r>
      <w:r w:rsidRPr="00B13B2F">
        <w:rPr>
          <w:rFonts w:ascii="Arial" w:hAnsi="Arial" w:cs="Arial"/>
          <w:sz w:val="16"/>
          <w:szCs w:val="16"/>
        </w:rPr>
        <w:t xml:space="preserve">) «’Όποιος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p w14:paraId="6F99FC44" w14:textId="77777777" w:rsidR="002B0F71" w:rsidRDefault="002B0F71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016FB6FE" w14:textId="77777777" w:rsidR="002B0F71" w:rsidRDefault="002B0F71" w:rsidP="00B5478D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6"/>
          <w:szCs w:val="16"/>
        </w:rPr>
      </w:pPr>
    </w:p>
    <w:p w14:paraId="35CBCC2C" w14:textId="77777777" w:rsidR="00B5478D" w:rsidRDefault="00B5478D" w:rsidP="00372E0C"/>
    <w:p w14:paraId="666479AB" w14:textId="77777777" w:rsidR="002B0F71" w:rsidRDefault="002B0F71" w:rsidP="00372E0C"/>
    <w:p w14:paraId="379C7794" w14:textId="77777777" w:rsidR="002B0F71" w:rsidRPr="00372E0C" w:rsidRDefault="002B0F71" w:rsidP="00372E0C"/>
    <w:p w14:paraId="08A4362C" w14:textId="77777777" w:rsidR="00F51D18" w:rsidRDefault="00F51D18" w:rsidP="003C0BD2">
      <w:pPr>
        <w:jc w:val="center"/>
        <w:rPr>
          <w:rFonts w:ascii="Arial" w:hAnsi="Arial" w:cs="Arial"/>
          <w:b/>
          <w:bCs/>
          <w:sz w:val="20"/>
        </w:rPr>
      </w:pPr>
    </w:p>
    <w:p w14:paraId="1EBEDB73" w14:textId="77777777" w:rsidR="00F51D18" w:rsidRDefault="00F51D18" w:rsidP="003C0BD2">
      <w:pPr>
        <w:jc w:val="center"/>
        <w:rPr>
          <w:rFonts w:ascii="Arial" w:hAnsi="Arial" w:cs="Arial"/>
          <w:b/>
          <w:bCs/>
          <w:sz w:val="20"/>
        </w:rPr>
      </w:pPr>
    </w:p>
    <w:sectPr w:rsidR="00F51D18" w:rsidSect="00B14AFA">
      <w:headerReference w:type="default" r:id="rId9"/>
      <w:type w:val="continuous"/>
      <w:pgSz w:w="11906" w:h="16838" w:code="9"/>
      <w:pgMar w:top="539" w:right="567" w:bottom="567" w:left="720" w:header="52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B63A" w14:textId="77777777" w:rsidR="00A13C54" w:rsidRDefault="00A13C54">
      <w:r>
        <w:separator/>
      </w:r>
    </w:p>
  </w:endnote>
  <w:endnote w:type="continuationSeparator" w:id="0">
    <w:p w14:paraId="38C0A201" w14:textId="77777777" w:rsidR="00A13C54" w:rsidRDefault="00A1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A389" w14:textId="77777777" w:rsidR="00A13C54" w:rsidRDefault="00A13C54">
      <w:r>
        <w:separator/>
      </w:r>
    </w:p>
  </w:footnote>
  <w:footnote w:type="continuationSeparator" w:id="0">
    <w:p w14:paraId="3A9A94D2" w14:textId="77777777" w:rsidR="00A13C54" w:rsidRDefault="00A1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1F6F" w14:textId="77777777" w:rsidR="00324052" w:rsidRDefault="00324052" w:rsidP="00C37714">
    <w:pPr>
      <w:pStyle w:val="a3"/>
    </w:pPr>
    <w:r>
      <w:rPr>
        <w:rFonts w:ascii="Arial" w:hAnsi="Arial" w:cs="Arial"/>
        <w:noProof/>
        <w:sz w:val="28"/>
      </w:rPr>
      <w:drawing>
        <wp:inline distT="0" distB="0" distL="0" distR="0" wp14:anchorId="581FC261" wp14:editId="5570E22C">
          <wp:extent cx="346710" cy="352919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67" cy="35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7DA8E8" w14:textId="77777777" w:rsidR="00324052" w:rsidRPr="00CC13C7" w:rsidRDefault="00324052" w:rsidP="00C37714">
    <w:pPr>
      <w:pStyle w:val="a3"/>
    </w:pPr>
    <w:r>
      <w:rPr>
        <w:rFonts w:ascii="Arial" w:hAnsi="Arial" w:cs="Arial"/>
        <w:sz w:val="16"/>
      </w:rPr>
      <w:t xml:space="preserve">ΕΛΛΗΝΙΚΗ ΔΗΜΟΚΡΑΤΙΑ </w:t>
    </w:r>
  </w:p>
  <w:tbl>
    <w:tblPr>
      <w:tblW w:w="0" w:type="auto"/>
      <w:tblInd w:w="66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56"/>
      <w:gridCol w:w="1076"/>
      <w:gridCol w:w="897"/>
      <w:gridCol w:w="718"/>
    </w:tblGrid>
    <w:tr w:rsidR="00324052" w14:paraId="519555EC" w14:textId="77777777" w:rsidTr="00CC13C7">
      <w:tc>
        <w:tcPr>
          <w:tcW w:w="1260" w:type="dxa"/>
          <w:vAlign w:val="center"/>
        </w:tcPr>
        <w:p w14:paraId="38C5C658" w14:textId="77777777" w:rsidR="00324052" w:rsidRDefault="00324052" w:rsidP="00CC13C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1080" w:type="dxa"/>
          <w:vAlign w:val="center"/>
        </w:tcPr>
        <w:p w14:paraId="1656E454" w14:textId="77777777" w:rsidR="00324052" w:rsidRDefault="00324052" w:rsidP="00CC13C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900" w:type="dxa"/>
          <w:vAlign w:val="center"/>
        </w:tcPr>
        <w:p w14:paraId="1E823380" w14:textId="77777777" w:rsidR="00324052" w:rsidRDefault="00324052" w:rsidP="00CC13C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720" w:type="dxa"/>
          <w:vAlign w:val="center"/>
        </w:tcPr>
        <w:p w14:paraId="03FE65D5" w14:textId="77777777" w:rsidR="00324052" w:rsidRDefault="00324052" w:rsidP="00CC13C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0E2BC1" w14:textId="77777777" w:rsidR="00324052" w:rsidRPr="00CC13C7" w:rsidRDefault="00324052" w:rsidP="00CC1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58B"/>
    <w:multiLevelType w:val="multilevel"/>
    <w:tmpl w:val="45FA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4039"/>
    <w:multiLevelType w:val="hybridMultilevel"/>
    <w:tmpl w:val="7F9ABD00"/>
    <w:lvl w:ilvl="0" w:tplc="63A294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B2A0F"/>
    <w:multiLevelType w:val="hybridMultilevel"/>
    <w:tmpl w:val="A508B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01088"/>
    <w:multiLevelType w:val="hybridMultilevel"/>
    <w:tmpl w:val="D26AC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10FB"/>
    <w:multiLevelType w:val="hybridMultilevel"/>
    <w:tmpl w:val="371698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19B8"/>
    <w:multiLevelType w:val="multilevel"/>
    <w:tmpl w:val="C84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55D76"/>
    <w:multiLevelType w:val="multilevel"/>
    <w:tmpl w:val="87F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FC50EB"/>
    <w:multiLevelType w:val="hybridMultilevel"/>
    <w:tmpl w:val="82C8CAF8"/>
    <w:lvl w:ilvl="0" w:tplc="D6480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388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DD"/>
    <w:rsid w:val="000035A8"/>
    <w:rsid w:val="000065A7"/>
    <w:rsid w:val="00010766"/>
    <w:rsid w:val="00011D39"/>
    <w:rsid w:val="000125AE"/>
    <w:rsid w:val="00013E1F"/>
    <w:rsid w:val="00014C81"/>
    <w:rsid w:val="00015407"/>
    <w:rsid w:val="0002260B"/>
    <w:rsid w:val="000235F6"/>
    <w:rsid w:val="000244EB"/>
    <w:rsid w:val="00024A78"/>
    <w:rsid w:val="00024B05"/>
    <w:rsid w:val="00025ED8"/>
    <w:rsid w:val="000267F2"/>
    <w:rsid w:val="00026817"/>
    <w:rsid w:val="00026C34"/>
    <w:rsid w:val="00027C49"/>
    <w:rsid w:val="00031120"/>
    <w:rsid w:val="00031C34"/>
    <w:rsid w:val="000328B2"/>
    <w:rsid w:val="000329DD"/>
    <w:rsid w:val="000350E7"/>
    <w:rsid w:val="00036F29"/>
    <w:rsid w:val="00037D00"/>
    <w:rsid w:val="00042271"/>
    <w:rsid w:val="000423B2"/>
    <w:rsid w:val="00042BFF"/>
    <w:rsid w:val="00044F99"/>
    <w:rsid w:val="0004616E"/>
    <w:rsid w:val="00053AAC"/>
    <w:rsid w:val="00055A83"/>
    <w:rsid w:val="000578AC"/>
    <w:rsid w:val="000605F8"/>
    <w:rsid w:val="00061EFF"/>
    <w:rsid w:val="00062AF8"/>
    <w:rsid w:val="0006464E"/>
    <w:rsid w:val="00066BE4"/>
    <w:rsid w:val="00066F33"/>
    <w:rsid w:val="00072552"/>
    <w:rsid w:val="00072BA3"/>
    <w:rsid w:val="0008162D"/>
    <w:rsid w:val="00082DE0"/>
    <w:rsid w:val="00082F9D"/>
    <w:rsid w:val="000847D6"/>
    <w:rsid w:val="000869DD"/>
    <w:rsid w:val="00087D3E"/>
    <w:rsid w:val="000910DE"/>
    <w:rsid w:val="00096B66"/>
    <w:rsid w:val="000A2535"/>
    <w:rsid w:val="000A3BD9"/>
    <w:rsid w:val="000B02FA"/>
    <w:rsid w:val="000B06F1"/>
    <w:rsid w:val="000B1516"/>
    <w:rsid w:val="000B5F9C"/>
    <w:rsid w:val="000B6132"/>
    <w:rsid w:val="000B753B"/>
    <w:rsid w:val="000B78CD"/>
    <w:rsid w:val="000C24E9"/>
    <w:rsid w:val="000C2CFE"/>
    <w:rsid w:val="000C4354"/>
    <w:rsid w:val="000C445B"/>
    <w:rsid w:val="000D408F"/>
    <w:rsid w:val="000E1190"/>
    <w:rsid w:val="000E14AE"/>
    <w:rsid w:val="000E1E07"/>
    <w:rsid w:val="000E4DC5"/>
    <w:rsid w:val="000E713C"/>
    <w:rsid w:val="000F0471"/>
    <w:rsid w:val="000F0DE4"/>
    <w:rsid w:val="000F2215"/>
    <w:rsid w:val="000F78AF"/>
    <w:rsid w:val="0011159C"/>
    <w:rsid w:val="00114654"/>
    <w:rsid w:val="00115203"/>
    <w:rsid w:val="00117D6C"/>
    <w:rsid w:val="001229C0"/>
    <w:rsid w:val="00123EB2"/>
    <w:rsid w:val="00124431"/>
    <w:rsid w:val="00124784"/>
    <w:rsid w:val="001273C4"/>
    <w:rsid w:val="00130BBB"/>
    <w:rsid w:val="001345A7"/>
    <w:rsid w:val="00134726"/>
    <w:rsid w:val="0013562C"/>
    <w:rsid w:val="00137487"/>
    <w:rsid w:val="001406A5"/>
    <w:rsid w:val="0014217C"/>
    <w:rsid w:val="00142EB1"/>
    <w:rsid w:val="00145385"/>
    <w:rsid w:val="00146139"/>
    <w:rsid w:val="001469AB"/>
    <w:rsid w:val="00155E6A"/>
    <w:rsid w:val="00156ED9"/>
    <w:rsid w:val="0016069A"/>
    <w:rsid w:val="00161110"/>
    <w:rsid w:val="001616F1"/>
    <w:rsid w:val="00161826"/>
    <w:rsid w:val="00164297"/>
    <w:rsid w:val="00165C09"/>
    <w:rsid w:val="0016694E"/>
    <w:rsid w:val="00166D14"/>
    <w:rsid w:val="001701BC"/>
    <w:rsid w:val="00171A78"/>
    <w:rsid w:val="001772CA"/>
    <w:rsid w:val="001778B7"/>
    <w:rsid w:val="001912B1"/>
    <w:rsid w:val="0019179A"/>
    <w:rsid w:val="00193A20"/>
    <w:rsid w:val="00193DED"/>
    <w:rsid w:val="00196723"/>
    <w:rsid w:val="001A0DDF"/>
    <w:rsid w:val="001A2637"/>
    <w:rsid w:val="001A2A95"/>
    <w:rsid w:val="001A535B"/>
    <w:rsid w:val="001A65B1"/>
    <w:rsid w:val="001B12AD"/>
    <w:rsid w:val="001B3959"/>
    <w:rsid w:val="001B6CFE"/>
    <w:rsid w:val="001C4319"/>
    <w:rsid w:val="001C548B"/>
    <w:rsid w:val="001C581D"/>
    <w:rsid w:val="001C7F8D"/>
    <w:rsid w:val="001D306D"/>
    <w:rsid w:val="001D3CE5"/>
    <w:rsid w:val="001D64F1"/>
    <w:rsid w:val="001D7B3A"/>
    <w:rsid w:val="001D7DEC"/>
    <w:rsid w:val="001E0264"/>
    <w:rsid w:val="001E0BB5"/>
    <w:rsid w:val="001E14B4"/>
    <w:rsid w:val="001E1FC7"/>
    <w:rsid w:val="001E5C27"/>
    <w:rsid w:val="001E6865"/>
    <w:rsid w:val="001F06F0"/>
    <w:rsid w:val="001F1562"/>
    <w:rsid w:val="001F4A28"/>
    <w:rsid w:val="001F4FE1"/>
    <w:rsid w:val="001F6501"/>
    <w:rsid w:val="001F6995"/>
    <w:rsid w:val="00200543"/>
    <w:rsid w:val="00201794"/>
    <w:rsid w:val="00201D7F"/>
    <w:rsid w:val="002035B4"/>
    <w:rsid w:val="002052C2"/>
    <w:rsid w:val="002062D0"/>
    <w:rsid w:val="00206C6F"/>
    <w:rsid w:val="0021050A"/>
    <w:rsid w:val="0022172B"/>
    <w:rsid w:val="00226564"/>
    <w:rsid w:val="00227C84"/>
    <w:rsid w:val="002304AF"/>
    <w:rsid w:val="00231C1E"/>
    <w:rsid w:val="002338B6"/>
    <w:rsid w:val="00233A5C"/>
    <w:rsid w:val="002352C5"/>
    <w:rsid w:val="00235B9B"/>
    <w:rsid w:val="00240E42"/>
    <w:rsid w:val="00243B66"/>
    <w:rsid w:val="002467A2"/>
    <w:rsid w:val="0025515C"/>
    <w:rsid w:val="00256252"/>
    <w:rsid w:val="00257FA3"/>
    <w:rsid w:val="002617C0"/>
    <w:rsid w:val="002644A3"/>
    <w:rsid w:val="00266790"/>
    <w:rsid w:val="00271E0C"/>
    <w:rsid w:val="00271EB6"/>
    <w:rsid w:val="00274C11"/>
    <w:rsid w:val="002754F1"/>
    <w:rsid w:val="0028066C"/>
    <w:rsid w:val="00280E97"/>
    <w:rsid w:val="0028416C"/>
    <w:rsid w:val="00290C48"/>
    <w:rsid w:val="00292A39"/>
    <w:rsid w:val="00295166"/>
    <w:rsid w:val="00297827"/>
    <w:rsid w:val="002A1B83"/>
    <w:rsid w:val="002A4C2D"/>
    <w:rsid w:val="002B0F71"/>
    <w:rsid w:val="002B1FA8"/>
    <w:rsid w:val="002C3374"/>
    <w:rsid w:val="002C3A78"/>
    <w:rsid w:val="002C58F1"/>
    <w:rsid w:val="002C75FF"/>
    <w:rsid w:val="002D0BF2"/>
    <w:rsid w:val="002D0FD6"/>
    <w:rsid w:val="002D2CDD"/>
    <w:rsid w:val="002E4967"/>
    <w:rsid w:val="002E509B"/>
    <w:rsid w:val="002E6321"/>
    <w:rsid w:val="002E6BE4"/>
    <w:rsid w:val="002F2BB4"/>
    <w:rsid w:val="002F2D22"/>
    <w:rsid w:val="002F364B"/>
    <w:rsid w:val="002F5412"/>
    <w:rsid w:val="002F64B4"/>
    <w:rsid w:val="002F7282"/>
    <w:rsid w:val="002F75F8"/>
    <w:rsid w:val="002F7923"/>
    <w:rsid w:val="00300EA0"/>
    <w:rsid w:val="00300EA7"/>
    <w:rsid w:val="00303778"/>
    <w:rsid w:val="00305C01"/>
    <w:rsid w:val="003108A8"/>
    <w:rsid w:val="00311EAB"/>
    <w:rsid w:val="0031214A"/>
    <w:rsid w:val="00324052"/>
    <w:rsid w:val="003251E6"/>
    <w:rsid w:val="00326540"/>
    <w:rsid w:val="003313E8"/>
    <w:rsid w:val="00333BC7"/>
    <w:rsid w:val="003349D4"/>
    <w:rsid w:val="003359D9"/>
    <w:rsid w:val="00343E46"/>
    <w:rsid w:val="003445E8"/>
    <w:rsid w:val="00344E20"/>
    <w:rsid w:val="003450F4"/>
    <w:rsid w:val="00351891"/>
    <w:rsid w:val="0036125A"/>
    <w:rsid w:val="0037266A"/>
    <w:rsid w:val="00372E0C"/>
    <w:rsid w:val="00373BFC"/>
    <w:rsid w:val="0037440F"/>
    <w:rsid w:val="003747F7"/>
    <w:rsid w:val="003813E2"/>
    <w:rsid w:val="00384AEC"/>
    <w:rsid w:val="003857DB"/>
    <w:rsid w:val="00386DF8"/>
    <w:rsid w:val="00391904"/>
    <w:rsid w:val="00393A6F"/>
    <w:rsid w:val="00396276"/>
    <w:rsid w:val="00397305"/>
    <w:rsid w:val="003A0A08"/>
    <w:rsid w:val="003A1E46"/>
    <w:rsid w:val="003A1F38"/>
    <w:rsid w:val="003A2E6B"/>
    <w:rsid w:val="003C0BD2"/>
    <w:rsid w:val="003C15F1"/>
    <w:rsid w:val="003C1D61"/>
    <w:rsid w:val="003C47F9"/>
    <w:rsid w:val="003D1FC1"/>
    <w:rsid w:val="003D2E66"/>
    <w:rsid w:val="003D4321"/>
    <w:rsid w:val="003D49E1"/>
    <w:rsid w:val="003D5ABD"/>
    <w:rsid w:val="003E02B1"/>
    <w:rsid w:val="003F3FB5"/>
    <w:rsid w:val="003F5648"/>
    <w:rsid w:val="00404E67"/>
    <w:rsid w:val="0040574A"/>
    <w:rsid w:val="00407B78"/>
    <w:rsid w:val="00410B22"/>
    <w:rsid w:val="00412A42"/>
    <w:rsid w:val="00412DBB"/>
    <w:rsid w:val="004138A7"/>
    <w:rsid w:val="0041463A"/>
    <w:rsid w:val="00423151"/>
    <w:rsid w:val="0043079D"/>
    <w:rsid w:val="004328E4"/>
    <w:rsid w:val="004417E1"/>
    <w:rsid w:val="004442DA"/>
    <w:rsid w:val="00444D07"/>
    <w:rsid w:val="00446543"/>
    <w:rsid w:val="0044677C"/>
    <w:rsid w:val="00450001"/>
    <w:rsid w:val="00454A66"/>
    <w:rsid w:val="00461BED"/>
    <w:rsid w:val="004626D3"/>
    <w:rsid w:val="004654FA"/>
    <w:rsid w:val="00466DAC"/>
    <w:rsid w:val="00466F8C"/>
    <w:rsid w:val="00472240"/>
    <w:rsid w:val="00476279"/>
    <w:rsid w:val="00485D26"/>
    <w:rsid w:val="00486EEF"/>
    <w:rsid w:val="00493F73"/>
    <w:rsid w:val="004943B3"/>
    <w:rsid w:val="004A3319"/>
    <w:rsid w:val="004A36B4"/>
    <w:rsid w:val="004A5692"/>
    <w:rsid w:val="004A621F"/>
    <w:rsid w:val="004B145E"/>
    <w:rsid w:val="004B2288"/>
    <w:rsid w:val="004B7F3C"/>
    <w:rsid w:val="004C0407"/>
    <w:rsid w:val="004C0513"/>
    <w:rsid w:val="004C23C9"/>
    <w:rsid w:val="004C7AFD"/>
    <w:rsid w:val="004D14E9"/>
    <w:rsid w:val="004D46D0"/>
    <w:rsid w:val="004D5B68"/>
    <w:rsid w:val="004E056E"/>
    <w:rsid w:val="004E2ADB"/>
    <w:rsid w:val="004E4248"/>
    <w:rsid w:val="004F17D4"/>
    <w:rsid w:val="004F23D9"/>
    <w:rsid w:val="004F2ADD"/>
    <w:rsid w:val="004F4112"/>
    <w:rsid w:val="004F4A64"/>
    <w:rsid w:val="004F4C8F"/>
    <w:rsid w:val="004F5C57"/>
    <w:rsid w:val="00501B2A"/>
    <w:rsid w:val="00501D6A"/>
    <w:rsid w:val="00503F66"/>
    <w:rsid w:val="00504579"/>
    <w:rsid w:val="00506789"/>
    <w:rsid w:val="00507D20"/>
    <w:rsid w:val="0051024C"/>
    <w:rsid w:val="005149E9"/>
    <w:rsid w:val="005172FA"/>
    <w:rsid w:val="00517996"/>
    <w:rsid w:val="00522447"/>
    <w:rsid w:val="00522E9B"/>
    <w:rsid w:val="00531A9C"/>
    <w:rsid w:val="005326AD"/>
    <w:rsid w:val="00533270"/>
    <w:rsid w:val="0053551F"/>
    <w:rsid w:val="00535923"/>
    <w:rsid w:val="0053634D"/>
    <w:rsid w:val="00540B0F"/>
    <w:rsid w:val="0054206D"/>
    <w:rsid w:val="00544AB1"/>
    <w:rsid w:val="00546468"/>
    <w:rsid w:val="005540E2"/>
    <w:rsid w:val="00556C0C"/>
    <w:rsid w:val="00564F55"/>
    <w:rsid w:val="005665EE"/>
    <w:rsid w:val="00570D4D"/>
    <w:rsid w:val="00573480"/>
    <w:rsid w:val="00577B1F"/>
    <w:rsid w:val="00580003"/>
    <w:rsid w:val="00583165"/>
    <w:rsid w:val="00583400"/>
    <w:rsid w:val="005858FA"/>
    <w:rsid w:val="005875C9"/>
    <w:rsid w:val="005911AC"/>
    <w:rsid w:val="00591E83"/>
    <w:rsid w:val="00592489"/>
    <w:rsid w:val="00597410"/>
    <w:rsid w:val="005A0BDF"/>
    <w:rsid w:val="005A2E39"/>
    <w:rsid w:val="005A42C9"/>
    <w:rsid w:val="005A5D21"/>
    <w:rsid w:val="005A73E1"/>
    <w:rsid w:val="005B07E9"/>
    <w:rsid w:val="005B11FD"/>
    <w:rsid w:val="005B4F14"/>
    <w:rsid w:val="005B6297"/>
    <w:rsid w:val="005C0863"/>
    <w:rsid w:val="005C5417"/>
    <w:rsid w:val="005C70E3"/>
    <w:rsid w:val="005D121C"/>
    <w:rsid w:val="005D2BA7"/>
    <w:rsid w:val="005D609A"/>
    <w:rsid w:val="005D62FD"/>
    <w:rsid w:val="005D6C07"/>
    <w:rsid w:val="005E1488"/>
    <w:rsid w:val="005E2E9B"/>
    <w:rsid w:val="005E5B21"/>
    <w:rsid w:val="005F3F61"/>
    <w:rsid w:val="005F798D"/>
    <w:rsid w:val="00601E15"/>
    <w:rsid w:val="00603878"/>
    <w:rsid w:val="00603E19"/>
    <w:rsid w:val="00604A76"/>
    <w:rsid w:val="00604F7D"/>
    <w:rsid w:val="00607B06"/>
    <w:rsid w:val="00613DB0"/>
    <w:rsid w:val="00616DE1"/>
    <w:rsid w:val="006176D7"/>
    <w:rsid w:val="00617891"/>
    <w:rsid w:val="00617B64"/>
    <w:rsid w:val="00617BCA"/>
    <w:rsid w:val="006203E8"/>
    <w:rsid w:val="00620463"/>
    <w:rsid w:val="00621327"/>
    <w:rsid w:val="0062616E"/>
    <w:rsid w:val="00627A5E"/>
    <w:rsid w:val="00630547"/>
    <w:rsid w:val="00630F1F"/>
    <w:rsid w:val="006311F4"/>
    <w:rsid w:val="006328FE"/>
    <w:rsid w:val="00637A45"/>
    <w:rsid w:val="00640A8C"/>
    <w:rsid w:val="00641272"/>
    <w:rsid w:val="00645DA2"/>
    <w:rsid w:val="00647C28"/>
    <w:rsid w:val="00652041"/>
    <w:rsid w:val="00657A5A"/>
    <w:rsid w:val="00657B54"/>
    <w:rsid w:val="006610C0"/>
    <w:rsid w:val="00661CC6"/>
    <w:rsid w:val="0066312C"/>
    <w:rsid w:val="00664222"/>
    <w:rsid w:val="0066602C"/>
    <w:rsid w:val="00670C78"/>
    <w:rsid w:val="00672AE4"/>
    <w:rsid w:val="006737D2"/>
    <w:rsid w:val="00674F3C"/>
    <w:rsid w:val="006760B3"/>
    <w:rsid w:val="006868A6"/>
    <w:rsid w:val="00690B33"/>
    <w:rsid w:val="00691472"/>
    <w:rsid w:val="0069321D"/>
    <w:rsid w:val="00694C7B"/>
    <w:rsid w:val="00694E5B"/>
    <w:rsid w:val="006957ED"/>
    <w:rsid w:val="006A0D7A"/>
    <w:rsid w:val="006A1722"/>
    <w:rsid w:val="006A1CEA"/>
    <w:rsid w:val="006A2E5F"/>
    <w:rsid w:val="006B125A"/>
    <w:rsid w:val="006B3617"/>
    <w:rsid w:val="006B4254"/>
    <w:rsid w:val="006B5FE8"/>
    <w:rsid w:val="006B636B"/>
    <w:rsid w:val="006C4E69"/>
    <w:rsid w:val="006C5116"/>
    <w:rsid w:val="006C5557"/>
    <w:rsid w:val="006C622F"/>
    <w:rsid w:val="006C6EFC"/>
    <w:rsid w:val="006C74EE"/>
    <w:rsid w:val="006D4156"/>
    <w:rsid w:val="006D4D2D"/>
    <w:rsid w:val="006E0048"/>
    <w:rsid w:val="006E17BB"/>
    <w:rsid w:val="006E1A47"/>
    <w:rsid w:val="006E390F"/>
    <w:rsid w:val="006E3C5D"/>
    <w:rsid w:val="006E6C20"/>
    <w:rsid w:val="006F063D"/>
    <w:rsid w:val="006F7732"/>
    <w:rsid w:val="00700F3F"/>
    <w:rsid w:val="00703ABB"/>
    <w:rsid w:val="00711258"/>
    <w:rsid w:val="007143D5"/>
    <w:rsid w:val="007213DC"/>
    <w:rsid w:val="00721FE4"/>
    <w:rsid w:val="00722498"/>
    <w:rsid w:val="007242F3"/>
    <w:rsid w:val="00730AF1"/>
    <w:rsid w:val="0073248C"/>
    <w:rsid w:val="00735805"/>
    <w:rsid w:val="00743AF3"/>
    <w:rsid w:val="0074653A"/>
    <w:rsid w:val="00746955"/>
    <w:rsid w:val="00746DB1"/>
    <w:rsid w:val="00750C5E"/>
    <w:rsid w:val="007522DA"/>
    <w:rsid w:val="00754994"/>
    <w:rsid w:val="00756DA3"/>
    <w:rsid w:val="00760A2A"/>
    <w:rsid w:val="00763733"/>
    <w:rsid w:val="00763CEC"/>
    <w:rsid w:val="00766E82"/>
    <w:rsid w:val="00770024"/>
    <w:rsid w:val="0077177F"/>
    <w:rsid w:val="0077471B"/>
    <w:rsid w:val="007852F3"/>
    <w:rsid w:val="00785535"/>
    <w:rsid w:val="0079090A"/>
    <w:rsid w:val="00792566"/>
    <w:rsid w:val="007944A2"/>
    <w:rsid w:val="00797344"/>
    <w:rsid w:val="00797F2D"/>
    <w:rsid w:val="007A2B2C"/>
    <w:rsid w:val="007A5027"/>
    <w:rsid w:val="007A6025"/>
    <w:rsid w:val="007B29E8"/>
    <w:rsid w:val="007B59D8"/>
    <w:rsid w:val="007C0F28"/>
    <w:rsid w:val="007C72B3"/>
    <w:rsid w:val="007D2CB8"/>
    <w:rsid w:val="007D4884"/>
    <w:rsid w:val="007E161A"/>
    <w:rsid w:val="007E17B8"/>
    <w:rsid w:val="007E3B15"/>
    <w:rsid w:val="007E5030"/>
    <w:rsid w:val="007F0827"/>
    <w:rsid w:val="007F0CC8"/>
    <w:rsid w:val="007F1E0E"/>
    <w:rsid w:val="007F2091"/>
    <w:rsid w:val="007F20A7"/>
    <w:rsid w:val="007F2E75"/>
    <w:rsid w:val="007F6D82"/>
    <w:rsid w:val="00800B5D"/>
    <w:rsid w:val="00804C7E"/>
    <w:rsid w:val="00805E4F"/>
    <w:rsid w:val="00813D5E"/>
    <w:rsid w:val="0082070C"/>
    <w:rsid w:val="00820E49"/>
    <w:rsid w:val="00824ED6"/>
    <w:rsid w:val="0082536E"/>
    <w:rsid w:val="008260FB"/>
    <w:rsid w:val="00826C18"/>
    <w:rsid w:val="008272DA"/>
    <w:rsid w:val="0082730A"/>
    <w:rsid w:val="00831D0F"/>
    <w:rsid w:val="00832006"/>
    <w:rsid w:val="0083303A"/>
    <w:rsid w:val="00834F62"/>
    <w:rsid w:val="00837B7D"/>
    <w:rsid w:val="00841FA6"/>
    <w:rsid w:val="00843320"/>
    <w:rsid w:val="008453F7"/>
    <w:rsid w:val="00847AA7"/>
    <w:rsid w:val="008521D7"/>
    <w:rsid w:val="00852ED9"/>
    <w:rsid w:val="0085594F"/>
    <w:rsid w:val="00856195"/>
    <w:rsid w:val="00860CA2"/>
    <w:rsid w:val="008619CF"/>
    <w:rsid w:val="008710D3"/>
    <w:rsid w:val="0087118C"/>
    <w:rsid w:val="008725C0"/>
    <w:rsid w:val="00873C24"/>
    <w:rsid w:val="008747AB"/>
    <w:rsid w:val="008755DB"/>
    <w:rsid w:val="00875A09"/>
    <w:rsid w:val="0087644C"/>
    <w:rsid w:val="008839FF"/>
    <w:rsid w:val="008844E5"/>
    <w:rsid w:val="00884E98"/>
    <w:rsid w:val="00886836"/>
    <w:rsid w:val="008901FC"/>
    <w:rsid w:val="00891062"/>
    <w:rsid w:val="00891281"/>
    <w:rsid w:val="00894844"/>
    <w:rsid w:val="008A11A0"/>
    <w:rsid w:val="008A71FF"/>
    <w:rsid w:val="008B4193"/>
    <w:rsid w:val="008B41B3"/>
    <w:rsid w:val="008B51AB"/>
    <w:rsid w:val="008B6712"/>
    <w:rsid w:val="008B6DEF"/>
    <w:rsid w:val="008C60EC"/>
    <w:rsid w:val="008C6FEB"/>
    <w:rsid w:val="008C6FFA"/>
    <w:rsid w:val="008C77D5"/>
    <w:rsid w:val="008D4FDD"/>
    <w:rsid w:val="008D5860"/>
    <w:rsid w:val="008D6782"/>
    <w:rsid w:val="008E0F28"/>
    <w:rsid w:val="008E0FD8"/>
    <w:rsid w:val="008E28E9"/>
    <w:rsid w:val="008E3C4A"/>
    <w:rsid w:val="008E4E8B"/>
    <w:rsid w:val="008F1F33"/>
    <w:rsid w:val="008F2E95"/>
    <w:rsid w:val="008F3BD4"/>
    <w:rsid w:val="008F54DD"/>
    <w:rsid w:val="008F7251"/>
    <w:rsid w:val="009013A8"/>
    <w:rsid w:val="00902AAF"/>
    <w:rsid w:val="009034F3"/>
    <w:rsid w:val="0090640D"/>
    <w:rsid w:val="00911DF7"/>
    <w:rsid w:val="00912508"/>
    <w:rsid w:val="00912AF1"/>
    <w:rsid w:val="00913E1E"/>
    <w:rsid w:val="00920305"/>
    <w:rsid w:val="00922F55"/>
    <w:rsid w:val="00923747"/>
    <w:rsid w:val="0092395D"/>
    <w:rsid w:val="0092398D"/>
    <w:rsid w:val="0092418F"/>
    <w:rsid w:val="00926F88"/>
    <w:rsid w:val="00931F91"/>
    <w:rsid w:val="00936C53"/>
    <w:rsid w:val="0094167B"/>
    <w:rsid w:val="009437C9"/>
    <w:rsid w:val="00944F3B"/>
    <w:rsid w:val="00944FD3"/>
    <w:rsid w:val="0094608F"/>
    <w:rsid w:val="00946C8D"/>
    <w:rsid w:val="00951B89"/>
    <w:rsid w:val="009533D0"/>
    <w:rsid w:val="00953CED"/>
    <w:rsid w:val="00955383"/>
    <w:rsid w:val="00956749"/>
    <w:rsid w:val="00960C7E"/>
    <w:rsid w:val="00966E50"/>
    <w:rsid w:val="00972886"/>
    <w:rsid w:val="00976606"/>
    <w:rsid w:val="00976862"/>
    <w:rsid w:val="009800A0"/>
    <w:rsid w:val="00981226"/>
    <w:rsid w:val="009848C4"/>
    <w:rsid w:val="009868FE"/>
    <w:rsid w:val="009879ED"/>
    <w:rsid w:val="00990B61"/>
    <w:rsid w:val="00991319"/>
    <w:rsid w:val="00995F1A"/>
    <w:rsid w:val="009A024B"/>
    <w:rsid w:val="009A0653"/>
    <w:rsid w:val="009A12C9"/>
    <w:rsid w:val="009A1504"/>
    <w:rsid w:val="009A1EE0"/>
    <w:rsid w:val="009A40AA"/>
    <w:rsid w:val="009A470E"/>
    <w:rsid w:val="009A6D80"/>
    <w:rsid w:val="009A6E33"/>
    <w:rsid w:val="009A708C"/>
    <w:rsid w:val="009B49EC"/>
    <w:rsid w:val="009B64D9"/>
    <w:rsid w:val="009B7723"/>
    <w:rsid w:val="009B7E12"/>
    <w:rsid w:val="009C056A"/>
    <w:rsid w:val="009C1623"/>
    <w:rsid w:val="009C2491"/>
    <w:rsid w:val="009C5065"/>
    <w:rsid w:val="009C638E"/>
    <w:rsid w:val="009C7195"/>
    <w:rsid w:val="009D0442"/>
    <w:rsid w:val="009D2EC2"/>
    <w:rsid w:val="009D3F0F"/>
    <w:rsid w:val="009D4458"/>
    <w:rsid w:val="009D468D"/>
    <w:rsid w:val="009D7931"/>
    <w:rsid w:val="009E0C3C"/>
    <w:rsid w:val="009E1D26"/>
    <w:rsid w:val="009E2346"/>
    <w:rsid w:val="009E3BE4"/>
    <w:rsid w:val="009E4768"/>
    <w:rsid w:val="009E595A"/>
    <w:rsid w:val="009E6638"/>
    <w:rsid w:val="009E706F"/>
    <w:rsid w:val="009F107D"/>
    <w:rsid w:val="009F6593"/>
    <w:rsid w:val="009F787B"/>
    <w:rsid w:val="00A04F78"/>
    <w:rsid w:val="00A051F0"/>
    <w:rsid w:val="00A0716D"/>
    <w:rsid w:val="00A104E8"/>
    <w:rsid w:val="00A13C54"/>
    <w:rsid w:val="00A15561"/>
    <w:rsid w:val="00A165D7"/>
    <w:rsid w:val="00A33C86"/>
    <w:rsid w:val="00A35B97"/>
    <w:rsid w:val="00A35DC5"/>
    <w:rsid w:val="00A43C40"/>
    <w:rsid w:val="00A45F92"/>
    <w:rsid w:val="00A46E2E"/>
    <w:rsid w:val="00A50FD9"/>
    <w:rsid w:val="00A5746C"/>
    <w:rsid w:val="00A64042"/>
    <w:rsid w:val="00A640C6"/>
    <w:rsid w:val="00A66171"/>
    <w:rsid w:val="00A66B39"/>
    <w:rsid w:val="00A70B01"/>
    <w:rsid w:val="00A8107C"/>
    <w:rsid w:val="00A8225B"/>
    <w:rsid w:val="00A8475E"/>
    <w:rsid w:val="00A8641B"/>
    <w:rsid w:val="00A9287F"/>
    <w:rsid w:val="00A96895"/>
    <w:rsid w:val="00AA287A"/>
    <w:rsid w:val="00AA422F"/>
    <w:rsid w:val="00AA6AB2"/>
    <w:rsid w:val="00AB0DA6"/>
    <w:rsid w:val="00AB5273"/>
    <w:rsid w:val="00AB53C5"/>
    <w:rsid w:val="00AB5635"/>
    <w:rsid w:val="00AB7A4C"/>
    <w:rsid w:val="00AC1434"/>
    <w:rsid w:val="00AC6B3A"/>
    <w:rsid w:val="00AC73C7"/>
    <w:rsid w:val="00AD18F0"/>
    <w:rsid w:val="00AD195D"/>
    <w:rsid w:val="00AD27B4"/>
    <w:rsid w:val="00AF3780"/>
    <w:rsid w:val="00AF43D0"/>
    <w:rsid w:val="00AF5998"/>
    <w:rsid w:val="00B00467"/>
    <w:rsid w:val="00B02208"/>
    <w:rsid w:val="00B023D9"/>
    <w:rsid w:val="00B0453A"/>
    <w:rsid w:val="00B05E61"/>
    <w:rsid w:val="00B070E2"/>
    <w:rsid w:val="00B071E4"/>
    <w:rsid w:val="00B11D7E"/>
    <w:rsid w:val="00B13B2F"/>
    <w:rsid w:val="00B14AFA"/>
    <w:rsid w:val="00B16C2E"/>
    <w:rsid w:val="00B20590"/>
    <w:rsid w:val="00B22482"/>
    <w:rsid w:val="00B26050"/>
    <w:rsid w:val="00B33611"/>
    <w:rsid w:val="00B33B37"/>
    <w:rsid w:val="00B34C71"/>
    <w:rsid w:val="00B355C9"/>
    <w:rsid w:val="00B36BFD"/>
    <w:rsid w:val="00B37B7A"/>
    <w:rsid w:val="00B37DC9"/>
    <w:rsid w:val="00B45E3F"/>
    <w:rsid w:val="00B477B8"/>
    <w:rsid w:val="00B5218C"/>
    <w:rsid w:val="00B53F7D"/>
    <w:rsid w:val="00B5478D"/>
    <w:rsid w:val="00B55B7E"/>
    <w:rsid w:val="00B60D96"/>
    <w:rsid w:val="00B63019"/>
    <w:rsid w:val="00B6443B"/>
    <w:rsid w:val="00B660C7"/>
    <w:rsid w:val="00B6763E"/>
    <w:rsid w:val="00B76687"/>
    <w:rsid w:val="00B820EC"/>
    <w:rsid w:val="00B8474D"/>
    <w:rsid w:val="00B848CD"/>
    <w:rsid w:val="00B90C9E"/>
    <w:rsid w:val="00B915FC"/>
    <w:rsid w:val="00B96DFC"/>
    <w:rsid w:val="00BA18F3"/>
    <w:rsid w:val="00BA19AE"/>
    <w:rsid w:val="00BA342D"/>
    <w:rsid w:val="00BA35A7"/>
    <w:rsid w:val="00BA4D9F"/>
    <w:rsid w:val="00BA5233"/>
    <w:rsid w:val="00BA614F"/>
    <w:rsid w:val="00BA66E7"/>
    <w:rsid w:val="00BA6C37"/>
    <w:rsid w:val="00BA70B7"/>
    <w:rsid w:val="00BB106A"/>
    <w:rsid w:val="00BB2798"/>
    <w:rsid w:val="00BB3695"/>
    <w:rsid w:val="00BC2F7D"/>
    <w:rsid w:val="00BC307C"/>
    <w:rsid w:val="00BC4FE0"/>
    <w:rsid w:val="00BC69FC"/>
    <w:rsid w:val="00BC7E9E"/>
    <w:rsid w:val="00BD2DD1"/>
    <w:rsid w:val="00BD5E17"/>
    <w:rsid w:val="00BD6D3D"/>
    <w:rsid w:val="00BE0374"/>
    <w:rsid w:val="00BE0797"/>
    <w:rsid w:val="00BE113E"/>
    <w:rsid w:val="00BE13B7"/>
    <w:rsid w:val="00BE16AA"/>
    <w:rsid w:val="00BE316C"/>
    <w:rsid w:val="00BE3A73"/>
    <w:rsid w:val="00BE52A0"/>
    <w:rsid w:val="00BE585C"/>
    <w:rsid w:val="00BE74F8"/>
    <w:rsid w:val="00BF0773"/>
    <w:rsid w:val="00BF0D61"/>
    <w:rsid w:val="00BF341F"/>
    <w:rsid w:val="00BF3D07"/>
    <w:rsid w:val="00BF4227"/>
    <w:rsid w:val="00BF4E5A"/>
    <w:rsid w:val="00BF5142"/>
    <w:rsid w:val="00C0056A"/>
    <w:rsid w:val="00C04272"/>
    <w:rsid w:val="00C04AC3"/>
    <w:rsid w:val="00C053EC"/>
    <w:rsid w:val="00C07D70"/>
    <w:rsid w:val="00C12F70"/>
    <w:rsid w:val="00C148E0"/>
    <w:rsid w:val="00C164A2"/>
    <w:rsid w:val="00C17239"/>
    <w:rsid w:val="00C22260"/>
    <w:rsid w:val="00C2402D"/>
    <w:rsid w:val="00C24709"/>
    <w:rsid w:val="00C2520F"/>
    <w:rsid w:val="00C2636E"/>
    <w:rsid w:val="00C26482"/>
    <w:rsid w:val="00C26F70"/>
    <w:rsid w:val="00C31DB8"/>
    <w:rsid w:val="00C31EB1"/>
    <w:rsid w:val="00C33CFD"/>
    <w:rsid w:val="00C35657"/>
    <w:rsid w:val="00C3681B"/>
    <w:rsid w:val="00C37714"/>
    <w:rsid w:val="00C42BAC"/>
    <w:rsid w:val="00C45213"/>
    <w:rsid w:val="00C45401"/>
    <w:rsid w:val="00C5029E"/>
    <w:rsid w:val="00C52AA2"/>
    <w:rsid w:val="00C53057"/>
    <w:rsid w:val="00C56203"/>
    <w:rsid w:val="00C60885"/>
    <w:rsid w:val="00C6158D"/>
    <w:rsid w:val="00C636E0"/>
    <w:rsid w:val="00C64810"/>
    <w:rsid w:val="00C64F9E"/>
    <w:rsid w:val="00C71336"/>
    <w:rsid w:val="00C7147E"/>
    <w:rsid w:val="00C72D7A"/>
    <w:rsid w:val="00C76887"/>
    <w:rsid w:val="00C804BB"/>
    <w:rsid w:val="00C80872"/>
    <w:rsid w:val="00C80CD1"/>
    <w:rsid w:val="00C82B99"/>
    <w:rsid w:val="00C84A03"/>
    <w:rsid w:val="00C90050"/>
    <w:rsid w:val="00C90AEE"/>
    <w:rsid w:val="00C91809"/>
    <w:rsid w:val="00C92E67"/>
    <w:rsid w:val="00C97F24"/>
    <w:rsid w:val="00CA17EC"/>
    <w:rsid w:val="00CA28D1"/>
    <w:rsid w:val="00CA425E"/>
    <w:rsid w:val="00CA4D25"/>
    <w:rsid w:val="00CA5887"/>
    <w:rsid w:val="00CA7126"/>
    <w:rsid w:val="00CA74A6"/>
    <w:rsid w:val="00CC13C7"/>
    <w:rsid w:val="00CC1927"/>
    <w:rsid w:val="00CC33F1"/>
    <w:rsid w:val="00CC7B1E"/>
    <w:rsid w:val="00CD22B9"/>
    <w:rsid w:val="00CD52D1"/>
    <w:rsid w:val="00CD5818"/>
    <w:rsid w:val="00CD6C47"/>
    <w:rsid w:val="00CD7382"/>
    <w:rsid w:val="00CE34CD"/>
    <w:rsid w:val="00CE3803"/>
    <w:rsid w:val="00CE51D8"/>
    <w:rsid w:val="00CE52A0"/>
    <w:rsid w:val="00CE728B"/>
    <w:rsid w:val="00CF0EFD"/>
    <w:rsid w:val="00CF127D"/>
    <w:rsid w:val="00CF41E1"/>
    <w:rsid w:val="00CF5FE7"/>
    <w:rsid w:val="00D011AC"/>
    <w:rsid w:val="00D04BBF"/>
    <w:rsid w:val="00D10D36"/>
    <w:rsid w:val="00D10F0D"/>
    <w:rsid w:val="00D11EB9"/>
    <w:rsid w:val="00D14224"/>
    <w:rsid w:val="00D143CE"/>
    <w:rsid w:val="00D155E5"/>
    <w:rsid w:val="00D2273E"/>
    <w:rsid w:val="00D256AC"/>
    <w:rsid w:val="00D256CB"/>
    <w:rsid w:val="00D27AEC"/>
    <w:rsid w:val="00D31F08"/>
    <w:rsid w:val="00D3328C"/>
    <w:rsid w:val="00D333E9"/>
    <w:rsid w:val="00D33FDF"/>
    <w:rsid w:val="00D341D1"/>
    <w:rsid w:val="00D40EA8"/>
    <w:rsid w:val="00D41E05"/>
    <w:rsid w:val="00D42044"/>
    <w:rsid w:val="00D50192"/>
    <w:rsid w:val="00D51D0F"/>
    <w:rsid w:val="00D52689"/>
    <w:rsid w:val="00D62B6F"/>
    <w:rsid w:val="00D62CE6"/>
    <w:rsid w:val="00D62F38"/>
    <w:rsid w:val="00D631B7"/>
    <w:rsid w:val="00D639B9"/>
    <w:rsid w:val="00D64740"/>
    <w:rsid w:val="00D650D0"/>
    <w:rsid w:val="00D70640"/>
    <w:rsid w:val="00D727FD"/>
    <w:rsid w:val="00D74A0C"/>
    <w:rsid w:val="00D8032F"/>
    <w:rsid w:val="00D81A1B"/>
    <w:rsid w:val="00D82334"/>
    <w:rsid w:val="00D83020"/>
    <w:rsid w:val="00D833DC"/>
    <w:rsid w:val="00D846B3"/>
    <w:rsid w:val="00D855A6"/>
    <w:rsid w:val="00D86246"/>
    <w:rsid w:val="00D86C52"/>
    <w:rsid w:val="00D86EAC"/>
    <w:rsid w:val="00D87E65"/>
    <w:rsid w:val="00D91225"/>
    <w:rsid w:val="00D91804"/>
    <w:rsid w:val="00D91A21"/>
    <w:rsid w:val="00D960CC"/>
    <w:rsid w:val="00DA0865"/>
    <w:rsid w:val="00DA42F8"/>
    <w:rsid w:val="00DC7587"/>
    <w:rsid w:val="00DD009B"/>
    <w:rsid w:val="00DD0E0B"/>
    <w:rsid w:val="00DD314D"/>
    <w:rsid w:val="00DD49C2"/>
    <w:rsid w:val="00DE3DA2"/>
    <w:rsid w:val="00DE4B40"/>
    <w:rsid w:val="00DE7221"/>
    <w:rsid w:val="00DF0F21"/>
    <w:rsid w:val="00DF2E77"/>
    <w:rsid w:val="00DF3016"/>
    <w:rsid w:val="00DF5EB5"/>
    <w:rsid w:val="00E00906"/>
    <w:rsid w:val="00E02BF5"/>
    <w:rsid w:val="00E02CB1"/>
    <w:rsid w:val="00E0312D"/>
    <w:rsid w:val="00E04790"/>
    <w:rsid w:val="00E0509A"/>
    <w:rsid w:val="00E05670"/>
    <w:rsid w:val="00E10C2F"/>
    <w:rsid w:val="00E119B1"/>
    <w:rsid w:val="00E11D19"/>
    <w:rsid w:val="00E22C18"/>
    <w:rsid w:val="00E22F09"/>
    <w:rsid w:val="00E24F94"/>
    <w:rsid w:val="00E25050"/>
    <w:rsid w:val="00E30776"/>
    <w:rsid w:val="00E31926"/>
    <w:rsid w:val="00E35897"/>
    <w:rsid w:val="00E40363"/>
    <w:rsid w:val="00E41FF3"/>
    <w:rsid w:val="00E43208"/>
    <w:rsid w:val="00E441F1"/>
    <w:rsid w:val="00E472F2"/>
    <w:rsid w:val="00E53C97"/>
    <w:rsid w:val="00E54D75"/>
    <w:rsid w:val="00E54F73"/>
    <w:rsid w:val="00E55874"/>
    <w:rsid w:val="00E565E3"/>
    <w:rsid w:val="00E60620"/>
    <w:rsid w:val="00E64EA3"/>
    <w:rsid w:val="00E75614"/>
    <w:rsid w:val="00E81DF4"/>
    <w:rsid w:val="00E81E10"/>
    <w:rsid w:val="00E82BDE"/>
    <w:rsid w:val="00E8373B"/>
    <w:rsid w:val="00E860A1"/>
    <w:rsid w:val="00E86639"/>
    <w:rsid w:val="00E91D19"/>
    <w:rsid w:val="00E91F45"/>
    <w:rsid w:val="00E9377F"/>
    <w:rsid w:val="00E95E21"/>
    <w:rsid w:val="00EA17EF"/>
    <w:rsid w:val="00EA39EE"/>
    <w:rsid w:val="00EA4128"/>
    <w:rsid w:val="00EB2073"/>
    <w:rsid w:val="00EB37E9"/>
    <w:rsid w:val="00EB6ECA"/>
    <w:rsid w:val="00EC10FC"/>
    <w:rsid w:val="00EC2103"/>
    <w:rsid w:val="00EC2A28"/>
    <w:rsid w:val="00EC6829"/>
    <w:rsid w:val="00EC7CDD"/>
    <w:rsid w:val="00ED6045"/>
    <w:rsid w:val="00ED69D7"/>
    <w:rsid w:val="00ED69EC"/>
    <w:rsid w:val="00ED700D"/>
    <w:rsid w:val="00EE1D48"/>
    <w:rsid w:val="00EE62B6"/>
    <w:rsid w:val="00EE76B6"/>
    <w:rsid w:val="00EE7A36"/>
    <w:rsid w:val="00EF1B06"/>
    <w:rsid w:val="00EF4F08"/>
    <w:rsid w:val="00EF7458"/>
    <w:rsid w:val="00F0563A"/>
    <w:rsid w:val="00F0628D"/>
    <w:rsid w:val="00F10239"/>
    <w:rsid w:val="00F10498"/>
    <w:rsid w:val="00F1228F"/>
    <w:rsid w:val="00F122E8"/>
    <w:rsid w:val="00F13969"/>
    <w:rsid w:val="00F2130D"/>
    <w:rsid w:val="00F226A8"/>
    <w:rsid w:val="00F31A67"/>
    <w:rsid w:val="00F34CED"/>
    <w:rsid w:val="00F3634E"/>
    <w:rsid w:val="00F36F97"/>
    <w:rsid w:val="00F37BCA"/>
    <w:rsid w:val="00F42DA1"/>
    <w:rsid w:val="00F455FE"/>
    <w:rsid w:val="00F51D18"/>
    <w:rsid w:val="00F56399"/>
    <w:rsid w:val="00F57696"/>
    <w:rsid w:val="00F62899"/>
    <w:rsid w:val="00F644C5"/>
    <w:rsid w:val="00F65EBC"/>
    <w:rsid w:val="00F660AF"/>
    <w:rsid w:val="00F67E9C"/>
    <w:rsid w:val="00F739D5"/>
    <w:rsid w:val="00F75F62"/>
    <w:rsid w:val="00F778D0"/>
    <w:rsid w:val="00F831CB"/>
    <w:rsid w:val="00F83385"/>
    <w:rsid w:val="00F833C7"/>
    <w:rsid w:val="00F871FD"/>
    <w:rsid w:val="00F90484"/>
    <w:rsid w:val="00F91257"/>
    <w:rsid w:val="00F9632B"/>
    <w:rsid w:val="00FA1BFB"/>
    <w:rsid w:val="00FA227C"/>
    <w:rsid w:val="00FA4B2D"/>
    <w:rsid w:val="00FA5E8A"/>
    <w:rsid w:val="00FA653C"/>
    <w:rsid w:val="00FB0415"/>
    <w:rsid w:val="00FB1E96"/>
    <w:rsid w:val="00FB274C"/>
    <w:rsid w:val="00FB3211"/>
    <w:rsid w:val="00FB3D81"/>
    <w:rsid w:val="00FB5B17"/>
    <w:rsid w:val="00FB603D"/>
    <w:rsid w:val="00FB62DC"/>
    <w:rsid w:val="00FB791F"/>
    <w:rsid w:val="00FC02A2"/>
    <w:rsid w:val="00FC0465"/>
    <w:rsid w:val="00FC1846"/>
    <w:rsid w:val="00FC2316"/>
    <w:rsid w:val="00FC3107"/>
    <w:rsid w:val="00FC368A"/>
    <w:rsid w:val="00FC5D88"/>
    <w:rsid w:val="00FC5D8B"/>
    <w:rsid w:val="00FD0523"/>
    <w:rsid w:val="00FD297B"/>
    <w:rsid w:val="00FD654E"/>
    <w:rsid w:val="00FE0304"/>
    <w:rsid w:val="00FE18D3"/>
    <w:rsid w:val="00FE1BB0"/>
    <w:rsid w:val="00FE5274"/>
    <w:rsid w:val="00FE646E"/>
    <w:rsid w:val="00FF0245"/>
    <w:rsid w:val="00FF09A8"/>
    <w:rsid w:val="00FF4540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B40CA85"/>
  <w15:docId w15:val="{7D19429C-AE6D-4351-8F79-923C6351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2FA"/>
    <w:rPr>
      <w:sz w:val="24"/>
      <w:szCs w:val="24"/>
    </w:rPr>
  </w:style>
  <w:style w:type="paragraph" w:styleId="1">
    <w:name w:val="heading 1"/>
    <w:basedOn w:val="a"/>
    <w:next w:val="a"/>
    <w:qFormat/>
    <w:rsid w:val="000B02F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02F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B02F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B02F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B02F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B02F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02F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B02F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B02F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02F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B02F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"/>
    <w:rsid w:val="000B02F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link w:val="2Char"/>
    <w:rsid w:val="000B0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B02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B02F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B02FA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uiPriority w:val="59"/>
    <w:rsid w:val="00B66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Char0"/>
    <w:rsid w:val="00CC13C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CC13C7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5"/>
    <w:rsid w:val="003251E6"/>
    <w:rPr>
      <w:rFonts w:ascii="Arial" w:hAnsi="Arial" w:cs="Arial"/>
      <w:sz w:val="28"/>
      <w:szCs w:val="24"/>
    </w:rPr>
  </w:style>
  <w:style w:type="character" w:customStyle="1" w:styleId="apple-converted-space">
    <w:name w:val="apple-converted-space"/>
    <w:basedOn w:val="a0"/>
    <w:rsid w:val="00082F9D"/>
  </w:style>
  <w:style w:type="character" w:styleId="aa">
    <w:name w:val="Strong"/>
    <w:basedOn w:val="a0"/>
    <w:uiPriority w:val="22"/>
    <w:qFormat/>
    <w:rsid w:val="00082F9D"/>
    <w:rPr>
      <w:b/>
      <w:bCs/>
    </w:rPr>
  </w:style>
  <w:style w:type="paragraph" w:styleId="ab">
    <w:name w:val="List Paragraph"/>
    <w:basedOn w:val="a"/>
    <w:uiPriority w:val="34"/>
    <w:qFormat/>
    <w:rsid w:val="00C71336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F56399"/>
    <w:rPr>
      <w:szCs w:val="24"/>
    </w:rPr>
  </w:style>
  <w:style w:type="paragraph" w:styleId="ac">
    <w:name w:val="No Spacing"/>
    <w:uiPriority w:val="1"/>
    <w:qFormat/>
    <w:rsid w:val="00C172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A08B-052B-4F5D-8840-464E4CEB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60</TotalTime>
  <Pages>4</Pages>
  <Words>1048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XSTERG@MTPY.NET</cp:lastModifiedBy>
  <cp:revision>3</cp:revision>
  <cp:lastPrinted>2017-05-10T06:51:00Z</cp:lastPrinted>
  <dcterms:created xsi:type="dcterms:W3CDTF">2022-03-14T07:16:00Z</dcterms:created>
  <dcterms:modified xsi:type="dcterms:W3CDTF">2022-03-14T08:03:00Z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