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A2" w:rsidRDefault="0099610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-909955</wp:posOffset>
                </wp:positionV>
                <wp:extent cx="6972300" cy="9742170"/>
                <wp:effectExtent l="0" t="0" r="0" b="0"/>
                <wp:wrapNone/>
                <wp:docPr id="1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742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665B0" id="Rectangle 3" o:spid="_x0000_s1026" style="position:absolute;margin-left:-18pt;margin-top:-71.65pt;width:549pt;height:767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" filled="f"/>
            </w:pict>
          </mc:Fallback>
        </mc:AlternateContent>
      </w:r>
    </w:p>
    <w:p w:rsidR="00DE3DA2" w:rsidRDefault="00DE3DA2">
      <w:pPr>
        <w:pStyle w:val="3"/>
        <w:rPr>
          <w:sz w:val="24"/>
          <w:vertAlign w:val="superscript"/>
        </w:rPr>
      </w:pPr>
      <w:r>
        <w:t xml:space="preserve">Α Ι Τ Η Σ Η - ΥΠΕΥΘΥΝΗ ΔΗΛΩΣΗ </w:t>
      </w:r>
      <w:r w:rsidRPr="009B503C">
        <w:rPr>
          <w:sz w:val="24"/>
          <w:vertAlign w:val="superscript"/>
        </w:rPr>
        <w:t>(άρθρο 8 Ν.1599/1986)</w:t>
      </w:r>
    </w:p>
    <w:p w:rsidR="00DE3DA2" w:rsidRDefault="00DE3DA2">
      <w:pPr>
        <w:pStyle w:val="20"/>
        <w:ind w:right="4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</w:t>
      </w:r>
    </w:p>
    <w:p w:rsidR="00DE3DA2" w:rsidRDefault="00DE3DA2">
      <w:pPr>
        <w:pStyle w:val="20"/>
        <w:ind w:right="4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υπηρεσιών (άρθρο 8 παρ. 4 Ν. 1599/1986)</w:t>
      </w:r>
    </w:p>
    <w:p w:rsidR="00CC13C7" w:rsidRDefault="00CC13C7" w:rsidP="00FE646E">
      <w:pPr>
        <w:pStyle w:val="a5"/>
        <w:jc w:val="left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4387"/>
        <w:gridCol w:w="4961"/>
      </w:tblGrid>
      <w:tr w:rsidR="00FE646E" w:rsidTr="00CC13C7">
        <w:trPr>
          <w:trHeight w:val="812"/>
        </w:trPr>
        <w:tc>
          <w:tcPr>
            <w:tcW w:w="966" w:type="dxa"/>
            <w:vAlign w:val="center"/>
          </w:tcPr>
          <w:p w:rsidR="00FE646E" w:rsidRDefault="00FE646E" w:rsidP="00BA6C37">
            <w:pPr>
              <w:pStyle w:val="a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ΠΡΟΣ:</w:t>
            </w:r>
          </w:p>
        </w:tc>
        <w:tc>
          <w:tcPr>
            <w:tcW w:w="4387" w:type="dxa"/>
            <w:vAlign w:val="center"/>
          </w:tcPr>
          <w:p w:rsidR="00FE646E" w:rsidRDefault="00FE646E" w:rsidP="00BA6C37">
            <w:pPr>
              <w:pStyle w:val="a5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Μετοχικό Ταμείο Πολιτικών Υπαλλήλων</w:t>
            </w:r>
          </w:p>
          <w:p w:rsidR="00FE646E" w:rsidRDefault="00FE646E" w:rsidP="00BA6C37">
            <w:pPr>
              <w:pStyle w:val="a5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Λυκούργου 12 – 10551 – Αθήνα</w:t>
            </w:r>
          </w:p>
        </w:tc>
        <w:tc>
          <w:tcPr>
            <w:tcW w:w="4961" w:type="dxa"/>
            <w:vAlign w:val="center"/>
          </w:tcPr>
          <w:p w:rsidR="00FE646E" w:rsidRDefault="0099610C" w:rsidP="00BA6C37">
            <w:pPr>
              <w:pStyle w:val="a5"/>
              <w:jc w:val="left"/>
              <w:rPr>
                <w:b/>
                <w:sz w:val="16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297" distR="114297" simplePos="0" relativeHeight="251650048" behindDoc="0" locked="0" layoutInCell="1" allowOverlap="1">
                      <wp:simplePos x="0" y="0"/>
                      <wp:positionH relativeFrom="column">
                        <wp:posOffset>1762759</wp:posOffset>
                      </wp:positionH>
                      <wp:positionV relativeFrom="paragraph">
                        <wp:posOffset>31115</wp:posOffset>
                      </wp:positionV>
                      <wp:extent cx="0" cy="342900"/>
                      <wp:effectExtent l="0" t="0" r="19050" b="0"/>
                      <wp:wrapNone/>
                      <wp:docPr id="12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66316" id="Line 36" o:spid="_x0000_s1026" style="position:absolute;z-index:2516500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38.8pt,2.45pt" to="138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"/>
                  </w:pict>
                </mc:Fallback>
              </mc:AlternateContent>
            </w:r>
            <w:r w:rsidR="00FE646E">
              <w:rPr>
                <w:b/>
                <w:sz w:val="16"/>
              </w:rPr>
              <w:t xml:space="preserve">             ΑΡΙΘΜ. ΠΡΩΤΟΚΟΛΛΟΥ                         ΗΜΕΡΟΜΗΝΙΑ</w:t>
            </w:r>
          </w:p>
          <w:p w:rsidR="00FE646E" w:rsidRDefault="00FE646E" w:rsidP="00BA6C37">
            <w:pPr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</w:p>
          <w:p w:rsidR="00FE646E" w:rsidRDefault="00FE646E" w:rsidP="00BA6C37">
            <w:pPr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</w:p>
          <w:p w:rsidR="00FE646E" w:rsidRDefault="00FE646E" w:rsidP="00BA6C37">
            <w:pPr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</w:rPr>
              <w:t xml:space="preserve">                                            Συμπληρώνεται από την Υπηρεσία</w:t>
            </w:r>
          </w:p>
        </w:tc>
      </w:tr>
    </w:tbl>
    <w:p w:rsidR="00CC13C7" w:rsidRDefault="00CC13C7">
      <w:pPr>
        <w:pStyle w:val="a5"/>
        <w:jc w:val="both"/>
        <w:rPr>
          <w:b/>
          <w:sz w:val="20"/>
        </w:rPr>
      </w:pPr>
    </w:p>
    <w:p w:rsidR="001E0264" w:rsidRDefault="00DE3DA2">
      <w:pPr>
        <w:pStyle w:val="a5"/>
        <w:jc w:val="both"/>
        <w:rPr>
          <w:b/>
          <w:sz w:val="20"/>
        </w:rPr>
      </w:pPr>
      <w:r>
        <w:rPr>
          <w:b/>
          <w:sz w:val="20"/>
        </w:rPr>
        <w:t>Περιγραφή αιτήματος 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1025"/>
      </w:tblGrid>
      <w:tr w:rsidR="00620463" w:rsidTr="00C71545">
        <w:tc>
          <w:tcPr>
            <w:tcW w:w="534" w:type="dxa"/>
            <w:vAlign w:val="center"/>
          </w:tcPr>
          <w:p w:rsidR="00620463" w:rsidRPr="000B78CD" w:rsidRDefault="00620463" w:rsidP="000B78CD">
            <w:pPr>
              <w:pStyle w:val="a5"/>
              <w:rPr>
                <w:b/>
                <w:bCs/>
                <w:sz w:val="20"/>
              </w:rPr>
            </w:pPr>
            <w:r w:rsidRPr="000B78CD">
              <w:rPr>
                <w:b/>
                <w:bCs/>
                <w:sz w:val="20"/>
              </w:rPr>
              <w:t>α/α</w:t>
            </w:r>
          </w:p>
        </w:tc>
        <w:tc>
          <w:tcPr>
            <w:tcW w:w="5528" w:type="dxa"/>
            <w:vAlign w:val="center"/>
          </w:tcPr>
          <w:p w:rsidR="00620463" w:rsidRPr="000B78CD" w:rsidRDefault="00620463" w:rsidP="000B78CD">
            <w:pPr>
              <w:pStyle w:val="a5"/>
              <w:rPr>
                <w:b/>
                <w:bCs/>
                <w:sz w:val="20"/>
              </w:rPr>
            </w:pPr>
            <w:r w:rsidRPr="000B78CD">
              <w:rPr>
                <w:b/>
                <w:bCs/>
                <w:sz w:val="20"/>
              </w:rPr>
              <w:t>Διεκπεραίωση Αίτησης για:</w:t>
            </w:r>
          </w:p>
        </w:tc>
        <w:tc>
          <w:tcPr>
            <w:tcW w:w="3260" w:type="dxa"/>
            <w:vAlign w:val="center"/>
          </w:tcPr>
          <w:p w:rsidR="00620463" w:rsidRPr="000B78CD" w:rsidRDefault="00620463" w:rsidP="000B78CD">
            <w:pPr>
              <w:pStyle w:val="a5"/>
              <w:rPr>
                <w:b/>
                <w:sz w:val="20"/>
              </w:rPr>
            </w:pPr>
            <w:r w:rsidRPr="000B78CD">
              <w:rPr>
                <w:b/>
                <w:sz w:val="20"/>
              </w:rPr>
              <w:t>Οργανική Μονάδα:</w:t>
            </w:r>
          </w:p>
        </w:tc>
        <w:tc>
          <w:tcPr>
            <w:tcW w:w="1025" w:type="dxa"/>
            <w:vAlign w:val="center"/>
          </w:tcPr>
          <w:p w:rsidR="00620463" w:rsidRPr="000B78CD" w:rsidRDefault="00620463" w:rsidP="000B78CD">
            <w:pPr>
              <w:pStyle w:val="a5"/>
              <w:rPr>
                <w:b/>
                <w:noProof/>
                <w:sz w:val="20"/>
              </w:rPr>
            </w:pPr>
            <w:r w:rsidRPr="000B78CD">
              <w:rPr>
                <w:b/>
                <w:noProof/>
                <w:sz w:val="20"/>
              </w:rPr>
              <w:t>Επιλογή</w:t>
            </w:r>
          </w:p>
        </w:tc>
      </w:tr>
      <w:tr w:rsidR="00C07604" w:rsidTr="00C71545">
        <w:tc>
          <w:tcPr>
            <w:tcW w:w="534" w:type="dxa"/>
            <w:vAlign w:val="center"/>
          </w:tcPr>
          <w:p w:rsidR="00C07604" w:rsidRPr="00C6332F" w:rsidRDefault="00C07604" w:rsidP="00C07604">
            <w:pPr>
              <w:pStyle w:val="a5"/>
              <w:rPr>
                <w:rFonts w:ascii="Arial Narrow" w:hAnsi="Arial Narrow"/>
                <w:b/>
                <w:bCs/>
                <w:sz w:val="20"/>
              </w:rPr>
            </w:pPr>
            <w:r w:rsidRPr="00C6332F">
              <w:rPr>
                <w:rFonts w:ascii="Arial Narrow" w:hAnsi="Arial Narrow"/>
                <w:b/>
                <w:bCs/>
                <w:sz w:val="20"/>
              </w:rPr>
              <w:t>1</w:t>
            </w:r>
            <w:r w:rsidR="00C6332F" w:rsidRPr="00C6332F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5528" w:type="dxa"/>
            <w:vAlign w:val="center"/>
          </w:tcPr>
          <w:p w:rsidR="00C07604" w:rsidRPr="002C1F36" w:rsidRDefault="00C07604" w:rsidP="00253817">
            <w:pPr>
              <w:pStyle w:val="a5"/>
              <w:jc w:val="left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2C1F36">
              <w:rPr>
                <w:rFonts w:ascii="MyriadPro-Regular" w:hAnsi="MyriadPro-Regular" w:cs="MyriadPro-Regular"/>
                <w:sz w:val="18"/>
                <w:szCs w:val="18"/>
              </w:rPr>
              <w:t>«</w:t>
            </w:r>
            <w:r w:rsidR="007F6ADF">
              <w:rPr>
                <w:rFonts w:ascii="MyriadPro-Regular" w:hAnsi="MyriadPro-Regular" w:cs="MyriadPro-Regular"/>
                <w:sz w:val="18"/>
                <w:szCs w:val="18"/>
              </w:rPr>
              <w:t xml:space="preserve">την </w:t>
            </w:r>
            <w:r w:rsidR="00253817">
              <w:rPr>
                <w:rFonts w:asciiTheme="minorHAnsi" w:hAnsiTheme="minorHAnsi" w:cs="MyriadPro-Regular"/>
                <w:sz w:val="18"/>
                <w:szCs w:val="18"/>
              </w:rPr>
              <w:t>ε</w:t>
            </w:r>
            <w:r w:rsidR="006E60B1" w:rsidRPr="002C1F36">
              <w:rPr>
                <w:rFonts w:ascii="MyriadPro-Regular" w:hAnsi="MyriadPro-Regular" w:cs="MyriadPro-Regular"/>
                <w:sz w:val="18"/>
                <w:szCs w:val="18"/>
              </w:rPr>
              <w:t xml:space="preserve">πίσπευση </w:t>
            </w:r>
            <w:r w:rsidR="00BD3925">
              <w:rPr>
                <w:rFonts w:ascii="MyriadPro-Regular" w:hAnsi="MyriadPro-Regular" w:cs="MyriadPro-Regular"/>
                <w:sz w:val="18"/>
                <w:szCs w:val="18"/>
              </w:rPr>
              <w:t xml:space="preserve">κανονισμού του μερίσματος </w:t>
            </w:r>
            <w:r w:rsidR="006E60B1" w:rsidRPr="002C1F36">
              <w:rPr>
                <w:rFonts w:ascii="MyriadPro-Regular" w:hAnsi="MyriadPro-Regular" w:cs="MyriadPro-Regular"/>
                <w:sz w:val="18"/>
                <w:szCs w:val="18"/>
              </w:rPr>
              <w:t>για λόγους υγείας</w:t>
            </w:r>
            <w:r w:rsidRPr="002C1F36">
              <w:rPr>
                <w:rFonts w:ascii="MyriadPro-Regular" w:hAnsi="MyriadPro-Regular" w:cs="MyriadPro-Regular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C07604" w:rsidRDefault="0077253B" w:rsidP="009C37ED">
            <w:pPr>
              <w:pStyle w:val="a5"/>
              <w:jc w:val="both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2C1F36">
              <w:rPr>
                <w:rFonts w:ascii="MyriadPro-Regular" w:hAnsi="MyriadPro-Regular" w:cs="MyriadPro-Regular"/>
                <w:sz w:val="18"/>
                <w:szCs w:val="18"/>
              </w:rPr>
              <w:t xml:space="preserve">Δ/νση  Μετόχων &amp; Μερισματούχων, </w:t>
            </w:r>
          </w:p>
          <w:p w:rsidR="009C37ED" w:rsidRPr="00EE1B15" w:rsidRDefault="009C37ED" w:rsidP="009C37ED">
            <w:pPr>
              <w:pStyle w:val="a5"/>
              <w:jc w:val="both"/>
              <w:rPr>
                <w:rFonts w:asciiTheme="minorHAnsi" w:hAnsiTheme="minorHAnsi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Τμήμα Κανονισμού Μερισμάτων</w:t>
            </w:r>
          </w:p>
        </w:tc>
        <w:tc>
          <w:tcPr>
            <w:tcW w:w="1025" w:type="dxa"/>
          </w:tcPr>
          <w:p w:rsidR="00C07604" w:rsidRDefault="0099610C" w:rsidP="00C07604">
            <w:pPr>
              <w:pStyle w:val="a5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86995</wp:posOffset>
                      </wp:positionV>
                      <wp:extent cx="191135" cy="198755"/>
                      <wp:effectExtent l="0" t="0" r="0" b="0"/>
                      <wp:wrapNone/>
                      <wp:docPr id="2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B6" w:rsidRDefault="00BD1EB6" w:rsidP="00BF4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8.5pt;margin-top:6.85pt;width:15.05pt;height:15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">
                      <v:textbox>
                        <w:txbxContent>
                          <w:p w:rsidR="00BD1EB6" w:rsidRDefault="00BD1EB6" w:rsidP="00BF42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646E" w:rsidRDefault="00FE646E">
      <w:pPr>
        <w:pStyle w:val="a5"/>
        <w:jc w:val="left"/>
        <w:rPr>
          <w:b/>
          <w:sz w:val="20"/>
        </w:rPr>
      </w:pPr>
    </w:p>
    <w:p w:rsidR="00DE3DA2" w:rsidRDefault="00DE3DA2">
      <w:pPr>
        <w:pStyle w:val="a5"/>
        <w:jc w:val="left"/>
        <w:rPr>
          <w:b/>
          <w:sz w:val="20"/>
        </w:rPr>
      </w:pPr>
      <w:r>
        <w:rPr>
          <w:b/>
          <w:sz w:val="20"/>
        </w:rPr>
        <w:t>ΣΤΟΙΧΕΙΑ ΑΙΤΟΥΝΤΟΣ</w:t>
      </w:r>
      <w:r w:rsidR="000035A8">
        <w:rPr>
          <w:b/>
          <w:sz w:val="20"/>
        </w:rPr>
        <w:t>/</w:t>
      </w:r>
      <w:r w:rsidR="0016694E">
        <w:rPr>
          <w:b/>
          <w:sz w:val="20"/>
        </w:rPr>
        <w:t>Σ</w:t>
      </w:r>
      <w:r w:rsidR="000035A8">
        <w:rPr>
          <w:b/>
          <w:sz w:val="20"/>
        </w:rPr>
        <w:t>ΗΣ</w:t>
      </w:r>
      <w:r>
        <w:rPr>
          <w:b/>
          <w:sz w:val="20"/>
        </w:rPr>
        <w:t>:</w:t>
      </w:r>
    </w:p>
    <w:p w:rsidR="00BD5AE1" w:rsidRDefault="00BD5AE1">
      <w:pPr>
        <w:pStyle w:val="a5"/>
        <w:jc w:val="left"/>
        <w:rPr>
          <w:b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559"/>
        <w:gridCol w:w="709"/>
        <w:gridCol w:w="425"/>
        <w:gridCol w:w="284"/>
        <w:gridCol w:w="1701"/>
        <w:gridCol w:w="992"/>
        <w:gridCol w:w="142"/>
        <w:gridCol w:w="445"/>
        <w:gridCol w:w="122"/>
        <w:gridCol w:w="567"/>
        <w:gridCol w:w="425"/>
        <w:gridCol w:w="1134"/>
      </w:tblGrid>
      <w:tr w:rsidR="00DE3DA2" w:rsidTr="006A7220">
        <w:trPr>
          <w:cantSplit/>
          <w:trHeight w:val="415"/>
        </w:trPr>
        <w:tc>
          <w:tcPr>
            <w:tcW w:w="2093" w:type="dxa"/>
            <w:gridSpan w:val="2"/>
          </w:tcPr>
          <w:p w:rsidR="00DE3DA2" w:rsidRDefault="00DE3D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2977" w:type="dxa"/>
            <w:gridSpan w:val="4"/>
          </w:tcPr>
          <w:p w:rsidR="00DE3DA2" w:rsidRDefault="00DE3D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DE3DA2" w:rsidRDefault="00DE3D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27" w:type="dxa"/>
            <w:gridSpan w:val="7"/>
          </w:tcPr>
          <w:p w:rsidR="00DE3DA2" w:rsidRDefault="00DE3D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E3DA2" w:rsidTr="006A7220">
        <w:trPr>
          <w:cantSplit/>
          <w:trHeight w:val="99"/>
        </w:trPr>
        <w:tc>
          <w:tcPr>
            <w:tcW w:w="2093" w:type="dxa"/>
            <w:gridSpan w:val="2"/>
          </w:tcPr>
          <w:p w:rsidR="00DE3DA2" w:rsidRDefault="00DE3D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2977" w:type="dxa"/>
            <w:gridSpan w:val="4"/>
          </w:tcPr>
          <w:p w:rsidR="00DE3DA2" w:rsidRDefault="00DE3D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DE3DA2" w:rsidRDefault="00DE3D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827" w:type="dxa"/>
            <w:gridSpan w:val="7"/>
          </w:tcPr>
          <w:p w:rsidR="00DE3DA2" w:rsidRDefault="00DE3D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E3DA2" w:rsidTr="006A7220">
        <w:trPr>
          <w:cantSplit/>
          <w:trHeight w:val="99"/>
        </w:trPr>
        <w:tc>
          <w:tcPr>
            <w:tcW w:w="2093" w:type="dxa"/>
            <w:gridSpan w:val="2"/>
          </w:tcPr>
          <w:p w:rsidR="00DE3DA2" w:rsidRDefault="00DE3D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2977" w:type="dxa"/>
            <w:gridSpan w:val="4"/>
          </w:tcPr>
          <w:p w:rsidR="00DE3DA2" w:rsidRDefault="00DE3D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DE3DA2" w:rsidRDefault="00DE3D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827" w:type="dxa"/>
            <w:gridSpan w:val="7"/>
          </w:tcPr>
          <w:p w:rsidR="00DE3DA2" w:rsidRDefault="00DE3D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636E" w:rsidTr="006A7220">
        <w:trPr>
          <w:cantSplit/>
        </w:trPr>
        <w:tc>
          <w:tcPr>
            <w:tcW w:w="2093" w:type="dxa"/>
            <w:gridSpan w:val="2"/>
          </w:tcPr>
          <w:p w:rsidR="00C2636E" w:rsidRDefault="00BE28B6" w:rsidP="00BE28B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2636E" w:rsidRDefault="00C2636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6E" w:rsidRDefault="00BE28B6" w:rsidP="00BE28B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Α.Μ.Κ.Α.</w:t>
            </w:r>
            <w:r w:rsidR="00A04F78"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C2636E" w:rsidRDefault="00C2636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A08D4" w:rsidTr="006A7220">
        <w:trPr>
          <w:cantSplit/>
        </w:trPr>
        <w:tc>
          <w:tcPr>
            <w:tcW w:w="2093" w:type="dxa"/>
            <w:gridSpan w:val="2"/>
          </w:tcPr>
          <w:p w:rsidR="00FA08D4" w:rsidRDefault="00FA08D4" w:rsidP="00F96A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Μητρώου  Μ.Τ.Π.Υ</w:t>
            </w:r>
            <w:r w:rsidR="00F96AA6"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FA08D4" w:rsidRDefault="00FA08D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:rsidR="00FA08D4" w:rsidRPr="005962E3" w:rsidRDefault="00FA08D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E0264" w:rsidTr="006A7220">
        <w:trPr>
          <w:cantSplit/>
        </w:trPr>
        <w:tc>
          <w:tcPr>
            <w:tcW w:w="2093" w:type="dxa"/>
            <w:gridSpan w:val="2"/>
          </w:tcPr>
          <w:p w:rsidR="001E0264" w:rsidRDefault="001E02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1E0264" w:rsidRDefault="001E02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0264" w:rsidRDefault="001E02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Αρχή έκδοσης: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1E0264" w:rsidRDefault="001E02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540AD" w:rsidTr="006A7220">
        <w:trPr>
          <w:cantSplit/>
        </w:trPr>
        <w:tc>
          <w:tcPr>
            <w:tcW w:w="2093" w:type="dxa"/>
            <w:gridSpan w:val="2"/>
          </w:tcPr>
          <w:p w:rsidR="00B540AD" w:rsidRDefault="00B540A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Δημότης Δήμου:</w:t>
            </w:r>
          </w:p>
        </w:tc>
        <w:tc>
          <w:tcPr>
            <w:tcW w:w="2977" w:type="dxa"/>
            <w:gridSpan w:val="4"/>
          </w:tcPr>
          <w:p w:rsidR="00B540AD" w:rsidRDefault="00B540AD" w:rsidP="00E34E8C">
            <w:pPr>
              <w:spacing w:before="240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701" w:type="dxa"/>
          </w:tcPr>
          <w:p w:rsidR="00B540AD" w:rsidRDefault="00B540A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δημοτολογίου:</w:t>
            </w:r>
          </w:p>
        </w:tc>
        <w:tc>
          <w:tcPr>
            <w:tcW w:w="3827" w:type="dxa"/>
            <w:gridSpan w:val="7"/>
          </w:tcPr>
          <w:p w:rsidR="00B540AD" w:rsidRDefault="00B540A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F7914" w:rsidTr="006A7220">
        <w:trPr>
          <w:cantSplit/>
        </w:trPr>
        <w:tc>
          <w:tcPr>
            <w:tcW w:w="2093" w:type="dxa"/>
            <w:gridSpan w:val="2"/>
          </w:tcPr>
          <w:p w:rsidR="00BF7914" w:rsidRDefault="00BF7914" w:rsidP="009C1E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Ημερομηνία γέννησης : </w:t>
            </w:r>
          </w:p>
        </w:tc>
        <w:tc>
          <w:tcPr>
            <w:tcW w:w="2977" w:type="dxa"/>
            <w:gridSpan w:val="4"/>
          </w:tcPr>
          <w:p w:rsidR="00BF7914" w:rsidRDefault="00BF791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BF7914" w:rsidRPr="00BF7914" w:rsidRDefault="00BF7914">
            <w:pPr>
              <w:spacing w:before="240"/>
              <w:ind w:right="-2332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 γέννησης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3827" w:type="dxa"/>
            <w:gridSpan w:val="7"/>
          </w:tcPr>
          <w:p w:rsidR="00BF7914" w:rsidRDefault="00BF791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F6E9D" w:rsidTr="0084533E">
        <w:trPr>
          <w:cantSplit/>
          <w:trHeight w:val="767"/>
        </w:trPr>
        <w:tc>
          <w:tcPr>
            <w:tcW w:w="959" w:type="dxa"/>
            <w:vAlign w:val="center"/>
          </w:tcPr>
          <w:p w:rsidR="007F6E9D" w:rsidRDefault="007F6E9D" w:rsidP="00240BB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</w:t>
            </w:r>
            <w:r w:rsidR="00F96AA6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7F6E9D" w:rsidRDefault="007F6E9D" w:rsidP="00240BB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6E9D" w:rsidRDefault="007F6E9D" w:rsidP="00240BB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693" w:type="dxa"/>
            <w:gridSpan w:val="2"/>
            <w:vAlign w:val="center"/>
          </w:tcPr>
          <w:p w:rsidR="007F6E9D" w:rsidRDefault="007F6E9D" w:rsidP="00240BB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7F6E9D" w:rsidRDefault="007F6E9D" w:rsidP="00240BB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A24D26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9" w:type="dxa"/>
            <w:gridSpan w:val="2"/>
            <w:vAlign w:val="center"/>
          </w:tcPr>
          <w:p w:rsidR="007F6E9D" w:rsidRDefault="007F6E9D" w:rsidP="00240BB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Align w:val="center"/>
          </w:tcPr>
          <w:p w:rsidR="007F6E9D" w:rsidRDefault="007F6E9D" w:rsidP="00240BB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</w:p>
        </w:tc>
        <w:tc>
          <w:tcPr>
            <w:tcW w:w="1134" w:type="dxa"/>
          </w:tcPr>
          <w:p w:rsidR="007F6E9D" w:rsidRDefault="007F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7220" w:rsidTr="00707A8C">
        <w:trPr>
          <w:cantSplit/>
          <w:trHeight w:val="420"/>
        </w:trPr>
        <w:tc>
          <w:tcPr>
            <w:tcW w:w="959" w:type="dxa"/>
            <w:vAlign w:val="bottom"/>
          </w:tcPr>
          <w:p w:rsidR="006A7220" w:rsidRPr="006A7220" w:rsidRDefault="006A72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</w:t>
            </w:r>
          </w:p>
        </w:tc>
        <w:tc>
          <w:tcPr>
            <w:tcW w:w="2693" w:type="dxa"/>
            <w:gridSpan w:val="2"/>
            <w:vAlign w:val="bottom"/>
          </w:tcPr>
          <w:p w:rsidR="006A7220" w:rsidRDefault="006A7220" w:rsidP="003747F7">
            <w:pPr>
              <w:spacing w:before="240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6A7220" w:rsidRDefault="006A7220" w:rsidP="00633F06">
            <w:pPr>
              <w:spacing w:before="240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</w:rPr>
              <w:t>Κινητό Τηλ</w:t>
            </w:r>
            <w:r>
              <w:rPr>
                <w:rFonts w:ascii="Arial" w:hAnsi="Arial" w:cs="Arial"/>
                <w:sz w:val="16"/>
                <w:lang w:val="fr-FR"/>
              </w:rPr>
              <w:t xml:space="preserve">.  </w:t>
            </w:r>
          </w:p>
        </w:tc>
        <w:tc>
          <w:tcPr>
            <w:tcW w:w="3119" w:type="dxa"/>
            <w:gridSpan w:val="4"/>
            <w:vAlign w:val="bottom"/>
          </w:tcPr>
          <w:p w:rsidR="006A7220" w:rsidRDefault="006A7220">
            <w:pPr>
              <w:spacing w:before="240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A7220" w:rsidRDefault="006A7220" w:rsidP="006A0D7A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lang w:val="fr-FR"/>
              </w:rPr>
              <w:t>:</w:t>
            </w:r>
          </w:p>
        </w:tc>
        <w:tc>
          <w:tcPr>
            <w:tcW w:w="2126" w:type="dxa"/>
            <w:gridSpan w:val="3"/>
            <w:vAlign w:val="bottom"/>
          </w:tcPr>
          <w:p w:rsidR="006A7220" w:rsidRDefault="006A7220">
            <w:pPr>
              <w:spacing w:before="240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707A8C" w:rsidTr="00707A8C">
        <w:trPr>
          <w:cantSplit/>
          <w:trHeight w:val="317"/>
        </w:trPr>
        <w:tc>
          <w:tcPr>
            <w:tcW w:w="3652" w:type="dxa"/>
            <w:gridSpan w:val="3"/>
          </w:tcPr>
          <w:p w:rsidR="00707A8C" w:rsidRPr="00C26F70" w:rsidRDefault="00707A8C" w:rsidP="00707A8C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 Ηλεκτρ.  Ταχυδρομείου   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4D14E9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  (*)</w:t>
            </w:r>
            <w:r w:rsidRPr="006A0D7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946" w:type="dxa"/>
            <w:gridSpan w:val="11"/>
          </w:tcPr>
          <w:p w:rsidR="00707A8C" w:rsidRPr="00C26F70" w:rsidRDefault="00707A8C" w:rsidP="00707A8C">
            <w:pPr>
              <w:spacing w:before="240"/>
              <w:ind w:left="-108"/>
              <w:rPr>
                <w:rFonts w:ascii="Arial" w:hAnsi="Arial" w:cs="Arial"/>
                <w:sz w:val="16"/>
              </w:rPr>
            </w:pPr>
          </w:p>
        </w:tc>
      </w:tr>
    </w:tbl>
    <w:p w:rsidR="00F22561" w:rsidRPr="00E66D1F" w:rsidRDefault="0099610C" w:rsidP="0013562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83820</wp:posOffset>
                </wp:positionV>
                <wp:extent cx="111125" cy="127000"/>
                <wp:effectExtent l="0" t="0" r="3175" b="635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0D" w:rsidRDefault="00C71B0D" w:rsidP="00C71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-.9pt;margin-top:6.6pt;width:8.75pt;height:10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">
                <v:textbox>
                  <w:txbxContent>
                    <w:p w:rsidR="00C71B0D" w:rsidRDefault="00C71B0D" w:rsidP="00C71B0D"/>
                  </w:txbxContent>
                </v:textbox>
              </v:shape>
            </w:pict>
          </mc:Fallback>
        </mc:AlternateContent>
      </w:r>
    </w:p>
    <w:p w:rsidR="00C71B0D" w:rsidRPr="00C71B0D" w:rsidRDefault="005D6DD8" w:rsidP="00E96237">
      <w:pPr>
        <w:ind w:left="-142"/>
        <w:jc w:val="both"/>
        <w:rPr>
          <w:rFonts w:ascii="Arial" w:hAnsi="Arial" w:cs="Arial"/>
          <w:b/>
          <w:sz w:val="16"/>
        </w:rPr>
      </w:pPr>
      <w:r w:rsidRPr="005D6DD8">
        <w:rPr>
          <w:rFonts w:ascii="Arial" w:hAnsi="Arial" w:cs="Arial"/>
          <w:sz w:val="16"/>
        </w:rPr>
        <w:t xml:space="preserve"> </w:t>
      </w:r>
      <w:r w:rsidR="00C71B0D" w:rsidRPr="00C71B0D">
        <w:rPr>
          <w:rFonts w:ascii="Arial" w:hAnsi="Arial" w:cs="Arial"/>
          <w:sz w:val="16"/>
        </w:rPr>
        <w:t xml:space="preserve">      </w:t>
      </w:r>
      <w:r w:rsidR="002D2CDD" w:rsidRPr="00D004CD">
        <w:rPr>
          <w:rFonts w:ascii="Arial" w:hAnsi="Arial" w:cs="Arial"/>
          <w:b/>
          <w:sz w:val="16"/>
        </w:rPr>
        <w:t xml:space="preserve"> </w:t>
      </w:r>
      <w:r w:rsidR="00C71B0D" w:rsidRPr="00D004CD">
        <w:rPr>
          <w:rFonts w:ascii="Arial" w:hAnsi="Arial" w:cs="Arial"/>
          <w:b/>
          <w:sz w:val="16"/>
        </w:rPr>
        <w:t xml:space="preserve">Δηλώνω ότι αποδέχομαι την ενημέρωση μου με αποστολή ηλεκτρονικού ταχυδρομείου </w:t>
      </w:r>
      <w:r w:rsidR="00C71B0D">
        <w:rPr>
          <w:rFonts w:ascii="Arial" w:hAnsi="Arial" w:cs="Arial"/>
          <w:sz w:val="16"/>
        </w:rPr>
        <w:t xml:space="preserve">ή </w:t>
      </w:r>
      <w:r w:rsidR="00D4234F" w:rsidRPr="00D4234F">
        <w:rPr>
          <w:rFonts w:ascii="Arial" w:hAnsi="Arial" w:cs="Arial"/>
          <w:b/>
          <w:sz w:val="16"/>
        </w:rPr>
        <w:t xml:space="preserve"> </w:t>
      </w:r>
    </w:p>
    <w:p w:rsidR="0013562C" w:rsidRDefault="0099610C" w:rsidP="0013562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88900</wp:posOffset>
                </wp:positionV>
                <wp:extent cx="111125" cy="127000"/>
                <wp:effectExtent l="0" t="0" r="3175" b="6350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EB6" w:rsidRDefault="00BD1EB6" w:rsidP="00135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9pt;margin-top:7pt;width:8.75pt;height:1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">
                <v:textbox>
                  <w:txbxContent>
                    <w:p w:rsidR="00BD1EB6" w:rsidRDefault="00BD1EB6" w:rsidP="0013562C"/>
                  </w:txbxContent>
                </v:textbox>
              </v:shape>
            </w:pict>
          </mc:Fallback>
        </mc:AlternateContent>
      </w:r>
    </w:p>
    <w:p w:rsidR="00B178D7" w:rsidRPr="00D047F2" w:rsidRDefault="0013562C" w:rsidP="00B178D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Δεν επιθυμώ την ενημέρωση μου με αποστολή ηλεκτρονικού ταχυδρομείου</w:t>
      </w:r>
    </w:p>
    <w:p w:rsidR="00E821F7" w:rsidRPr="00D047F2" w:rsidRDefault="00E821F7" w:rsidP="00B178D7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483"/>
        <w:gridCol w:w="528"/>
        <w:gridCol w:w="682"/>
        <w:gridCol w:w="284"/>
        <w:gridCol w:w="567"/>
        <w:gridCol w:w="567"/>
        <w:gridCol w:w="451"/>
        <w:gridCol w:w="683"/>
        <w:gridCol w:w="168"/>
        <w:gridCol w:w="399"/>
        <w:gridCol w:w="2719"/>
      </w:tblGrid>
      <w:tr w:rsidR="00AE5329" w:rsidTr="00E16DFE">
        <w:tc>
          <w:tcPr>
            <w:tcW w:w="10624" w:type="dxa"/>
            <w:gridSpan w:val="13"/>
          </w:tcPr>
          <w:p w:rsidR="00AE5329" w:rsidRDefault="00AE5329" w:rsidP="001A567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ΟΡΙΣΜΟΣ / ΣΤΟΙΧΕΙΑ ΕΚΠΡΟΣΩΠΟΥ</w:t>
            </w:r>
            <w:r w:rsidRPr="00C40ED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="007F6E9D" w:rsidRPr="00C40ED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C40ED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  <w:r w:rsidR="00B50ED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67A2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50EDB">
              <w:rPr>
                <w:rFonts w:ascii="Arial" w:hAnsi="Arial" w:cs="Arial"/>
                <w:b/>
                <w:bCs/>
                <w:sz w:val="20"/>
              </w:rPr>
              <w:t xml:space="preserve">(για </w:t>
            </w:r>
            <w:r>
              <w:rPr>
                <w:rFonts w:ascii="Arial" w:hAnsi="Arial" w:cs="Arial"/>
                <w:b/>
                <w:bCs/>
                <w:sz w:val="20"/>
              </w:rPr>
              <w:t>κατάθεση  αίτησης  ή  παραλαβή  τελικής  διοικητικής πράξης):</w:t>
            </w:r>
          </w:p>
          <w:p w:rsidR="00AE5329" w:rsidRDefault="00AE5329" w:rsidP="001A567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Σε περίπτωση που δε συντάσσεται η εξουσιοδότηση στο παρόν έντυπο ενώπιον του αρμοδίου υπαλλήλου, απαιτείται προσκόμιση εξουσιοδότησης με βεβαίωση του γνήσιου της υπογραφής από δημόσια υπηρεσία ή συμβολαιογραφικού πληρεξουσίου.</w:t>
            </w:r>
          </w:p>
        </w:tc>
      </w:tr>
      <w:tr w:rsidR="00580F17" w:rsidTr="00E16DFE">
        <w:trPr>
          <w:trHeight w:val="384"/>
        </w:trPr>
        <w:tc>
          <w:tcPr>
            <w:tcW w:w="817" w:type="dxa"/>
            <w:vAlign w:val="bottom"/>
          </w:tcPr>
          <w:p w:rsidR="00580F17" w:rsidRDefault="00580F17" w:rsidP="00BD1E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:</w:t>
            </w:r>
          </w:p>
        </w:tc>
        <w:tc>
          <w:tcPr>
            <w:tcW w:w="3287" w:type="dxa"/>
            <w:gridSpan w:val="3"/>
            <w:vAlign w:val="bottom"/>
          </w:tcPr>
          <w:p w:rsidR="00580F17" w:rsidRDefault="00580F17" w:rsidP="00BD1EB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6" w:type="dxa"/>
            <w:gridSpan w:val="2"/>
            <w:vAlign w:val="bottom"/>
          </w:tcPr>
          <w:p w:rsidR="00580F17" w:rsidRDefault="00580F17" w:rsidP="00BD1E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5554" w:type="dxa"/>
            <w:gridSpan w:val="7"/>
            <w:vAlign w:val="bottom"/>
          </w:tcPr>
          <w:p w:rsidR="00580F17" w:rsidRDefault="00580F17" w:rsidP="00BD1EB6">
            <w:pPr>
              <w:rPr>
                <w:rFonts w:ascii="Arial" w:hAnsi="Arial" w:cs="Arial"/>
                <w:sz w:val="16"/>
              </w:rPr>
            </w:pPr>
          </w:p>
        </w:tc>
      </w:tr>
      <w:tr w:rsidR="00CF2F49" w:rsidTr="00E16DFE">
        <w:trPr>
          <w:trHeight w:val="353"/>
        </w:trPr>
        <w:tc>
          <w:tcPr>
            <w:tcW w:w="2093" w:type="dxa"/>
            <w:gridSpan w:val="2"/>
            <w:vAlign w:val="bottom"/>
          </w:tcPr>
          <w:p w:rsidR="00CF2F49" w:rsidRDefault="00CF2F49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πατέρα:</w:t>
            </w:r>
          </w:p>
        </w:tc>
        <w:tc>
          <w:tcPr>
            <w:tcW w:w="4562" w:type="dxa"/>
            <w:gridSpan w:val="7"/>
            <w:vAlign w:val="bottom"/>
          </w:tcPr>
          <w:p w:rsidR="00CF2F49" w:rsidRDefault="00CF2F49" w:rsidP="001A56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F2F49" w:rsidRDefault="00CF2F49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Α.Δ.Τ. :</w:t>
            </w:r>
          </w:p>
        </w:tc>
        <w:tc>
          <w:tcPr>
            <w:tcW w:w="3118" w:type="dxa"/>
            <w:gridSpan w:val="2"/>
            <w:vAlign w:val="bottom"/>
          </w:tcPr>
          <w:p w:rsidR="00CF2F49" w:rsidRDefault="00CF2F49" w:rsidP="001A5671">
            <w:pPr>
              <w:rPr>
                <w:rFonts w:ascii="Arial" w:hAnsi="Arial" w:cs="Arial"/>
                <w:sz w:val="16"/>
              </w:rPr>
            </w:pPr>
          </w:p>
        </w:tc>
      </w:tr>
      <w:tr w:rsidR="00DA6685" w:rsidTr="00794254">
        <w:trPr>
          <w:trHeight w:val="349"/>
        </w:trPr>
        <w:tc>
          <w:tcPr>
            <w:tcW w:w="817" w:type="dxa"/>
            <w:vAlign w:val="bottom"/>
          </w:tcPr>
          <w:p w:rsidR="00DA6685" w:rsidRDefault="00DA6685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 :</w:t>
            </w:r>
          </w:p>
        </w:tc>
        <w:tc>
          <w:tcPr>
            <w:tcW w:w="3287" w:type="dxa"/>
            <w:gridSpan w:val="3"/>
            <w:vAlign w:val="bottom"/>
          </w:tcPr>
          <w:p w:rsidR="00DA6685" w:rsidRDefault="00DA6685" w:rsidP="001A56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3" w:type="dxa"/>
            <w:gridSpan w:val="3"/>
            <w:vAlign w:val="bottom"/>
          </w:tcPr>
          <w:p w:rsidR="00DA6685" w:rsidRDefault="00DA6685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4987" w:type="dxa"/>
            <w:gridSpan w:val="6"/>
            <w:vAlign w:val="bottom"/>
          </w:tcPr>
          <w:p w:rsidR="00DA6685" w:rsidRDefault="00DA6685" w:rsidP="001A5671">
            <w:pPr>
              <w:rPr>
                <w:sz w:val="16"/>
              </w:rPr>
            </w:pPr>
          </w:p>
        </w:tc>
      </w:tr>
      <w:tr w:rsidR="00E16DFE" w:rsidTr="00794254">
        <w:trPr>
          <w:trHeight w:val="349"/>
        </w:trPr>
        <w:tc>
          <w:tcPr>
            <w:tcW w:w="817" w:type="dxa"/>
            <w:vAlign w:val="bottom"/>
          </w:tcPr>
          <w:p w:rsidR="009A6578" w:rsidRDefault="009A6578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287" w:type="dxa"/>
            <w:gridSpan w:val="3"/>
            <w:vAlign w:val="bottom"/>
          </w:tcPr>
          <w:p w:rsidR="009A6578" w:rsidRDefault="009A6578" w:rsidP="001A56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2" w:type="dxa"/>
            <w:vAlign w:val="bottom"/>
          </w:tcPr>
          <w:p w:rsidR="009A6578" w:rsidRDefault="009A6578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:</w:t>
            </w:r>
          </w:p>
        </w:tc>
        <w:tc>
          <w:tcPr>
            <w:tcW w:w="851" w:type="dxa"/>
            <w:gridSpan w:val="2"/>
            <w:vAlign w:val="bottom"/>
          </w:tcPr>
          <w:p w:rsidR="009A6578" w:rsidRDefault="009A6578" w:rsidP="001A56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bottom"/>
          </w:tcPr>
          <w:p w:rsidR="009A6578" w:rsidRDefault="009A6578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Τ.Κ.:</w:t>
            </w:r>
          </w:p>
        </w:tc>
        <w:tc>
          <w:tcPr>
            <w:tcW w:w="1134" w:type="dxa"/>
            <w:gridSpan w:val="2"/>
            <w:vAlign w:val="bottom"/>
          </w:tcPr>
          <w:p w:rsidR="009A6578" w:rsidRDefault="009A6578" w:rsidP="001A56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9A6578" w:rsidRDefault="009A6578" w:rsidP="009A657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719" w:type="dxa"/>
          </w:tcPr>
          <w:p w:rsidR="009A6578" w:rsidRDefault="009A6578" w:rsidP="001A5671">
            <w:pPr>
              <w:rPr>
                <w:sz w:val="16"/>
              </w:rPr>
            </w:pPr>
          </w:p>
        </w:tc>
      </w:tr>
      <w:tr w:rsidR="00E16DFE" w:rsidTr="00794254">
        <w:trPr>
          <w:trHeight w:val="623"/>
        </w:trPr>
        <w:tc>
          <w:tcPr>
            <w:tcW w:w="817" w:type="dxa"/>
            <w:vAlign w:val="bottom"/>
          </w:tcPr>
          <w:p w:rsidR="008551E7" w:rsidRDefault="00E16DFE" w:rsidP="001A5671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Κινητό</w:t>
            </w:r>
          </w:p>
          <w:p w:rsidR="00E16DFE" w:rsidRDefault="00E16DFE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Τηλ.:</w:t>
            </w:r>
          </w:p>
        </w:tc>
        <w:tc>
          <w:tcPr>
            <w:tcW w:w="2759" w:type="dxa"/>
            <w:gridSpan w:val="2"/>
            <w:vAlign w:val="bottom"/>
          </w:tcPr>
          <w:p w:rsidR="00E16DFE" w:rsidRDefault="00E16DFE" w:rsidP="001A56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8" w:type="dxa"/>
            <w:vAlign w:val="bottom"/>
          </w:tcPr>
          <w:p w:rsidR="00E16DFE" w:rsidRDefault="00E16DFE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lang w:val="fr-FR"/>
              </w:rPr>
              <w:t>:</w:t>
            </w:r>
          </w:p>
        </w:tc>
        <w:tc>
          <w:tcPr>
            <w:tcW w:w="2100" w:type="dxa"/>
            <w:gridSpan w:val="4"/>
            <w:vAlign w:val="bottom"/>
          </w:tcPr>
          <w:p w:rsidR="00E16DFE" w:rsidRDefault="00E16DFE" w:rsidP="001A567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16DFE" w:rsidRPr="00487F4D" w:rsidRDefault="00E16DFE" w:rsidP="001A56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="00487F4D">
              <w:rPr>
                <w:rFonts w:ascii="Arial" w:hAnsi="Arial" w:cs="Arial"/>
                <w:sz w:val="16"/>
              </w:rPr>
              <w:t xml:space="preserve"> –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mai</w:t>
            </w:r>
            <w:r w:rsidR="00487F4D">
              <w:rPr>
                <w:rFonts w:ascii="Arial" w:hAnsi="Arial" w:cs="Arial"/>
                <w:sz w:val="16"/>
                <w:lang w:val="en-US"/>
              </w:rPr>
              <w:t>l (*)</w:t>
            </w:r>
            <w:r w:rsidR="00487F4D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86" w:type="dxa"/>
            <w:gridSpan w:val="3"/>
            <w:vAlign w:val="bottom"/>
          </w:tcPr>
          <w:p w:rsidR="00E16DFE" w:rsidRDefault="00E16DFE" w:rsidP="001A5671">
            <w:pPr>
              <w:rPr>
                <w:sz w:val="16"/>
              </w:rPr>
            </w:pPr>
          </w:p>
        </w:tc>
      </w:tr>
    </w:tbl>
    <w:p w:rsidR="00537A80" w:rsidRDefault="00E40B7B" w:rsidP="00C27626">
      <w:pPr>
        <w:ind w:left="-142"/>
        <w:jc w:val="both"/>
        <w:rPr>
          <w:rFonts w:ascii="Arial" w:hAnsi="Arial" w:cs="Arial"/>
          <w:sz w:val="16"/>
          <w:lang w:val="en-US"/>
        </w:rPr>
      </w:pPr>
      <w:r w:rsidRPr="00E40B7B">
        <w:rPr>
          <w:rFonts w:ascii="Arial" w:hAnsi="Arial" w:cs="Arial"/>
          <w:sz w:val="16"/>
        </w:rPr>
        <w:t xml:space="preserve"> </w:t>
      </w:r>
    </w:p>
    <w:p w:rsidR="00E821F7" w:rsidRDefault="00E821F7" w:rsidP="00673EE2">
      <w:pPr>
        <w:ind w:left="-142"/>
        <w:jc w:val="both"/>
        <w:rPr>
          <w:rFonts w:ascii="Arial" w:hAnsi="Arial" w:cs="Arial"/>
          <w:sz w:val="16"/>
          <w:lang w:val="en-US"/>
        </w:rPr>
      </w:pPr>
    </w:p>
    <w:p w:rsidR="00E821F7" w:rsidRDefault="00E821F7" w:rsidP="00673EE2">
      <w:pPr>
        <w:ind w:left="-142"/>
        <w:jc w:val="both"/>
        <w:rPr>
          <w:rFonts w:ascii="Arial" w:hAnsi="Arial" w:cs="Arial"/>
          <w:sz w:val="16"/>
          <w:lang w:val="en-US"/>
        </w:rPr>
      </w:pPr>
    </w:p>
    <w:p w:rsidR="00E821F7" w:rsidRDefault="00E821F7" w:rsidP="00673EE2">
      <w:pPr>
        <w:ind w:left="-142"/>
        <w:jc w:val="both"/>
        <w:rPr>
          <w:rFonts w:ascii="Arial" w:hAnsi="Arial" w:cs="Arial"/>
          <w:sz w:val="16"/>
          <w:lang w:val="en-US"/>
        </w:rPr>
      </w:pPr>
    </w:p>
    <w:p w:rsidR="00673EE2" w:rsidRPr="00C71B0D" w:rsidRDefault="0099610C" w:rsidP="00673EE2">
      <w:pPr>
        <w:ind w:left="-142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3810</wp:posOffset>
                </wp:positionV>
                <wp:extent cx="111125" cy="127000"/>
                <wp:effectExtent l="0" t="0" r="3175" b="635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E2" w:rsidRDefault="00673EE2" w:rsidP="00673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left:0;text-align:left;margin-left:-.9pt;margin-top:.3pt;width:8.75pt;height:10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">
                <v:textbox>
                  <w:txbxContent>
                    <w:p w:rsidR="00673EE2" w:rsidRDefault="00673EE2" w:rsidP="00673EE2"/>
                  </w:txbxContent>
                </v:textbox>
              </v:shape>
            </w:pict>
          </mc:Fallback>
        </mc:AlternateContent>
      </w:r>
      <w:r w:rsidR="00673EE2" w:rsidRPr="005D6DD8">
        <w:rPr>
          <w:rFonts w:ascii="Arial" w:hAnsi="Arial" w:cs="Arial"/>
          <w:sz w:val="16"/>
        </w:rPr>
        <w:t xml:space="preserve"> </w:t>
      </w:r>
      <w:r w:rsidR="00673EE2" w:rsidRPr="00C71B0D">
        <w:rPr>
          <w:rFonts w:ascii="Arial" w:hAnsi="Arial" w:cs="Arial"/>
          <w:sz w:val="16"/>
        </w:rPr>
        <w:t xml:space="preserve">      </w:t>
      </w:r>
      <w:r w:rsidR="00673EE2" w:rsidRPr="00D004CD">
        <w:rPr>
          <w:rFonts w:ascii="Arial" w:hAnsi="Arial" w:cs="Arial"/>
          <w:b/>
          <w:sz w:val="16"/>
        </w:rPr>
        <w:t xml:space="preserve"> Δηλώνω ότι αποδέχομαι την ενημέρωση μου με αποστολή ηλεκτρονικού ταχυδρομείου </w:t>
      </w:r>
      <w:r w:rsidR="00673EE2">
        <w:rPr>
          <w:rFonts w:ascii="Arial" w:hAnsi="Arial" w:cs="Arial"/>
          <w:sz w:val="16"/>
        </w:rPr>
        <w:t xml:space="preserve">ή </w:t>
      </w:r>
    </w:p>
    <w:p w:rsidR="006A2E5F" w:rsidRDefault="006A2E5F" w:rsidP="00673EE2">
      <w:pPr>
        <w:ind w:left="-142"/>
        <w:jc w:val="both"/>
        <w:rPr>
          <w:rFonts w:ascii="Arial" w:hAnsi="Arial" w:cs="Arial"/>
          <w:sz w:val="16"/>
        </w:rPr>
      </w:pPr>
    </w:p>
    <w:p w:rsidR="006A2E5F" w:rsidRPr="0013562C" w:rsidRDefault="0099610C" w:rsidP="006A2E5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-2540</wp:posOffset>
                </wp:positionV>
                <wp:extent cx="111125" cy="127000"/>
                <wp:effectExtent l="0" t="0" r="3175" b="6350"/>
                <wp:wrapNone/>
                <wp:docPr id="11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EB6" w:rsidRDefault="00BD1EB6" w:rsidP="006A2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9pt;margin-top:-.2pt;width:8.75pt;height:1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">
                <v:textbox>
                  <w:txbxContent>
                    <w:p w:rsidR="00BD1EB6" w:rsidRDefault="00BD1EB6" w:rsidP="006A2E5F"/>
                  </w:txbxContent>
                </v:textbox>
              </v:shape>
            </w:pict>
          </mc:Fallback>
        </mc:AlternateContent>
      </w:r>
      <w:r w:rsidR="006A2E5F">
        <w:rPr>
          <w:rFonts w:ascii="Arial" w:hAnsi="Arial" w:cs="Arial"/>
          <w:sz w:val="16"/>
        </w:rPr>
        <w:t xml:space="preserve">      Δεν επιθυμώ την ενημέρωση μου με αποστολή ηλεκτρονικού ταχυδρομείου</w:t>
      </w:r>
    </w:p>
    <w:p w:rsidR="006A2E5F" w:rsidRDefault="006A2E5F" w:rsidP="00130BBB"/>
    <w:p w:rsidR="006A2E5F" w:rsidRDefault="006A2E5F" w:rsidP="00130BBB"/>
    <w:p w:rsidR="00130BBB" w:rsidRPr="00C37714" w:rsidRDefault="00130BBB" w:rsidP="00130BBB">
      <w:pPr>
        <w:rPr>
          <w:sz w:val="20"/>
          <w:szCs w:val="20"/>
        </w:rPr>
      </w:pPr>
    </w:p>
    <w:p w:rsidR="00CC13C7" w:rsidRDefault="00CC13C7"/>
    <w:p w:rsidR="00C12EEE" w:rsidRDefault="00C12EEE" w:rsidP="00C12EEE">
      <w:pPr>
        <w:rPr>
          <w:rFonts w:ascii="Arial" w:hAnsi="Arial" w:cs="Arial"/>
          <w:b/>
          <w:bCs/>
          <w:sz w:val="20"/>
        </w:rPr>
      </w:pPr>
    </w:p>
    <w:p w:rsidR="00B13B2F" w:rsidRDefault="00B13B2F" w:rsidP="00B13B2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ΠΛΗΡΟΦΟΡΙΑΚΑ ΣΤΟΙΧΕΙΑ</w:t>
      </w:r>
    </w:p>
    <w:p w:rsidR="00B13B2F" w:rsidRPr="00066F33" w:rsidRDefault="00B13B2F" w:rsidP="00B13B2F">
      <w:pPr>
        <w:jc w:val="center"/>
        <w:rPr>
          <w:rFonts w:ascii="Arial" w:hAnsi="Arial" w:cs="Arial"/>
          <w:b/>
          <w:bCs/>
          <w:sz w:val="8"/>
        </w:rPr>
      </w:pPr>
    </w:p>
    <w:p w:rsidR="00066F33" w:rsidRDefault="00B13B2F" w:rsidP="003C0BD2">
      <w:pPr>
        <w:pStyle w:val="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ΑΠΑΙΤΟΥΜΕΝΑ ΔΙΚΑΙΟΛΟΓΗΤΙΚΑ</w:t>
      </w:r>
    </w:p>
    <w:p w:rsidR="00F7367A" w:rsidRPr="00F7367A" w:rsidRDefault="00F7367A" w:rsidP="00F736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4692"/>
        <w:gridCol w:w="1466"/>
        <w:gridCol w:w="1603"/>
        <w:gridCol w:w="1257"/>
      </w:tblGrid>
      <w:tr w:rsidR="00A43C40" w:rsidRPr="003D2E66" w:rsidTr="008B5CF3">
        <w:trPr>
          <w:jc w:val="center"/>
        </w:trPr>
        <w:tc>
          <w:tcPr>
            <w:tcW w:w="1610" w:type="dxa"/>
            <w:vAlign w:val="center"/>
          </w:tcPr>
          <w:p w:rsidR="00A43C40" w:rsidRPr="005D609A" w:rsidRDefault="00A43C40" w:rsidP="005D6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09A">
              <w:rPr>
                <w:rFonts w:ascii="Arial" w:hAnsi="Arial" w:cs="Arial"/>
                <w:b/>
                <w:sz w:val="18"/>
                <w:szCs w:val="18"/>
              </w:rPr>
              <w:t>α/α αίτησης</w:t>
            </w:r>
          </w:p>
        </w:tc>
        <w:tc>
          <w:tcPr>
            <w:tcW w:w="4780" w:type="dxa"/>
            <w:vAlign w:val="center"/>
          </w:tcPr>
          <w:p w:rsidR="00A43C40" w:rsidRPr="005D609A" w:rsidRDefault="00A43C40" w:rsidP="005D6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09A">
              <w:rPr>
                <w:rFonts w:ascii="Arial" w:hAnsi="Arial" w:cs="Arial"/>
                <w:b/>
                <w:sz w:val="18"/>
                <w:szCs w:val="18"/>
              </w:rPr>
              <w:t>Δικαιολογητικά</w:t>
            </w:r>
          </w:p>
        </w:tc>
        <w:tc>
          <w:tcPr>
            <w:tcW w:w="1466" w:type="dxa"/>
            <w:vAlign w:val="center"/>
          </w:tcPr>
          <w:p w:rsidR="00A43C40" w:rsidRPr="003D2E66" w:rsidRDefault="00A43C40" w:rsidP="005D60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E66">
              <w:rPr>
                <w:rFonts w:ascii="Arial" w:hAnsi="Arial" w:cs="Arial"/>
                <w:b/>
                <w:bCs/>
                <w:sz w:val="18"/>
                <w:szCs w:val="18"/>
              </w:rPr>
              <w:t>ΚΑΤΑΤΕΘΗΚΕ ΜΕ    ΤΗΝ ΑΙΤΗΣΗ</w:t>
            </w:r>
          </w:p>
        </w:tc>
        <w:tc>
          <w:tcPr>
            <w:tcW w:w="1605" w:type="dxa"/>
            <w:vAlign w:val="center"/>
          </w:tcPr>
          <w:p w:rsidR="00A43C40" w:rsidRPr="003D2E66" w:rsidRDefault="00A43C40" w:rsidP="007F6E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E66">
              <w:rPr>
                <w:rFonts w:ascii="Arial" w:hAnsi="Arial" w:cs="Arial"/>
                <w:b/>
                <w:bCs/>
                <w:sz w:val="18"/>
                <w:szCs w:val="18"/>
              </w:rPr>
              <w:t>ΝΑ ΑΝΑΖΗΤΗΘΕΙ ΥΠΗΡΕΣΙΑΚΑ</w:t>
            </w:r>
            <w:r w:rsidRPr="00993DB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="007F6E9D" w:rsidRPr="00993DB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993DB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58" w:type="dxa"/>
            <w:vAlign w:val="center"/>
          </w:tcPr>
          <w:p w:rsidR="00A43C40" w:rsidRPr="003D2E66" w:rsidRDefault="00A43C40" w:rsidP="005D60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E66">
              <w:rPr>
                <w:rFonts w:ascii="Arial" w:hAnsi="Arial" w:cs="Arial"/>
                <w:b/>
                <w:bCs/>
                <w:sz w:val="18"/>
                <w:szCs w:val="18"/>
              </w:rPr>
              <w:t>ΔΕΝ ΑΠΑΙΤΕΙΤΑΙ</w:t>
            </w:r>
          </w:p>
        </w:tc>
      </w:tr>
      <w:tr w:rsidR="006037BA" w:rsidRPr="003D2E66" w:rsidTr="008B5CF3">
        <w:trPr>
          <w:trHeight w:val="440"/>
          <w:jc w:val="center"/>
        </w:trPr>
        <w:tc>
          <w:tcPr>
            <w:tcW w:w="1610" w:type="dxa"/>
            <w:vAlign w:val="center"/>
          </w:tcPr>
          <w:p w:rsidR="006037BA" w:rsidRPr="00E830D6" w:rsidRDefault="00E830D6" w:rsidP="00E34E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0D6">
              <w:rPr>
                <w:rFonts w:ascii="Arial" w:hAnsi="Arial" w:cs="Arial"/>
                <w:b/>
                <w:sz w:val="18"/>
                <w:szCs w:val="18"/>
              </w:rPr>
              <w:t>[1]</w:t>
            </w:r>
          </w:p>
        </w:tc>
        <w:tc>
          <w:tcPr>
            <w:tcW w:w="4780" w:type="dxa"/>
            <w:vAlign w:val="center"/>
          </w:tcPr>
          <w:p w:rsidR="006037BA" w:rsidRPr="007A6025" w:rsidRDefault="00BF3963" w:rsidP="00A31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Φωτοτυπία γνωμάτευσης από την αρμόδια Υγειονομική Επιτροπή (ΑΣΥΕΑ, ΚΕΠΑ)</w:t>
            </w:r>
            <w:r w:rsidR="00A31414">
              <w:rPr>
                <w:rFonts w:ascii="Arial" w:hAnsi="Arial" w:cs="Arial"/>
                <w:sz w:val="18"/>
                <w:szCs w:val="18"/>
              </w:rPr>
              <w:t>, Νοσοκομείου</w:t>
            </w:r>
          </w:p>
        </w:tc>
        <w:tc>
          <w:tcPr>
            <w:tcW w:w="1466" w:type="dxa"/>
            <w:vAlign w:val="center"/>
          </w:tcPr>
          <w:p w:rsidR="006037BA" w:rsidRPr="003D2E66" w:rsidRDefault="0099610C" w:rsidP="00E34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-27940</wp:posOffset>
                      </wp:positionV>
                      <wp:extent cx="198755" cy="207010"/>
                      <wp:effectExtent l="0" t="0" r="0" b="2540"/>
                      <wp:wrapNone/>
                      <wp:docPr id="32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B6" w:rsidRDefault="00BD1EB6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31" type="#_x0000_t202" style="position:absolute;left:0;text-align:left;margin-left:25.1pt;margin-top:-2.2pt;width:15.65pt;height:16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">
                      <v:textbox>
                        <w:txbxContent>
                          <w:p w:rsidR="00BD1EB6" w:rsidRDefault="00BD1EB6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:rsidR="006037BA" w:rsidRPr="003D2E66" w:rsidRDefault="006037BA" w:rsidP="00E34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6037BA" w:rsidRPr="003D2E66" w:rsidRDefault="006037BA" w:rsidP="00423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12EEE" w:rsidRDefault="00C12EEE" w:rsidP="0080422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452E6" w:rsidRDefault="002452E6" w:rsidP="00B13B2F">
      <w:pPr>
        <w:pStyle w:val="a5"/>
        <w:spacing w:after="0"/>
        <w:jc w:val="both"/>
        <w:rPr>
          <w:b/>
          <w:sz w:val="20"/>
          <w:szCs w:val="20"/>
        </w:rPr>
      </w:pPr>
    </w:p>
    <w:p w:rsidR="002452E6" w:rsidRDefault="002452E6" w:rsidP="00B13B2F">
      <w:pPr>
        <w:pStyle w:val="a5"/>
        <w:spacing w:after="0"/>
        <w:jc w:val="both"/>
        <w:rPr>
          <w:b/>
          <w:sz w:val="20"/>
          <w:szCs w:val="20"/>
        </w:rPr>
      </w:pPr>
    </w:p>
    <w:p w:rsidR="00B13B2F" w:rsidRPr="00953CED" w:rsidRDefault="00B13B2F" w:rsidP="00B13B2F">
      <w:pPr>
        <w:pStyle w:val="a5"/>
        <w:spacing w:after="0"/>
        <w:jc w:val="both"/>
        <w:rPr>
          <w:b/>
          <w:sz w:val="20"/>
          <w:szCs w:val="20"/>
        </w:rPr>
      </w:pPr>
      <w:r w:rsidRPr="00953CED">
        <w:rPr>
          <w:b/>
          <w:sz w:val="20"/>
          <w:szCs w:val="20"/>
        </w:rPr>
        <w:t>Με ατομική μου ευθύν</w:t>
      </w:r>
      <w:r w:rsidR="00AE0460">
        <w:rPr>
          <w:b/>
          <w:sz w:val="20"/>
          <w:szCs w:val="20"/>
        </w:rPr>
        <w:t xml:space="preserve">η και γνωρίζοντας τις </w:t>
      </w:r>
      <w:r w:rsidR="00CE31F2">
        <w:rPr>
          <w:b/>
          <w:sz w:val="20"/>
          <w:szCs w:val="20"/>
        </w:rPr>
        <w:t>κυρώσεις</w:t>
      </w:r>
      <w:r w:rsidR="00907707">
        <w:rPr>
          <w:b/>
          <w:sz w:val="20"/>
          <w:szCs w:val="20"/>
          <w:vertAlign w:val="superscript"/>
        </w:rPr>
        <w:t>(</w:t>
      </w:r>
      <w:r w:rsidR="00907707" w:rsidRPr="00907707">
        <w:rPr>
          <w:b/>
          <w:sz w:val="20"/>
          <w:szCs w:val="20"/>
          <w:vertAlign w:val="superscript"/>
        </w:rPr>
        <w:t>5</w:t>
      </w:r>
      <w:r w:rsidRPr="00A146DB">
        <w:rPr>
          <w:b/>
          <w:sz w:val="20"/>
          <w:szCs w:val="20"/>
          <w:vertAlign w:val="superscript"/>
        </w:rPr>
        <w:t>)</w:t>
      </w:r>
      <w:r w:rsidRPr="00953CED">
        <w:rPr>
          <w:b/>
          <w:sz w:val="20"/>
          <w:szCs w:val="20"/>
        </w:rPr>
        <w:t xml:space="preserve"> που προβλέπονται από τις διατάξεις της παρ. 6 του άρθρου 22 του Ν. 1599/1986, δηλώνω ότι:</w:t>
      </w:r>
    </w:p>
    <w:p w:rsidR="00B13B2F" w:rsidRDefault="000065A7" w:rsidP="00B13B2F">
      <w:pPr>
        <w:rPr>
          <w:rFonts w:ascii="Arial" w:hAnsi="Arial" w:cs="Arial"/>
          <w:sz w:val="20"/>
          <w:szCs w:val="20"/>
        </w:rPr>
      </w:pPr>
      <w:r w:rsidRPr="00290C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3450F4" w:rsidRPr="00290C48" w:rsidRDefault="003450F4" w:rsidP="00B13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0065A7" w:rsidRDefault="000065A7" w:rsidP="00B13B2F">
      <w:pPr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9652"/>
      </w:tblGrid>
      <w:tr w:rsidR="001A65B1" w:rsidTr="002729F8">
        <w:trPr>
          <w:trHeight w:val="1244"/>
        </w:trPr>
        <w:tc>
          <w:tcPr>
            <w:tcW w:w="957" w:type="dxa"/>
            <w:vAlign w:val="center"/>
          </w:tcPr>
          <w:p w:rsidR="00072552" w:rsidRPr="00953CED" w:rsidRDefault="00072552" w:rsidP="00E830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E830D6">
              <w:rPr>
                <w:rFonts w:ascii="Arial" w:hAnsi="Arial" w:cs="Arial"/>
                <w:b/>
                <w:sz w:val="20"/>
                <w:szCs w:val="20"/>
              </w:rPr>
              <w:t>1]</w:t>
            </w:r>
          </w:p>
        </w:tc>
        <w:tc>
          <w:tcPr>
            <w:tcW w:w="9652" w:type="dxa"/>
          </w:tcPr>
          <w:p w:rsidR="00072552" w:rsidRDefault="00072552" w:rsidP="001A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Επιθυμώ την </w:t>
            </w:r>
            <w:r w:rsidR="00BD6862">
              <w:rPr>
                <w:rFonts w:ascii="Arial" w:hAnsi="Arial" w:cs="Arial"/>
                <w:sz w:val="20"/>
                <w:szCs w:val="20"/>
              </w:rPr>
              <w:t xml:space="preserve">επίσπευση κανονισμού του μερίσματός μου για </w:t>
            </w:r>
            <w:r w:rsidR="001A65B1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A66B39" w:rsidRDefault="00A66B39" w:rsidP="001A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A66B39" w:rsidRDefault="00A66B39" w:rsidP="001A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1A65B1" w:rsidTr="002729F8">
        <w:trPr>
          <w:trHeight w:val="567"/>
        </w:trPr>
        <w:tc>
          <w:tcPr>
            <w:tcW w:w="957" w:type="dxa"/>
            <w:vAlign w:val="center"/>
          </w:tcPr>
          <w:p w:rsidR="00BA6C37" w:rsidRDefault="00BA6C37" w:rsidP="00261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2" w:type="dxa"/>
          </w:tcPr>
          <w:p w:rsidR="00BA6C37" w:rsidRPr="00FA227C" w:rsidRDefault="00BA6C37" w:rsidP="00502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5A7" w:rsidRDefault="00BA35A7" w:rsidP="004654FA">
      <w:pPr>
        <w:jc w:val="center"/>
        <w:rPr>
          <w:rFonts w:ascii="Arial" w:hAnsi="Arial" w:cs="Arial"/>
          <w:b/>
          <w:bCs/>
          <w:sz w:val="20"/>
        </w:rPr>
      </w:pPr>
    </w:p>
    <w:p w:rsidR="00B5478D" w:rsidRDefault="00B5478D" w:rsidP="00B5478D"/>
    <w:p w:rsidR="00B5478D" w:rsidRPr="00F67E9C" w:rsidRDefault="00BF54D5" w:rsidP="00BF54D5">
      <w:pPr>
        <w:jc w:val="center"/>
        <w:rPr>
          <w:rFonts w:ascii="Arial" w:hAnsi="Arial" w:cs="Arial"/>
          <w:b/>
          <w:sz w:val="20"/>
          <w:szCs w:val="20"/>
        </w:rPr>
      </w:pPr>
      <w:r w:rsidRPr="00A24D2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5478D">
        <w:rPr>
          <w:rFonts w:ascii="Arial" w:hAnsi="Arial" w:cs="Arial"/>
          <w:b/>
          <w:sz w:val="20"/>
          <w:szCs w:val="20"/>
        </w:rPr>
        <w:t>……..</w:t>
      </w:r>
      <w:r w:rsidR="00B5478D" w:rsidRPr="00F67E9C">
        <w:rPr>
          <w:rFonts w:ascii="Arial" w:hAnsi="Arial" w:cs="Arial"/>
          <w:b/>
          <w:sz w:val="20"/>
          <w:szCs w:val="20"/>
        </w:rPr>
        <w:t xml:space="preserve">  /</w:t>
      </w:r>
      <w:r w:rsidR="00B5478D">
        <w:rPr>
          <w:rFonts w:ascii="Arial" w:hAnsi="Arial" w:cs="Arial"/>
          <w:b/>
          <w:sz w:val="20"/>
          <w:szCs w:val="20"/>
        </w:rPr>
        <w:t>…..</w:t>
      </w:r>
      <w:r w:rsidR="00B5478D" w:rsidRPr="00F67E9C">
        <w:rPr>
          <w:rFonts w:ascii="Arial" w:hAnsi="Arial" w:cs="Arial"/>
          <w:b/>
          <w:sz w:val="20"/>
          <w:szCs w:val="20"/>
        </w:rPr>
        <w:t>/20…</w:t>
      </w:r>
    </w:p>
    <w:p w:rsidR="00B5478D" w:rsidRPr="00BF54D5" w:rsidRDefault="001A5671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16"/>
          <w:szCs w:val="16"/>
        </w:rPr>
      </w:pPr>
      <w:r w:rsidRPr="00BF54D5">
        <w:rPr>
          <w:rFonts w:ascii="Arial" w:hAnsi="Arial" w:cs="Arial"/>
          <w:sz w:val="16"/>
          <w:szCs w:val="16"/>
        </w:rPr>
        <w:t xml:space="preserve"> </w:t>
      </w:r>
      <w:r w:rsidR="00B5478D" w:rsidRPr="00BF54D5">
        <w:rPr>
          <w:rFonts w:ascii="Arial" w:hAnsi="Arial" w:cs="Arial"/>
          <w:sz w:val="16"/>
          <w:szCs w:val="16"/>
        </w:rPr>
        <w:t>(</w:t>
      </w:r>
      <w:r w:rsidR="00CE31F2" w:rsidRPr="00BF54D5">
        <w:rPr>
          <w:rFonts w:ascii="Arial" w:hAnsi="Arial" w:cs="Arial"/>
          <w:sz w:val="16"/>
          <w:szCs w:val="16"/>
        </w:rPr>
        <w:t>1</w:t>
      </w:r>
      <w:r w:rsidR="00B5478D" w:rsidRPr="00BF54D5">
        <w:rPr>
          <w:rFonts w:ascii="Arial" w:hAnsi="Arial" w:cs="Arial"/>
          <w:sz w:val="16"/>
          <w:szCs w:val="16"/>
        </w:rPr>
        <w:t>) Εξουσιοδοτώ τον/την</w:t>
      </w:r>
      <w:r w:rsidRPr="00BF54D5">
        <w:rPr>
          <w:rFonts w:ascii="Arial" w:hAnsi="Arial" w:cs="Arial"/>
          <w:sz w:val="16"/>
          <w:szCs w:val="16"/>
        </w:rPr>
        <w:t xml:space="preserve"> πιο πάνω αναφερόμενο/</w:t>
      </w:r>
      <w:r w:rsidR="00B5478D" w:rsidRPr="00BF54D5">
        <w:rPr>
          <w:rFonts w:ascii="Arial" w:hAnsi="Arial" w:cs="Arial"/>
          <w:sz w:val="16"/>
          <w:szCs w:val="16"/>
        </w:rPr>
        <w:t>η να καταθέσει την αίτηση</w:t>
      </w:r>
      <w:r w:rsidRPr="00BF54D5">
        <w:rPr>
          <w:rFonts w:ascii="Arial" w:hAnsi="Arial" w:cs="Arial"/>
          <w:sz w:val="16"/>
          <w:szCs w:val="16"/>
        </w:rPr>
        <w:t xml:space="preserve"> ή/και  να  </w:t>
      </w:r>
    </w:p>
    <w:p w:rsidR="001A5671" w:rsidRPr="00BF54D5" w:rsidRDefault="00B5478D" w:rsidP="001A5671">
      <w:pPr>
        <w:rPr>
          <w:rFonts w:ascii="Arial" w:hAnsi="Arial" w:cs="Arial"/>
          <w:sz w:val="16"/>
          <w:szCs w:val="16"/>
        </w:rPr>
      </w:pPr>
      <w:r w:rsidRPr="00BF54D5">
        <w:rPr>
          <w:rFonts w:ascii="Arial" w:hAnsi="Arial" w:cs="Arial"/>
          <w:sz w:val="16"/>
          <w:szCs w:val="16"/>
        </w:rPr>
        <w:t xml:space="preserve"> παραλάβει  την  τελική  πράξη.  (Διαγράφεται όταν δεν ορίζεται εκπρόσωπος)</w:t>
      </w:r>
      <w:r w:rsidR="001E5FD9" w:rsidRPr="00BF54D5">
        <w:rPr>
          <w:rFonts w:ascii="Arial" w:hAnsi="Arial" w:cs="Arial"/>
          <w:sz w:val="16"/>
          <w:szCs w:val="16"/>
        </w:rPr>
        <w:t>.</w:t>
      </w:r>
      <w:r w:rsidR="001A5671" w:rsidRPr="00BF54D5">
        <w:rPr>
          <w:rFonts w:ascii="Arial" w:hAnsi="Arial" w:cs="Arial"/>
          <w:sz w:val="16"/>
          <w:szCs w:val="16"/>
        </w:rPr>
        <w:t xml:space="preserve"> </w:t>
      </w:r>
    </w:p>
    <w:p w:rsidR="00B23C4C" w:rsidRPr="00972A75" w:rsidRDefault="00B23C4C" w:rsidP="00B23C4C">
      <w:pPr>
        <w:rPr>
          <w:rFonts w:ascii="Arial" w:hAnsi="Arial" w:cs="Arial"/>
          <w:sz w:val="16"/>
          <w:szCs w:val="16"/>
        </w:rPr>
      </w:pPr>
    </w:p>
    <w:p w:rsidR="001A5671" w:rsidRPr="00BF54D5" w:rsidRDefault="001A5671" w:rsidP="001A5671">
      <w:pPr>
        <w:rPr>
          <w:rFonts w:ascii="Arial" w:hAnsi="Arial" w:cs="Arial"/>
          <w:sz w:val="16"/>
          <w:szCs w:val="16"/>
        </w:rPr>
      </w:pPr>
      <w:r w:rsidRPr="00BF54D5">
        <w:rPr>
          <w:rFonts w:ascii="Arial" w:hAnsi="Arial" w:cs="Arial"/>
          <w:sz w:val="16"/>
          <w:szCs w:val="16"/>
        </w:rPr>
        <w:t xml:space="preserve">.  </w:t>
      </w:r>
    </w:p>
    <w:p w:rsidR="00B5478D" w:rsidRPr="00BF54D5" w:rsidRDefault="00B5478D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trike/>
          <w:sz w:val="16"/>
          <w:szCs w:val="16"/>
        </w:rPr>
      </w:pPr>
    </w:p>
    <w:p w:rsidR="00E43D97" w:rsidRPr="00B13B2F" w:rsidRDefault="00E43D97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16"/>
          <w:szCs w:val="16"/>
        </w:rPr>
      </w:pPr>
    </w:p>
    <w:p w:rsidR="00D3328C" w:rsidRPr="00433441" w:rsidRDefault="00B5478D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16"/>
          <w:szCs w:val="16"/>
        </w:rPr>
      </w:pPr>
      <w:r w:rsidRPr="001E1FC7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</w:p>
    <w:p w:rsidR="00B5478D" w:rsidRPr="00B13B2F" w:rsidRDefault="00BF54D5" w:rsidP="00BF54D5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  <w:r w:rsidRPr="005C5D8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478D" w:rsidRPr="00B13B2F">
        <w:rPr>
          <w:rFonts w:ascii="Arial" w:hAnsi="Arial" w:cs="Arial"/>
          <w:sz w:val="16"/>
          <w:szCs w:val="16"/>
        </w:rPr>
        <w:t>(</w:t>
      </w:r>
      <w:r w:rsidR="00B5478D" w:rsidRPr="00B13B2F">
        <w:rPr>
          <w:rFonts w:ascii="Arial" w:hAnsi="Arial" w:cs="Arial"/>
          <w:b/>
          <w:bCs/>
          <w:sz w:val="16"/>
          <w:szCs w:val="16"/>
        </w:rPr>
        <w:t>Υπογραφή</w:t>
      </w:r>
      <w:r w:rsidR="00B5478D" w:rsidRPr="00B13B2F">
        <w:rPr>
          <w:rFonts w:ascii="Arial" w:hAnsi="Arial" w:cs="Arial"/>
          <w:sz w:val="16"/>
          <w:szCs w:val="16"/>
        </w:rPr>
        <w:t>)</w:t>
      </w:r>
    </w:p>
    <w:p w:rsidR="00B178D7" w:rsidRDefault="001E5FD9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  <w:r>
        <w:tab/>
      </w:r>
      <w:r w:rsidR="00095E38">
        <w:tab/>
      </w:r>
      <w:r w:rsidR="00B5478D" w:rsidRPr="00B13B2F">
        <w:tab/>
      </w:r>
      <w:r w:rsidR="00B5478D" w:rsidRPr="00B13B2F">
        <w:tab/>
      </w:r>
      <w:r w:rsidR="00B5478D" w:rsidRPr="00B13B2F">
        <w:tab/>
      </w:r>
      <w:r w:rsidR="00B5478D" w:rsidRPr="00B13B2F">
        <w:tab/>
      </w:r>
      <w:r w:rsidR="00B5478D" w:rsidRPr="00B13B2F">
        <w:tab/>
      </w:r>
    </w:p>
    <w:p w:rsidR="003B5FF9" w:rsidRPr="00D047F2" w:rsidRDefault="003B5FF9" w:rsidP="0080422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3B5FF9" w:rsidRPr="00D047F2" w:rsidRDefault="003B5FF9" w:rsidP="0080422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3B5FF9" w:rsidRPr="00D047F2" w:rsidRDefault="003B5FF9" w:rsidP="0080422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3B5FF9" w:rsidRPr="00D047F2" w:rsidRDefault="003B5FF9" w:rsidP="0080422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C07604" w:rsidRDefault="00B540AD" w:rsidP="0080422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  <w:r w:rsidRPr="00B13B2F">
        <w:rPr>
          <w:rFonts w:ascii="Arial" w:hAnsi="Arial" w:cs="Arial"/>
          <w:sz w:val="16"/>
          <w:szCs w:val="16"/>
        </w:rPr>
        <w:t xml:space="preserve"> </w:t>
      </w:r>
      <w:r w:rsidR="00B5478D" w:rsidRPr="00B13B2F">
        <w:rPr>
          <w:rFonts w:ascii="Arial" w:hAnsi="Arial" w:cs="Arial"/>
          <w:sz w:val="16"/>
          <w:szCs w:val="16"/>
        </w:rPr>
        <w:t>(</w:t>
      </w:r>
      <w:r w:rsidR="00070A12" w:rsidRPr="00070A12">
        <w:rPr>
          <w:rFonts w:ascii="Arial" w:hAnsi="Arial" w:cs="Arial"/>
          <w:sz w:val="16"/>
          <w:szCs w:val="16"/>
        </w:rPr>
        <w:t>2</w:t>
      </w:r>
      <w:r w:rsidR="00B5478D" w:rsidRPr="00B13B2F">
        <w:rPr>
          <w:rFonts w:ascii="Arial" w:hAnsi="Arial" w:cs="Arial"/>
          <w:sz w:val="16"/>
          <w:szCs w:val="16"/>
        </w:rPr>
        <w:t xml:space="preserve">) «’Όποιος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 </w:t>
      </w:r>
    </w:p>
    <w:p w:rsidR="00C07604" w:rsidRPr="009C1E09" w:rsidRDefault="00C07604" w:rsidP="00C07604"/>
    <w:p w:rsidR="00927063" w:rsidRPr="00972A75" w:rsidRDefault="00927063" w:rsidP="00C07604"/>
    <w:p w:rsidR="00DE7585" w:rsidRDefault="00DE7585" w:rsidP="00B13B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DE7585" w:rsidRDefault="00DE7585" w:rsidP="00B13B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C07604" w:rsidRDefault="00C07604" w:rsidP="00B13B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8901FC" w:rsidRDefault="008901FC" w:rsidP="00B13B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:rsidR="000423B2" w:rsidRPr="002B6E74" w:rsidRDefault="000423B2" w:rsidP="000125A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91698" w:rsidRPr="002B6E74" w:rsidRDefault="00491698" w:rsidP="000125A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91698" w:rsidRPr="002B6E74" w:rsidRDefault="00491698" w:rsidP="000125A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91698" w:rsidRDefault="00491698" w:rsidP="000125A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491698" w:rsidSect="00B14AFA">
      <w:headerReference w:type="default" r:id="rId8"/>
      <w:type w:val="continuous"/>
      <w:pgSz w:w="11906" w:h="16838" w:code="9"/>
      <w:pgMar w:top="539" w:right="567" w:bottom="567" w:left="720" w:header="52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D0" w:rsidRDefault="001020D0">
      <w:r>
        <w:separator/>
      </w:r>
    </w:p>
  </w:endnote>
  <w:endnote w:type="continuationSeparator" w:id="0">
    <w:p w:rsidR="001020D0" w:rsidRDefault="0010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D0" w:rsidRDefault="001020D0">
      <w:r>
        <w:separator/>
      </w:r>
    </w:p>
  </w:footnote>
  <w:footnote w:type="continuationSeparator" w:id="0">
    <w:p w:rsidR="001020D0" w:rsidRDefault="0010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EB6" w:rsidRDefault="00BD1EB6" w:rsidP="00C37714">
    <w:pPr>
      <w:pStyle w:val="a3"/>
    </w:pPr>
    <w:r>
      <w:rPr>
        <w:rFonts w:ascii="Arial" w:hAnsi="Arial" w:cs="Arial"/>
        <w:noProof/>
        <w:sz w:val="28"/>
      </w:rPr>
      <w:drawing>
        <wp:inline distT="0" distB="0" distL="0" distR="0">
          <wp:extent cx="346710" cy="352919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67" cy="355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1EB6" w:rsidRPr="00CC13C7" w:rsidRDefault="00BD1EB6" w:rsidP="00C37714">
    <w:pPr>
      <w:pStyle w:val="a3"/>
    </w:pPr>
    <w:r>
      <w:rPr>
        <w:rFonts w:ascii="Arial" w:hAnsi="Arial" w:cs="Arial"/>
        <w:sz w:val="16"/>
      </w:rPr>
      <w:t xml:space="preserve">ΕΛΛΗΝΙΚΗ ΔΗΜΟΚΡΑΤΙΑ </w:t>
    </w:r>
  </w:p>
  <w:tbl>
    <w:tblPr>
      <w:tblW w:w="0" w:type="auto"/>
      <w:tblInd w:w="66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56"/>
      <w:gridCol w:w="1076"/>
      <w:gridCol w:w="897"/>
      <w:gridCol w:w="718"/>
    </w:tblGrid>
    <w:tr w:rsidR="00BD1EB6" w:rsidTr="00CC13C7">
      <w:tc>
        <w:tcPr>
          <w:tcW w:w="1260" w:type="dxa"/>
          <w:vAlign w:val="center"/>
        </w:tcPr>
        <w:p w:rsidR="00BD1EB6" w:rsidRDefault="00BD1EB6" w:rsidP="00CC13C7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1080" w:type="dxa"/>
          <w:vAlign w:val="center"/>
        </w:tcPr>
        <w:p w:rsidR="00BD1EB6" w:rsidRDefault="00BD1EB6" w:rsidP="00CC13C7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900" w:type="dxa"/>
          <w:vAlign w:val="center"/>
        </w:tcPr>
        <w:p w:rsidR="00BD1EB6" w:rsidRDefault="00BD1EB6" w:rsidP="00CC13C7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720" w:type="dxa"/>
          <w:vAlign w:val="center"/>
        </w:tcPr>
        <w:p w:rsidR="00BD1EB6" w:rsidRDefault="00BD1EB6" w:rsidP="00CC13C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D1EB6" w:rsidRPr="00CC13C7" w:rsidRDefault="00BD1EB6" w:rsidP="00CC13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158B"/>
    <w:multiLevelType w:val="multilevel"/>
    <w:tmpl w:val="45FA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14039"/>
    <w:multiLevelType w:val="hybridMultilevel"/>
    <w:tmpl w:val="7F9ABD00"/>
    <w:lvl w:ilvl="0" w:tplc="63A294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B2A0F"/>
    <w:multiLevelType w:val="hybridMultilevel"/>
    <w:tmpl w:val="A508B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37F9D"/>
    <w:multiLevelType w:val="hybridMultilevel"/>
    <w:tmpl w:val="408462F0"/>
    <w:lvl w:ilvl="0" w:tplc="CCC07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110FB"/>
    <w:multiLevelType w:val="hybridMultilevel"/>
    <w:tmpl w:val="37169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19B8"/>
    <w:multiLevelType w:val="multilevel"/>
    <w:tmpl w:val="C846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55D76"/>
    <w:multiLevelType w:val="multilevel"/>
    <w:tmpl w:val="87F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6"/>
  </w:num>
  <w:num w:numId="7">
    <w:abstractNumId w:val="15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DD"/>
    <w:rsid w:val="000035A8"/>
    <w:rsid w:val="000065A7"/>
    <w:rsid w:val="00011D39"/>
    <w:rsid w:val="00012432"/>
    <w:rsid w:val="000125AE"/>
    <w:rsid w:val="0001386C"/>
    <w:rsid w:val="00013E1F"/>
    <w:rsid w:val="00017D58"/>
    <w:rsid w:val="00022CA2"/>
    <w:rsid w:val="000244EB"/>
    <w:rsid w:val="00025ED8"/>
    <w:rsid w:val="000267F2"/>
    <w:rsid w:val="00027A75"/>
    <w:rsid w:val="00027C49"/>
    <w:rsid w:val="00031120"/>
    <w:rsid w:val="00031C34"/>
    <w:rsid w:val="000328B2"/>
    <w:rsid w:val="000329DD"/>
    <w:rsid w:val="00036AD3"/>
    <w:rsid w:val="000423B2"/>
    <w:rsid w:val="00047910"/>
    <w:rsid w:val="00053AAC"/>
    <w:rsid w:val="00064277"/>
    <w:rsid w:val="00066F33"/>
    <w:rsid w:val="00070A12"/>
    <w:rsid w:val="00070B1F"/>
    <w:rsid w:val="00071394"/>
    <w:rsid w:val="00072552"/>
    <w:rsid w:val="00074714"/>
    <w:rsid w:val="0007709C"/>
    <w:rsid w:val="00082F9D"/>
    <w:rsid w:val="00083F43"/>
    <w:rsid w:val="00086601"/>
    <w:rsid w:val="000869DD"/>
    <w:rsid w:val="00095E38"/>
    <w:rsid w:val="00096B66"/>
    <w:rsid w:val="000B0134"/>
    <w:rsid w:val="000B02FA"/>
    <w:rsid w:val="000B345C"/>
    <w:rsid w:val="000B5F9C"/>
    <w:rsid w:val="000B78CD"/>
    <w:rsid w:val="000C2CFE"/>
    <w:rsid w:val="000C462A"/>
    <w:rsid w:val="000D1EA2"/>
    <w:rsid w:val="000D23A8"/>
    <w:rsid w:val="000D3569"/>
    <w:rsid w:val="000D408F"/>
    <w:rsid w:val="000E1E07"/>
    <w:rsid w:val="000F0DE4"/>
    <w:rsid w:val="001020D0"/>
    <w:rsid w:val="00104BD7"/>
    <w:rsid w:val="00104FDD"/>
    <w:rsid w:val="00110E68"/>
    <w:rsid w:val="001137C3"/>
    <w:rsid w:val="00114654"/>
    <w:rsid w:val="00117CBF"/>
    <w:rsid w:val="0012053C"/>
    <w:rsid w:val="00120E48"/>
    <w:rsid w:val="001229C0"/>
    <w:rsid w:val="00124391"/>
    <w:rsid w:val="00124431"/>
    <w:rsid w:val="00130BBB"/>
    <w:rsid w:val="00132F02"/>
    <w:rsid w:val="001345A7"/>
    <w:rsid w:val="00134726"/>
    <w:rsid w:val="0013506A"/>
    <w:rsid w:val="0013562C"/>
    <w:rsid w:val="00137487"/>
    <w:rsid w:val="001406A5"/>
    <w:rsid w:val="00140E48"/>
    <w:rsid w:val="00142EB1"/>
    <w:rsid w:val="00142F74"/>
    <w:rsid w:val="00145385"/>
    <w:rsid w:val="00145781"/>
    <w:rsid w:val="0015225E"/>
    <w:rsid w:val="00155E6A"/>
    <w:rsid w:val="0015778F"/>
    <w:rsid w:val="00160391"/>
    <w:rsid w:val="001603C7"/>
    <w:rsid w:val="00161110"/>
    <w:rsid w:val="001622C7"/>
    <w:rsid w:val="0016694E"/>
    <w:rsid w:val="00175C0B"/>
    <w:rsid w:val="001823E4"/>
    <w:rsid w:val="001868AE"/>
    <w:rsid w:val="001912B1"/>
    <w:rsid w:val="0019179A"/>
    <w:rsid w:val="00193A20"/>
    <w:rsid w:val="00196723"/>
    <w:rsid w:val="0019741B"/>
    <w:rsid w:val="001A01A5"/>
    <w:rsid w:val="001A0FCE"/>
    <w:rsid w:val="001A251B"/>
    <w:rsid w:val="001A5671"/>
    <w:rsid w:val="001A5F95"/>
    <w:rsid w:val="001A65B1"/>
    <w:rsid w:val="001C20CA"/>
    <w:rsid w:val="001C4490"/>
    <w:rsid w:val="001C78C8"/>
    <w:rsid w:val="001C7F8D"/>
    <w:rsid w:val="001D306D"/>
    <w:rsid w:val="001D5B0B"/>
    <w:rsid w:val="001D7DEC"/>
    <w:rsid w:val="001E0264"/>
    <w:rsid w:val="001E1FC7"/>
    <w:rsid w:val="001E24F7"/>
    <w:rsid w:val="001E5C27"/>
    <w:rsid w:val="001E5FD9"/>
    <w:rsid w:val="001F6501"/>
    <w:rsid w:val="001F6995"/>
    <w:rsid w:val="00200413"/>
    <w:rsid w:val="00200543"/>
    <w:rsid w:val="00201794"/>
    <w:rsid w:val="002018BA"/>
    <w:rsid w:val="002062D0"/>
    <w:rsid w:val="00206C6F"/>
    <w:rsid w:val="0021050A"/>
    <w:rsid w:val="002153ED"/>
    <w:rsid w:val="002164DE"/>
    <w:rsid w:val="00227C84"/>
    <w:rsid w:val="002304AF"/>
    <w:rsid w:val="002310D6"/>
    <w:rsid w:val="00231C1E"/>
    <w:rsid w:val="00240BBE"/>
    <w:rsid w:val="00242812"/>
    <w:rsid w:val="002452E6"/>
    <w:rsid w:val="002467A2"/>
    <w:rsid w:val="00252FB9"/>
    <w:rsid w:val="00253817"/>
    <w:rsid w:val="0025515C"/>
    <w:rsid w:val="00261707"/>
    <w:rsid w:val="00264011"/>
    <w:rsid w:val="00266790"/>
    <w:rsid w:val="002729F8"/>
    <w:rsid w:val="002759F3"/>
    <w:rsid w:val="0028066C"/>
    <w:rsid w:val="00286C41"/>
    <w:rsid w:val="00290C48"/>
    <w:rsid w:val="00291C98"/>
    <w:rsid w:val="00292A39"/>
    <w:rsid w:val="0029338B"/>
    <w:rsid w:val="00296B73"/>
    <w:rsid w:val="002A4FE7"/>
    <w:rsid w:val="002B6E74"/>
    <w:rsid w:val="002C1F36"/>
    <w:rsid w:val="002C58F1"/>
    <w:rsid w:val="002C7797"/>
    <w:rsid w:val="002D2CDD"/>
    <w:rsid w:val="002D528F"/>
    <w:rsid w:val="002D6D69"/>
    <w:rsid w:val="002E1D61"/>
    <w:rsid w:val="002E4967"/>
    <w:rsid w:val="002E634E"/>
    <w:rsid w:val="002F237A"/>
    <w:rsid w:val="002F4C6C"/>
    <w:rsid w:val="002F7282"/>
    <w:rsid w:val="002F75F8"/>
    <w:rsid w:val="00303894"/>
    <w:rsid w:val="00303F1B"/>
    <w:rsid w:val="003114B3"/>
    <w:rsid w:val="0031214A"/>
    <w:rsid w:val="00322217"/>
    <w:rsid w:val="003223D6"/>
    <w:rsid w:val="00324052"/>
    <w:rsid w:val="0032477E"/>
    <w:rsid w:val="003251E6"/>
    <w:rsid w:val="0032583B"/>
    <w:rsid w:val="00326540"/>
    <w:rsid w:val="00332D75"/>
    <w:rsid w:val="00333BC7"/>
    <w:rsid w:val="003450F4"/>
    <w:rsid w:val="00350620"/>
    <w:rsid w:val="00360ABC"/>
    <w:rsid w:val="00362982"/>
    <w:rsid w:val="00367DB2"/>
    <w:rsid w:val="00371498"/>
    <w:rsid w:val="00372289"/>
    <w:rsid w:val="003747F7"/>
    <w:rsid w:val="003813E2"/>
    <w:rsid w:val="00381EB6"/>
    <w:rsid w:val="003857DB"/>
    <w:rsid w:val="00395A8E"/>
    <w:rsid w:val="003A2E6B"/>
    <w:rsid w:val="003A7322"/>
    <w:rsid w:val="003B5FF9"/>
    <w:rsid w:val="003C0BD2"/>
    <w:rsid w:val="003C15F1"/>
    <w:rsid w:val="003C1878"/>
    <w:rsid w:val="003C1D61"/>
    <w:rsid w:val="003C5453"/>
    <w:rsid w:val="003D1FC1"/>
    <w:rsid w:val="003D2E66"/>
    <w:rsid w:val="003D49E1"/>
    <w:rsid w:val="003D7B1E"/>
    <w:rsid w:val="003E7024"/>
    <w:rsid w:val="003F5648"/>
    <w:rsid w:val="0040574A"/>
    <w:rsid w:val="00407B78"/>
    <w:rsid w:val="00410B22"/>
    <w:rsid w:val="00416360"/>
    <w:rsid w:val="004203F4"/>
    <w:rsid w:val="0042300B"/>
    <w:rsid w:val="00423151"/>
    <w:rsid w:val="004251FF"/>
    <w:rsid w:val="0043079D"/>
    <w:rsid w:val="004328E4"/>
    <w:rsid w:val="00433441"/>
    <w:rsid w:val="00443CC4"/>
    <w:rsid w:val="00443F91"/>
    <w:rsid w:val="00444151"/>
    <w:rsid w:val="004442DA"/>
    <w:rsid w:val="00444D07"/>
    <w:rsid w:val="00446543"/>
    <w:rsid w:val="0044677C"/>
    <w:rsid w:val="00450001"/>
    <w:rsid w:val="0045703C"/>
    <w:rsid w:val="00461BED"/>
    <w:rsid w:val="0046243F"/>
    <w:rsid w:val="004654FA"/>
    <w:rsid w:val="00467A2C"/>
    <w:rsid w:val="00472FDA"/>
    <w:rsid w:val="004740A0"/>
    <w:rsid w:val="00475E23"/>
    <w:rsid w:val="00480503"/>
    <w:rsid w:val="00482244"/>
    <w:rsid w:val="00482E35"/>
    <w:rsid w:val="00486EEF"/>
    <w:rsid w:val="00487F4D"/>
    <w:rsid w:val="00491698"/>
    <w:rsid w:val="004A19A3"/>
    <w:rsid w:val="004A621F"/>
    <w:rsid w:val="004B0F71"/>
    <w:rsid w:val="004B145E"/>
    <w:rsid w:val="004B3C72"/>
    <w:rsid w:val="004B7F9B"/>
    <w:rsid w:val="004C0407"/>
    <w:rsid w:val="004C5AA8"/>
    <w:rsid w:val="004D14E9"/>
    <w:rsid w:val="004D1D8C"/>
    <w:rsid w:val="004D31AE"/>
    <w:rsid w:val="004D7B8A"/>
    <w:rsid w:val="004E0BC6"/>
    <w:rsid w:val="004E1E73"/>
    <w:rsid w:val="004E2ADB"/>
    <w:rsid w:val="004E4248"/>
    <w:rsid w:val="004F17D4"/>
    <w:rsid w:val="004F2ADD"/>
    <w:rsid w:val="004F4A64"/>
    <w:rsid w:val="00502D00"/>
    <w:rsid w:val="00503F66"/>
    <w:rsid w:val="00504579"/>
    <w:rsid w:val="00510015"/>
    <w:rsid w:val="0051147B"/>
    <w:rsid w:val="00513DB8"/>
    <w:rsid w:val="005160AE"/>
    <w:rsid w:val="005172FA"/>
    <w:rsid w:val="005225A4"/>
    <w:rsid w:val="005246F4"/>
    <w:rsid w:val="005326AD"/>
    <w:rsid w:val="0053551F"/>
    <w:rsid w:val="00537A80"/>
    <w:rsid w:val="00540B0F"/>
    <w:rsid w:val="005501BA"/>
    <w:rsid w:val="00564F55"/>
    <w:rsid w:val="00570D4D"/>
    <w:rsid w:val="005750FC"/>
    <w:rsid w:val="0057607B"/>
    <w:rsid w:val="00580003"/>
    <w:rsid w:val="00580893"/>
    <w:rsid w:val="00580F14"/>
    <w:rsid w:val="00580F17"/>
    <w:rsid w:val="00583400"/>
    <w:rsid w:val="0058419D"/>
    <w:rsid w:val="00585233"/>
    <w:rsid w:val="00585EE0"/>
    <w:rsid w:val="005911AC"/>
    <w:rsid w:val="005962E3"/>
    <w:rsid w:val="00597410"/>
    <w:rsid w:val="005A05EA"/>
    <w:rsid w:val="005A0BDF"/>
    <w:rsid w:val="005A42C9"/>
    <w:rsid w:val="005A719C"/>
    <w:rsid w:val="005A73E1"/>
    <w:rsid w:val="005B11FD"/>
    <w:rsid w:val="005B4F14"/>
    <w:rsid w:val="005B6B98"/>
    <w:rsid w:val="005C0863"/>
    <w:rsid w:val="005C5D86"/>
    <w:rsid w:val="005D121C"/>
    <w:rsid w:val="005D1AFA"/>
    <w:rsid w:val="005D2BA7"/>
    <w:rsid w:val="005D609A"/>
    <w:rsid w:val="005D66FE"/>
    <w:rsid w:val="005D6DD8"/>
    <w:rsid w:val="005D7CA7"/>
    <w:rsid w:val="005D7DD5"/>
    <w:rsid w:val="005E1488"/>
    <w:rsid w:val="005E2E9B"/>
    <w:rsid w:val="005E4F52"/>
    <w:rsid w:val="005E5138"/>
    <w:rsid w:val="005E5B21"/>
    <w:rsid w:val="005F2A48"/>
    <w:rsid w:val="005F353E"/>
    <w:rsid w:val="005F35B3"/>
    <w:rsid w:val="005F798D"/>
    <w:rsid w:val="00602A75"/>
    <w:rsid w:val="006037BA"/>
    <w:rsid w:val="00603878"/>
    <w:rsid w:val="00605C8D"/>
    <w:rsid w:val="00610CD4"/>
    <w:rsid w:val="00611D97"/>
    <w:rsid w:val="00612C63"/>
    <w:rsid w:val="006155DB"/>
    <w:rsid w:val="00616DE1"/>
    <w:rsid w:val="00620463"/>
    <w:rsid w:val="0062616E"/>
    <w:rsid w:val="00630F1F"/>
    <w:rsid w:val="00633F06"/>
    <w:rsid w:val="00640A8C"/>
    <w:rsid w:val="00642B1A"/>
    <w:rsid w:val="00647C28"/>
    <w:rsid w:val="00647D65"/>
    <w:rsid w:val="0065262E"/>
    <w:rsid w:val="0066042C"/>
    <w:rsid w:val="00660B05"/>
    <w:rsid w:val="00663FC7"/>
    <w:rsid w:val="006710E4"/>
    <w:rsid w:val="00673EE2"/>
    <w:rsid w:val="00674C38"/>
    <w:rsid w:val="0067504F"/>
    <w:rsid w:val="00675717"/>
    <w:rsid w:val="00676174"/>
    <w:rsid w:val="00676CA0"/>
    <w:rsid w:val="00677D0D"/>
    <w:rsid w:val="00683BB4"/>
    <w:rsid w:val="00694AE8"/>
    <w:rsid w:val="00694C7B"/>
    <w:rsid w:val="006A0D7A"/>
    <w:rsid w:val="006A2E5F"/>
    <w:rsid w:val="006A7220"/>
    <w:rsid w:val="006B636B"/>
    <w:rsid w:val="006C521D"/>
    <w:rsid w:val="006C5557"/>
    <w:rsid w:val="006C6EFC"/>
    <w:rsid w:val="006C7AFA"/>
    <w:rsid w:val="006C7EF0"/>
    <w:rsid w:val="006D3D30"/>
    <w:rsid w:val="006D7A87"/>
    <w:rsid w:val="006D7DB4"/>
    <w:rsid w:val="006E1A47"/>
    <w:rsid w:val="006E60B1"/>
    <w:rsid w:val="006F0117"/>
    <w:rsid w:val="006F5DAE"/>
    <w:rsid w:val="007034E2"/>
    <w:rsid w:val="00707A8C"/>
    <w:rsid w:val="00711258"/>
    <w:rsid w:val="00711A39"/>
    <w:rsid w:val="007166C3"/>
    <w:rsid w:val="007204D0"/>
    <w:rsid w:val="00727EB8"/>
    <w:rsid w:val="00730957"/>
    <w:rsid w:val="00730AF1"/>
    <w:rsid w:val="007507B3"/>
    <w:rsid w:val="00750C5E"/>
    <w:rsid w:val="0075517B"/>
    <w:rsid w:val="00770024"/>
    <w:rsid w:val="0077177F"/>
    <w:rsid w:val="0077253B"/>
    <w:rsid w:val="0077471B"/>
    <w:rsid w:val="0077635D"/>
    <w:rsid w:val="0078791B"/>
    <w:rsid w:val="0079360C"/>
    <w:rsid w:val="00794254"/>
    <w:rsid w:val="007944A2"/>
    <w:rsid w:val="00797344"/>
    <w:rsid w:val="00797A8F"/>
    <w:rsid w:val="00797A94"/>
    <w:rsid w:val="00797AE9"/>
    <w:rsid w:val="00797F2D"/>
    <w:rsid w:val="007A4B53"/>
    <w:rsid w:val="007A6025"/>
    <w:rsid w:val="007A6FEF"/>
    <w:rsid w:val="007B04A6"/>
    <w:rsid w:val="007B29E8"/>
    <w:rsid w:val="007B59D8"/>
    <w:rsid w:val="007B6AEB"/>
    <w:rsid w:val="007C0F28"/>
    <w:rsid w:val="007C5C1A"/>
    <w:rsid w:val="007C7561"/>
    <w:rsid w:val="007D1689"/>
    <w:rsid w:val="007D2CB8"/>
    <w:rsid w:val="007D4884"/>
    <w:rsid w:val="007E161A"/>
    <w:rsid w:val="007F0CC8"/>
    <w:rsid w:val="007F1D66"/>
    <w:rsid w:val="007F1E0E"/>
    <w:rsid w:val="007F2E75"/>
    <w:rsid w:val="007F6ADF"/>
    <w:rsid w:val="007F6D82"/>
    <w:rsid w:val="007F6E9D"/>
    <w:rsid w:val="00804223"/>
    <w:rsid w:val="00806514"/>
    <w:rsid w:val="008132F6"/>
    <w:rsid w:val="0082070C"/>
    <w:rsid w:val="00820E49"/>
    <w:rsid w:val="00823810"/>
    <w:rsid w:val="0082536E"/>
    <w:rsid w:val="008272DA"/>
    <w:rsid w:val="00831D0F"/>
    <w:rsid w:val="00832914"/>
    <w:rsid w:val="0083303A"/>
    <w:rsid w:val="00837B7D"/>
    <w:rsid w:val="008405CF"/>
    <w:rsid w:val="008424C2"/>
    <w:rsid w:val="0084533E"/>
    <w:rsid w:val="0084719B"/>
    <w:rsid w:val="00853F88"/>
    <w:rsid w:val="008551E7"/>
    <w:rsid w:val="00860CA2"/>
    <w:rsid w:val="008619CF"/>
    <w:rsid w:val="008746AF"/>
    <w:rsid w:val="008805FE"/>
    <w:rsid w:val="00880B68"/>
    <w:rsid w:val="008844E5"/>
    <w:rsid w:val="008901FC"/>
    <w:rsid w:val="008908CD"/>
    <w:rsid w:val="00894844"/>
    <w:rsid w:val="008A2B1B"/>
    <w:rsid w:val="008B166C"/>
    <w:rsid w:val="008B4193"/>
    <w:rsid w:val="008B41B3"/>
    <w:rsid w:val="008B51AB"/>
    <w:rsid w:val="008B5CF3"/>
    <w:rsid w:val="008C41BA"/>
    <w:rsid w:val="008C6FFA"/>
    <w:rsid w:val="008D5860"/>
    <w:rsid w:val="008E0FD8"/>
    <w:rsid w:val="008E2199"/>
    <w:rsid w:val="008E4E8B"/>
    <w:rsid w:val="008F1444"/>
    <w:rsid w:val="008F3BD4"/>
    <w:rsid w:val="009013A8"/>
    <w:rsid w:val="00902543"/>
    <w:rsid w:val="009053D5"/>
    <w:rsid w:val="00907707"/>
    <w:rsid w:val="009100FC"/>
    <w:rsid w:val="00913E1E"/>
    <w:rsid w:val="009167A4"/>
    <w:rsid w:val="00923747"/>
    <w:rsid w:val="0092418F"/>
    <w:rsid w:val="00926F88"/>
    <w:rsid w:val="00927063"/>
    <w:rsid w:val="00935D19"/>
    <w:rsid w:val="009437C9"/>
    <w:rsid w:val="00944FD3"/>
    <w:rsid w:val="00945158"/>
    <w:rsid w:val="00951B89"/>
    <w:rsid w:val="009533D0"/>
    <w:rsid w:val="00953CED"/>
    <w:rsid w:val="00963347"/>
    <w:rsid w:val="0096334B"/>
    <w:rsid w:val="00963D53"/>
    <w:rsid w:val="00970D82"/>
    <w:rsid w:val="00972886"/>
    <w:rsid w:val="00972998"/>
    <w:rsid w:val="00972A75"/>
    <w:rsid w:val="009800A0"/>
    <w:rsid w:val="009821D1"/>
    <w:rsid w:val="009831F5"/>
    <w:rsid w:val="00983230"/>
    <w:rsid w:val="00983FB1"/>
    <w:rsid w:val="00991319"/>
    <w:rsid w:val="00993DB2"/>
    <w:rsid w:val="00995F1A"/>
    <w:rsid w:val="0099610C"/>
    <w:rsid w:val="009A0653"/>
    <w:rsid w:val="009A12C9"/>
    <w:rsid w:val="009A1504"/>
    <w:rsid w:val="009A6578"/>
    <w:rsid w:val="009A6E33"/>
    <w:rsid w:val="009B4B34"/>
    <w:rsid w:val="009B4D36"/>
    <w:rsid w:val="009B503C"/>
    <w:rsid w:val="009B64D9"/>
    <w:rsid w:val="009B74EE"/>
    <w:rsid w:val="009B7723"/>
    <w:rsid w:val="009C056A"/>
    <w:rsid w:val="009C1E09"/>
    <w:rsid w:val="009C37ED"/>
    <w:rsid w:val="009C5065"/>
    <w:rsid w:val="009C638E"/>
    <w:rsid w:val="009C7195"/>
    <w:rsid w:val="009C745E"/>
    <w:rsid w:val="009D0906"/>
    <w:rsid w:val="009D468D"/>
    <w:rsid w:val="009D4ACB"/>
    <w:rsid w:val="009D5994"/>
    <w:rsid w:val="009E1D26"/>
    <w:rsid w:val="009E6638"/>
    <w:rsid w:val="009E6E35"/>
    <w:rsid w:val="009E706F"/>
    <w:rsid w:val="009F107D"/>
    <w:rsid w:val="009F4AE5"/>
    <w:rsid w:val="009F65DD"/>
    <w:rsid w:val="00A04F78"/>
    <w:rsid w:val="00A143A0"/>
    <w:rsid w:val="00A146DB"/>
    <w:rsid w:val="00A15561"/>
    <w:rsid w:val="00A24D26"/>
    <w:rsid w:val="00A264A0"/>
    <w:rsid w:val="00A31414"/>
    <w:rsid w:val="00A434FE"/>
    <w:rsid w:val="00A43C40"/>
    <w:rsid w:val="00A45477"/>
    <w:rsid w:val="00A46E2E"/>
    <w:rsid w:val="00A50FD9"/>
    <w:rsid w:val="00A5590E"/>
    <w:rsid w:val="00A5746C"/>
    <w:rsid w:val="00A64042"/>
    <w:rsid w:val="00A66B39"/>
    <w:rsid w:val="00A70B01"/>
    <w:rsid w:val="00A715A9"/>
    <w:rsid w:val="00A7599A"/>
    <w:rsid w:val="00A83706"/>
    <w:rsid w:val="00A93DAF"/>
    <w:rsid w:val="00A95248"/>
    <w:rsid w:val="00A96895"/>
    <w:rsid w:val="00AB5273"/>
    <w:rsid w:val="00AC1742"/>
    <w:rsid w:val="00AC22BF"/>
    <w:rsid w:val="00AC2E50"/>
    <w:rsid w:val="00AC52FE"/>
    <w:rsid w:val="00AC73C7"/>
    <w:rsid w:val="00AD1056"/>
    <w:rsid w:val="00AD55C0"/>
    <w:rsid w:val="00AD6A8F"/>
    <w:rsid w:val="00AE02FB"/>
    <w:rsid w:val="00AE0460"/>
    <w:rsid w:val="00AE5329"/>
    <w:rsid w:val="00B00287"/>
    <w:rsid w:val="00B023D9"/>
    <w:rsid w:val="00B05CA3"/>
    <w:rsid w:val="00B05E61"/>
    <w:rsid w:val="00B0621E"/>
    <w:rsid w:val="00B1148D"/>
    <w:rsid w:val="00B13B2F"/>
    <w:rsid w:val="00B14AFA"/>
    <w:rsid w:val="00B16C2E"/>
    <w:rsid w:val="00B178D7"/>
    <w:rsid w:val="00B23C4C"/>
    <w:rsid w:val="00B26B91"/>
    <w:rsid w:val="00B3096A"/>
    <w:rsid w:val="00B34C71"/>
    <w:rsid w:val="00B37DC9"/>
    <w:rsid w:val="00B45AA5"/>
    <w:rsid w:val="00B467A3"/>
    <w:rsid w:val="00B477B8"/>
    <w:rsid w:val="00B50EDB"/>
    <w:rsid w:val="00B5218C"/>
    <w:rsid w:val="00B540AD"/>
    <w:rsid w:val="00B5478D"/>
    <w:rsid w:val="00B55B7E"/>
    <w:rsid w:val="00B5641D"/>
    <w:rsid w:val="00B605C6"/>
    <w:rsid w:val="00B60D96"/>
    <w:rsid w:val="00B6451E"/>
    <w:rsid w:val="00B660C7"/>
    <w:rsid w:val="00B67412"/>
    <w:rsid w:val="00B72F36"/>
    <w:rsid w:val="00B753D3"/>
    <w:rsid w:val="00B77FD4"/>
    <w:rsid w:val="00B8474D"/>
    <w:rsid w:val="00B848CD"/>
    <w:rsid w:val="00B8626C"/>
    <w:rsid w:val="00B948A5"/>
    <w:rsid w:val="00B94DE8"/>
    <w:rsid w:val="00BA19AE"/>
    <w:rsid w:val="00BA35A7"/>
    <w:rsid w:val="00BA6C37"/>
    <w:rsid w:val="00BB106A"/>
    <w:rsid w:val="00BB3695"/>
    <w:rsid w:val="00BC2F7D"/>
    <w:rsid w:val="00BC3431"/>
    <w:rsid w:val="00BC48DD"/>
    <w:rsid w:val="00BC69FC"/>
    <w:rsid w:val="00BC72FF"/>
    <w:rsid w:val="00BD0490"/>
    <w:rsid w:val="00BD1EB6"/>
    <w:rsid w:val="00BD20DC"/>
    <w:rsid w:val="00BD3925"/>
    <w:rsid w:val="00BD3F77"/>
    <w:rsid w:val="00BD5AE1"/>
    <w:rsid w:val="00BD5E17"/>
    <w:rsid w:val="00BD6862"/>
    <w:rsid w:val="00BD6D3D"/>
    <w:rsid w:val="00BE021A"/>
    <w:rsid w:val="00BE13B7"/>
    <w:rsid w:val="00BE1D53"/>
    <w:rsid w:val="00BE28B6"/>
    <w:rsid w:val="00BE3A73"/>
    <w:rsid w:val="00BE4CF7"/>
    <w:rsid w:val="00BE52A0"/>
    <w:rsid w:val="00BE6CFB"/>
    <w:rsid w:val="00BE74F8"/>
    <w:rsid w:val="00BE7B85"/>
    <w:rsid w:val="00BF3963"/>
    <w:rsid w:val="00BF4227"/>
    <w:rsid w:val="00BF54D5"/>
    <w:rsid w:val="00BF7914"/>
    <w:rsid w:val="00C0056A"/>
    <w:rsid w:val="00C02D37"/>
    <w:rsid w:val="00C04AC3"/>
    <w:rsid w:val="00C07604"/>
    <w:rsid w:val="00C12EEE"/>
    <w:rsid w:val="00C146D4"/>
    <w:rsid w:val="00C148E0"/>
    <w:rsid w:val="00C164A2"/>
    <w:rsid w:val="00C17D5D"/>
    <w:rsid w:val="00C2402D"/>
    <w:rsid w:val="00C2520F"/>
    <w:rsid w:val="00C2636E"/>
    <w:rsid w:val="00C26482"/>
    <w:rsid w:val="00C26F70"/>
    <w:rsid w:val="00C27626"/>
    <w:rsid w:val="00C27CBC"/>
    <w:rsid w:val="00C31DB8"/>
    <w:rsid w:val="00C31EB1"/>
    <w:rsid w:val="00C35657"/>
    <w:rsid w:val="00C37714"/>
    <w:rsid w:val="00C40ED3"/>
    <w:rsid w:val="00C42BAC"/>
    <w:rsid w:val="00C45213"/>
    <w:rsid w:val="00C52AA2"/>
    <w:rsid w:val="00C56203"/>
    <w:rsid w:val="00C6332F"/>
    <w:rsid w:val="00C64810"/>
    <w:rsid w:val="00C64F9E"/>
    <w:rsid w:val="00C71336"/>
    <w:rsid w:val="00C71545"/>
    <w:rsid w:val="00C71B0D"/>
    <w:rsid w:val="00C72D7A"/>
    <w:rsid w:val="00C76887"/>
    <w:rsid w:val="00C80872"/>
    <w:rsid w:val="00C84219"/>
    <w:rsid w:val="00C92E67"/>
    <w:rsid w:val="00CA15BC"/>
    <w:rsid w:val="00CA7126"/>
    <w:rsid w:val="00CA74A6"/>
    <w:rsid w:val="00CC13C7"/>
    <w:rsid w:val="00CC33F1"/>
    <w:rsid w:val="00CC7B1E"/>
    <w:rsid w:val="00CD1CD2"/>
    <w:rsid w:val="00CD447A"/>
    <w:rsid w:val="00CD4AF4"/>
    <w:rsid w:val="00CD52D1"/>
    <w:rsid w:val="00CE31F2"/>
    <w:rsid w:val="00CE51D8"/>
    <w:rsid w:val="00CF24F3"/>
    <w:rsid w:val="00CF2F49"/>
    <w:rsid w:val="00CF71FE"/>
    <w:rsid w:val="00D004CD"/>
    <w:rsid w:val="00D047F2"/>
    <w:rsid w:val="00D07307"/>
    <w:rsid w:val="00D1155E"/>
    <w:rsid w:val="00D143CE"/>
    <w:rsid w:val="00D155E5"/>
    <w:rsid w:val="00D25671"/>
    <w:rsid w:val="00D256AC"/>
    <w:rsid w:val="00D27AEC"/>
    <w:rsid w:val="00D31F08"/>
    <w:rsid w:val="00D3328C"/>
    <w:rsid w:val="00D33FDF"/>
    <w:rsid w:val="00D41096"/>
    <w:rsid w:val="00D41E05"/>
    <w:rsid w:val="00D4234F"/>
    <w:rsid w:val="00D46704"/>
    <w:rsid w:val="00D551BD"/>
    <w:rsid w:val="00D631B7"/>
    <w:rsid w:val="00D64740"/>
    <w:rsid w:val="00D648DB"/>
    <w:rsid w:val="00D74A0C"/>
    <w:rsid w:val="00D81A1B"/>
    <w:rsid w:val="00D82334"/>
    <w:rsid w:val="00D846B3"/>
    <w:rsid w:val="00D86EAC"/>
    <w:rsid w:val="00D87E65"/>
    <w:rsid w:val="00D913BD"/>
    <w:rsid w:val="00DA6685"/>
    <w:rsid w:val="00DB45AB"/>
    <w:rsid w:val="00DC07A9"/>
    <w:rsid w:val="00DC7587"/>
    <w:rsid w:val="00DD0E0B"/>
    <w:rsid w:val="00DD30E5"/>
    <w:rsid w:val="00DE27F3"/>
    <w:rsid w:val="00DE2BB1"/>
    <w:rsid w:val="00DE3DA2"/>
    <w:rsid w:val="00DE6568"/>
    <w:rsid w:val="00DE7585"/>
    <w:rsid w:val="00DF2E3B"/>
    <w:rsid w:val="00DF4085"/>
    <w:rsid w:val="00DF5231"/>
    <w:rsid w:val="00E02563"/>
    <w:rsid w:val="00E02CB1"/>
    <w:rsid w:val="00E0312D"/>
    <w:rsid w:val="00E0509A"/>
    <w:rsid w:val="00E05246"/>
    <w:rsid w:val="00E05670"/>
    <w:rsid w:val="00E06889"/>
    <w:rsid w:val="00E104F8"/>
    <w:rsid w:val="00E1221B"/>
    <w:rsid w:val="00E14C9B"/>
    <w:rsid w:val="00E16DFE"/>
    <w:rsid w:val="00E2040B"/>
    <w:rsid w:val="00E22C18"/>
    <w:rsid w:val="00E24F94"/>
    <w:rsid w:val="00E268BD"/>
    <w:rsid w:val="00E31926"/>
    <w:rsid w:val="00E34E8C"/>
    <w:rsid w:val="00E40B7B"/>
    <w:rsid w:val="00E41FF3"/>
    <w:rsid w:val="00E43208"/>
    <w:rsid w:val="00E43348"/>
    <w:rsid w:val="00E43D97"/>
    <w:rsid w:val="00E441F1"/>
    <w:rsid w:val="00E46B9D"/>
    <w:rsid w:val="00E50ED4"/>
    <w:rsid w:val="00E555E3"/>
    <w:rsid w:val="00E577FC"/>
    <w:rsid w:val="00E66D1F"/>
    <w:rsid w:val="00E670E0"/>
    <w:rsid w:val="00E81942"/>
    <w:rsid w:val="00E821F7"/>
    <w:rsid w:val="00E82BDE"/>
    <w:rsid w:val="00E830D6"/>
    <w:rsid w:val="00E8373B"/>
    <w:rsid w:val="00E91D19"/>
    <w:rsid w:val="00E96237"/>
    <w:rsid w:val="00EA3C32"/>
    <w:rsid w:val="00EA7590"/>
    <w:rsid w:val="00EB6ECA"/>
    <w:rsid w:val="00EC10FC"/>
    <w:rsid w:val="00EC2A28"/>
    <w:rsid w:val="00ED0F4B"/>
    <w:rsid w:val="00ED2BC7"/>
    <w:rsid w:val="00ED30CC"/>
    <w:rsid w:val="00ED6045"/>
    <w:rsid w:val="00ED69EC"/>
    <w:rsid w:val="00EE185A"/>
    <w:rsid w:val="00EE1B15"/>
    <w:rsid w:val="00EE2FA1"/>
    <w:rsid w:val="00EE62B6"/>
    <w:rsid w:val="00EE6773"/>
    <w:rsid w:val="00EE6B06"/>
    <w:rsid w:val="00EE7A36"/>
    <w:rsid w:val="00EF32F9"/>
    <w:rsid w:val="00EF7458"/>
    <w:rsid w:val="00F057C5"/>
    <w:rsid w:val="00F10498"/>
    <w:rsid w:val="00F2130D"/>
    <w:rsid w:val="00F22561"/>
    <w:rsid w:val="00F2329C"/>
    <w:rsid w:val="00F254DF"/>
    <w:rsid w:val="00F27E9C"/>
    <w:rsid w:val="00F31E75"/>
    <w:rsid w:val="00F3634E"/>
    <w:rsid w:val="00F4249F"/>
    <w:rsid w:val="00F63F40"/>
    <w:rsid w:val="00F660AF"/>
    <w:rsid w:val="00F67E9C"/>
    <w:rsid w:val="00F7367A"/>
    <w:rsid w:val="00F77907"/>
    <w:rsid w:val="00F85A99"/>
    <w:rsid w:val="00F91257"/>
    <w:rsid w:val="00F942D3"/>
    <w:rsid w:val="00F964C8"/>
    <w:rsid w:val="00F96AA6"/>
    <w:rsid w:val="00F9734A"/>
    <w:rsid w:val="00FA08D4"/>
    <w:rsid w:val="00FA227C"/>
    <w:rsid w:val="00FA4B2D"/>
    <w:rsid w:val="00FA5E8A"/>
    <w:rsid w:val="00FA6A15"/>
    <w:rsid w:val="00FB1E96"/>
    <w:rsid w:val="00FB274C"/>
    <w:rsid w:val="00FB62DC"/>
    <w:rsid w:val="00FB791F"/>
    <w:rsid w:val="00FB7F28"/>
    <w:rsid w:val="00FC0465"/>
    <w:rsid w:val="00FC16D5"/>
    <w:rsid w:val="00FC3107"/>
    <w:rsid w:val="00FC3E81"/>
    <w:rsid w:val="00FD0523"/>
    <w:rsid w:val="00FD09FF"/>
    <w:rsid w:val="00FD628C"/>
    <w:rsid w:val="00FE0304"/>
    <w:rsid w:val="00FE1BB0"/>
    <w:rsid w:val="00FE5274"/>
    <w:rsid w:val="00FE646E"/>
    <w:rsid w:val="00FF0245"/>
    <w:rsid w:val="00FF193C"/>
    <w:rsid w:val="00FF3C25"/>
    <w:rsid w:val="00FF4540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F885380-083B-410E-A20A-AD95851D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2FA"/>
    <w:rPr>
      <w:sz w:val="24"/>
      <w:szCs w:val="24"/>
    </w:rPr>
  </w:style>
  <w:style w:type="paragraph" w:styleId="1">
    <w:name w:val="heading 1"/>
    <w:basedOn w:val="a"/>
    <w:next w:val="a"/>
    <w:qFormat/>
    <w:rsid w:val="000B02F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02F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B02F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B02F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B02F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B02F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B02F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B02F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B02F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02F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B02F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rsid w:val="000B02F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B0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B0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B02F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B02FA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uiPriority w:val="59"/>
    <w:rsid w:val="00B66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Char0"/>
    <w:rsid w:val="00CC13C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CC13C7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5"/>
    <w:rsid w:val="003251E6"/>
    <w:rPr>
      <w:rFonts w:ascii="Arial" w:hAnsi="Arial" w:cs="Arial"/>
      <w:sz w:val="28"/>
      <w:szCs w:val="24"/>
    </w:rPr>
  </w:style>
  <w:style w:type="character" w:customStyle="1" w:styleId="apple-converted-space">
    <w:name w:val="apple-converted-space"/>
    <w:basedOn w:val="a0"/>
    <w:rsid w:val="00082F9D"/>
  </w:style>
  <w:style w:type="character" w:styleId="aa">
    <w:name w:val="Strong"/>
    <w:basedOn w:val="a0"/>
    <w:uiPriority w:val="22"/>
    <w:qFormat/>
    <w:rsid w:val="00082F9D"/>
    <w:rPr>
      <w:b/>
      <w:bCs/>
    </w:rPr>
  </w:style>
  <w:style w:type="paragraph" w:styleId="ab">
    <w:name w:val="List Paragraph"/>
    <w:basedOn w:val="a"/>
    <w:uiPriority w:val="34"/>
    <w:qFormat/>
    <w:rsid w:val="00C71336"/>
    <w:pPr>
      <w:ind w:left="720"/>
      <w:contextualSpacing/>
    </w:pPr>
  </w:style>
  <w:style w:type="paragraph" w:styleId="ac">
    <w:name w:val="Revision"/>
    <w:hidden/>
    <w:uiPriority w:val="99"/>
    <w:semiHidden/>
    <w:rsid w:val="00C84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4D0A-92BD-488A-A303-C721EDFB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IPANOY</cp:lastModifiedBy>
  <cp:revision>2</cp:revision>
  <cp:lastPrinted>2019-10-31T11:04:00Z</cp:lastPrinted>
  <dcterms:created xsi:type="dcterms:W3CDTF">2019-11-06T07:05:00Z</dcterms:created>
  <dcterms:modified xsi:type="dcterms:W3CDTF">2019-11-06T07:05:00Z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